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BF1C" w14:textId="77777777" w:rsidR="006B5711" w:rsidRPr="00AC2414" w:rsidRDefault="006B5711" w:rsidP="006B5711">
      <w:pPr>
        <w:rPr>
          <w:rFonts w:ascii="Arial" w:hAnsi="Arial" w:cs="Arial"/>
          <w:b/>
          <w:szCs w:val="21"/>
        </w:rPr>
      </w:pPr>
      <w:r w:rsidRPr="00AC2414">
        <w:rPr>
          <w:rFonts w:ascii="Arial" w:hAnsi="Arial" w:cs="Arial"/>
          <w:b/>
          <w:szCs w:val="21"/>
        </w:rPr>
        <w:t>Bericht der Sekundarschule</w:t>
      </w:r>
      <w:r w:rsidR="00F71C89" w:rsidRPr="00AC2414">
        <w:rPr>
          <w:rFonts w:ascii="Arial" w:hAnsi="Arial" w:cs="Arial"/>
          <w:b/>
          <w:szCs w:val="21"/>
        </w:rPr>
        <w:t>/Vorschule</w:t>
      </w:r>
      <w:r w:rsidRPr="00AC2414">
        <w:rPr>
          <w:rFonts w:ascii="Arial" w:hAnsi="Arial" w:cs="Arial"/>
          <w:b/>
          <w:szCs w:val="21"/>
        </w:rPr>
        <w:t xml:space="preserve"> über die Eignung für die </w:t>
      </w:r>
      <w:r w:rsidR="00636AA1">
        <w:rPr>
          <w:rFonts w:ascii="Arial" w:hAnsi="Arial" w:cs="Arial"/>
          <w:b/>
          <w:szCs w:val="21"/>
        </w:rPr>
        <w:t>BMS</w:t>
      </w:r>
    </w:p>
    <w:p w14:paraId="123B4C79" w14:textId="77777777" w:rsidR="006B5711" w:rsidRPr="00AC2414" w:rsidRDefault="006B5711" w:rsidP="006B5711">
      <w:pPr>
        <w:rPr>
          <w:rFonts w:ascii="Arial" w:hAnsi="Arial" w:cs="Arial"/>
          <w:sz w:val="21"/>
          <w:szCs w:val="21"/>
        </w:rPr>
      </w:pPr>
    </w:p>
    <w:p w14:paraId="07F17362" w14:textId="77777777" w:rsidR="006B5711" w:rsidRPr="00AC2414" w:rsidRDefault="006B5711" w:rsidP="009334D4">
      <w:pPr>
        <w:tabs>
          <w:tab w:val="left" w:pos="964"/>
          <w:tab w:val="left" w:pos="3190"/>
          <w:tab w:val="left" w:pos="3410"/>
          <w:tab w:val="left" w:pos="4321"/>
          <w:tab w:val="left" w:pos="5812"/>
          <w:tab w:val="left" w:pos="6820"/>
          <w:tab w:val="left" w:pos="7370"/>
        </w:tabs>
        <w:spacing w:before="120" w:after="120"/>
        <w:rPr>
          <w:rFonts w:ascii="Arial" w:hAnsi="Arial" w:cs="Arial"/>
          <w:sz w:val="21"/>
          <w:szCs w:val="21"/>
        </w:rPr>
      </w:pPr>
      <w:r w:rsidRPr="00AC2414">
        <w:rPr>
          <w:rFonts w:ascii="Arial" w:hAnsi="Arial" w:cs="Arial"/>
          <w:sz w:val="21"/>
          <w:szCs w:val="21"/>
        </w:rPr>
        <w:t>Name</w:t>
      </w:r>
      <w:r w:rsidRPr="00AC2414">
        <w:rPr>
          <w:rFonts w:ascii="Arial" w:hAnsi="Arial" w:cs="Arial"/>
          <w:color w:val="FFFFFF"/>
          <w:sz w:val="21"/>
          <w:szCs w:val="21"/>
        </w:rPr>
        <w:t xml:space="preserve">  </w:t>
      </w:r>
      <w:r w:rsidRPr="00AC2414">
        <w:rPr>
          <w:rFonts w:ascii="Arial" w:hAnsi="Arial" w:cs="Arial"/>
          <w:color w:val="FFFFFF"/>
          <w:sz w:val="21"/>
          <w:szCs w:val="21"/>
        </w:rPr>
        <w:tab/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41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A600CD" w:rsidRPr="00AC2414">
        <w:rPr>
          <w:rFonts w:ascii="Arial" w:hAnsi="Arial" w:cs="Arial"/>
          <w:sz w:val="21"/>
          <w:szCs w:val="21"/>
          <w:u w:val="single"/>
        </w:rPr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separate"/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end"/>
      </w:r>
      <w:r w:rsidR="004C2D04" w:rsidRPr="00AC2414">
        <w:rPr>
          <w:rFonts w:ascii="Arial" w:hAnsi="Arial" w:cs="Arial"/>
          <w:sz w:val="21"/>
          <w:szCs w:val="21"/>
          <w:u w:val="single"/>
        </w:rPr>
        <w:tab/>
      </w:r>
      <w:r w:rsidR="004C2D04" w:rsidRPr="00AC2414">
        <w:rPr>
          <w:rFonts w:ascii="Arial" w:hAnsi="Arial" w:cs="Arial"/>
          <w:color w:val="FFFFFF"/>
          <w:sz w:val="21"/>
          <w:szCs w:val="21"/>
        </w:rPr>
        <w:tab/>
      </w:r>
      <w:r w:rsidRPr="00AC2414">
        <w:rPr>
          <w:rFonts w:ascii="Arial" w:hAnsi="Arial" w:cs="Arial"/>
          <w:sz w:val="21"/>
          <w:szCs w:val="21"/>
        </w:rPr>
        <w:t>Vorname</w:t>
      </w:r>
      <w:r w:rsidRPr="00AC2414">
        <w:rPr>
          <w:rFonts w:ascii="Arial" w:hAnsi="Arial" w:cs="Arial"/>
          <w:sz w:val="21"/>
          <w:szCs w:val="21"/>
        </w:rPr>
        <w:tab/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41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A600CD" w:rsidRPr="00AC2414">
        <w:rPr>
          <w:rFonts w:ascii="Arial" w:hAnsi="Arial" w:cs="Arial"/>
          <w:sz w:val="21"/>
          <w:szCs w:val="21"/>
          <w:u w:val="single"/>
        </w:rPr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separate"/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end"/>
      </w:r>
      <w:r w:rsidR="004C2D04" w:rsidRPr="00AC2414">
        <w:rPr>
          <w:rFonts w:ascii="Arial" w:hAnsi="Arial" w:cs="Arial"/>
          <w:sz w:val="21"/>
          <w:szCs w:val="21"/>
          <w:u w:val="single"/>
        </w:rPr>
        <w:tab/>
      </w:r>
      <w:r w:rsidR="004C2D04" w:rsidRPr="00AC2414">
        <w:rPr>
          <w:rFonts w:ascii="Arial" w:hAnsi="Arial" w:cs="Arial"/>
          <w:sz w:val="21"/>
          <w:szCs w:val="21"/>
          <w:u w:val="single"/>
        </w:rPr>
        <w:tab/>
      </w:r>
      <w:r w:rsidR="004C2D04" w:rsidRPr="00AC2414">
        <w:rPr>
          <w:rFonts w:ascii="Arial" w:hAnsi="Arial" w:cs="Arial"/>
          <w:sz w:val="21"/>
          <w:szCs w:val="21"/>
        </w:rPr>
        <w:tab/>
      </w:r>
      <w:r w:rsidR="00A600CD" w:rsidRPr="00AC2414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C2D04" w:rsidRPr="00AC2414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D2535A">
        <w:rPr>
          <w:rFonts w:ascii="Arial" w:hAnsi="Arial" w:cs="Arial"/>
          <w:b/>
          <w:sz w:val="21"/>
          <w:szCs w:val="21"/>
        </w:rPr>
      </w:r>
      <w:r w:rsidR="00D2535A">
        <w:rPr>
          <w:rFonts w:ascii="Arial" w:hAnsi="Arial" w:cs="Arial"/>
          <w:b/>
          <w:sz w:val="21"/>
          <w:szCs w:val="21"/>
        </w:rPr>
        <w:fldChar w:fldCharType="separate"/>
      </w:r>
      <w:r w:rsidR="00A600CD" w:rsidRPr="00AC2414">
        <w:rPr>
          <w:rFonts w:ascii="Arial" w:hAnsi="Arial" w:cs="Arial"/>
          <w:b/>
          <w:sz w:val="21"/>
          <w:szCs w:val="21"/>
        </w:rPr>
        <w:fldChar w:fldCharType="end"/>
      </w:r>
      <w:r w:rsidR="004C2D04" w:rsidRPr="00AC2414">
        <w:rPr>
          <w:rFonts w:ascii="Arial" w:hAnsi="Arial" w:cs="Arial"/>
          <w:b/>
          <w:sz w:val="21"/>
          <w:szCs w:val="21"/>
        </w:rPr>
        <w:t xml:space="preserve"> </w:t>
      </w:r>
      <w:r w:rsidR="004C2D04" w:rsidRPr="00AC2414">
        <w:rPr>
          <w:rFonts w:ascii="Arial" w:hAnsi="Arial" w:cs="Arial"/>
          <w:sz w:val="21"/>
          <w:szCs w:val="21"/>
        </w:rPr>
        <w:t>männlich</w:t>
      </w:r>
    </w:p>
    <w:p w14:paraId="54E43DA2" w14:textId="77777777" w:rsidR="006B5711" w:rsidRDefault="006B5711" w:rsidP="009334D4">
      <w:pPr>
        <w:tabs>
          <w:tab w:val="left" w:pos="964"/>
          <w:tab w:val="left" w:pos="6820"/>
          <w:tab w:val="left" w:pos="7370"/>
        </w:tabs>
        <w:spacing w:before="120" w:after="120"/>
        <w:rPr>
          <w:rFonts w:ascii="Arial" w:hAnsi="Arial" w:cs="Arial"/>
          <w:sz w:val="21"/>
          <w:szCs w:val="21"/>
        </w:rPr>
      </w:pPr>
      <w:r w:rsidRPr="00AC2414">
        <w:rPr>
          <w:rFonts w:ascii="Arial" w:hAnsi="Arial" w:cs="Arial"/>
          <w:sz w:val="21"/>
          <w:szCs w:val="21"/>
        </w:rPr>
        <w:t>Adresse</w:t>
      </w:r>
      <w:r w:rsidRPr="00AC2414">
        <w:rPr>
          <w:rFonts w:ascii="Arial" w:hAnsi="Arial" w:cs="Arial"/>
          <w:sz w:val="21"/>
          <w:szCs w:val="21"/>
        </w:rPr>
        <w:tab/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41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A600CD" w:rsidRPr="00AC2414">
        <w:rPr>
          <w:rFonts w:ascii="Arial" w:hAnsi="Arial" w:cs="Arial"/>
          <w:sz w:val="21"/>
          <w:szCs w:val="21"/>
          <w:u w:val="single"/>
        </w:rPr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separate"/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end"/>
      </w:r>
      <w:r w:rsidR="004C2D04" w:rsidRPr="00AC2414">
        <w:rPr>
          <w:rFonts w:ascii="Arial" w:hAnsi="Arial" w:cs="Arial"/>
          <w:sz w:val="21"/>
          <w:szCs w:val="21"/>
          <w:u w:val="single"/>
        </w:rPr>
        <w:tab/>
      </w:r>
      <w:r w:rsidR="004C2D04" w:rsidRPr="00AC2414">
        <w:rPr>
          <w:rFonts w:ascii="Arial" w:hAnsi="Arial" w:cs="Arial"/>
          <w:sz w:val="21"/>
          <w:szCs w:val="21"/>
        </w:rPr>
        <w:tab/>
      </w:r>
      <w:r w:rsidR="00A600CD" w:rsidRPr="00AC2414">
        <w:rPr>
          <w:rFonts w:ascii="Arial" w:hAnsi="Arial" w:cs="Arial"/>
          <w:b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C2D04" w:rsidRPr="00AC2414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D2535A">
        <w:rPr>
          <w:rFonts w:ascii="Arial" w:hAnsi="Arial" w:cs="Arial"/>
          <w:b/>
          <w:sz w:val="21"/>
          <w:szCs w:val="21"/>
        </w:rPr>
      </w:r>
      <w:r w:rsidR="00D2535A">
        <w:rPr>
          <w:rFonts w:ascii="Arial" w:hAnsi="Arial" w:cs="Arial"/>
          <w:b/>
          <w:sz w:val="21"/>
          <w:szCs w:val="21"/>
        </w:rPr>
        <w:fldChar w:fldCharType="separate"/>
      </w:r>
      <w:r w:rsidR="00A600CD" w:rsidRPr="00AC2414">
        <w:rPr>
          <w:rFonts w:ascii="Arial" w:hAnsi="Arial" w:cs="Arial"/>
          <w:b/>
          <w:sz w:val="21"/>
          <w:szCs w:val="21"/>
        </w:rPr>
        <w:fldChar w:fldCharType="end"/>
      </w:r>
      <w:r w:rsidR="004C2D04" w:rsidRPr="00AC2414">
        <w:rPr>
          <w:rFonts w:ascii="Arial" w:hAnsi="Arial" w:cs="Arial"/>
          <w:b/>
          <w:sz w:val="21"/>
          <w:szCs w:val="21"/>
        </w:rPr>
        <w:t xml:space="preserve"> </w:t>
      </w:r>
      <w:r w:rsidR="004C2D04" w:rsidRPr="00AC2414">
        <w:rPr>
          <w:rFonts w:ascii="Arial" w:hAnsi="Arial" w:cs="Arial"/>
          <w:sz w:val="21"/>
          <w:szCs w:val="21"/>
        </w:rPr>
        <w:t>weiblich</w:t>
      </w:r>
    </w:p>
    <w:p w14:paraId="531D512F" w14:textId="77777777" w:rsidR="00942DAB" w:rsidRPr="00AC2414" w:rsidRDefault="00942DAB" w:rsidP="009334D4">
      <w:pPr>
        <w:tabs>
          <w:tab w:val="left" w:pos="964"/>
          <w:tab w:val="left" w:pos="6820"/>
          <w:tab w:val="left" w:pos="7370"/>
        </w:tabs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41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A600CD" w:rsidRPr="00AC2414">
        <w:rPr>
          <w:rFonts w:ascii="Arial" w:hAnsi="Arial" w:cs="Arial"/>
          <w:sz w:val="21"/>
          <w:szCs w:val="21"/>
          <w:u w:val="single"/>
        </w:rPr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separate"/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end"/>
      </w:r>
      <w:r w:rsidRPr="00AC2414">
        <w:rPr>
          <w:rFonts w:ascii="Arial" w:hAnsi="Arial" w:cs="Arial"/>
          <w:sz w:val="21"/>
          <w:szCs w:val="21"/>
          <w:u w:val="single"/>
        </w:rPr>
        <w:tab/>
      </w:r>
    </w:p>
    <w:p w14:paraId="26C0500B" w14:textId="77777777" w:rsidR="006B5711" w:rsidRPr="00AC2414" w:rsidRDefault="006B5711" w:rsidP="009334D4">
      <w:pPr>
        <w:tabs>
          <w:tab w:val="left" w:pos="1985"/>
          <w:tab w:val="left" w:pos="4290"/>
          <w:tab w:val="left" w:pos="5940"/>
          <w:tab w:val="left" w:pos="6160"/>
          <w:tab w:val="left" w:pos="7655"/>
        </w:tabs>
        <w:spacing w:before="120" w:after="120"/>
        <w:rPr>
          <w:rFonts w:ascii="Arial" w:hAnsi="Arial" w:cs="Arial"/>
          <w:sz w:val="21"/>
          <w:szCs w:val="21"/>
        </w:rPr>
      </w:pPr>
      <w:r w:rsidRPr="00AC2414">
        <w:rPr>
          <w:rFonts w:ascii="Arial" w:hAnsi="Arial" w:cs="Arial"/>
          <w:sz w:val="21"/>
          <w:szCs w:val="21"/>
        </w:rPr>
        <w:t>Bisherige Schule</w:t>
      </w:r>
      <w:r w:rsidRPr="00AC2414">
        <w:rPr>
          <w:rFonts w:ascii="Arial" w:hAnsi="Arial" w:cs="Arial"/>
          <w:sz w:val="21"/>
          <w:szCs w:val="21"/>
        </w:rPr>
        <w:tab/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41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A600CD" w:rsidRPr="00AC2414">
        <w:rPr>
          <w:rFonts w:ascii="Arial" w:hAnsi="Arial" w:cs="Arial"/>
          <w:sz w:val="21"/>
          <w:szCs w:val="21"/>
          <w:u w:val="single"/>
        </w:rPr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separate"/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end"/>
      </w:r>
      <w:r w:rsidR="004C2D04" w:rsidRPr="00AC2414">
        <w:rPr>
          <w:rFonts w:ascii="Arial" w:hAnsi="Arial" w:cs="Arial"/>
          <w:sz w:val="21"/>
          <w:szCs w:val="21"/>
          <w:u w:val="single"/>
        </w:rPr>
        <w:tab/>
      </w:r>
      <w:r w:rsidR="00620E8F" w:rsidRPr="00AC2414">
        <w:rPr>
          <w:rFonts w:ascii="Arial" w:hAnsi="Arial" w:cs="Arial"/>
          <w:sz w:val="21"/>
          <w:szCs w:val="21"/>
          <w:u w:val="single"/>
        </w:rPr>
        <w:tab/>
      </w:r>
      <w:r w:rsidRPr="00AC2414">
        <w:rPr>
          <w:rFonts w:ascii="Arial" w:hAnsi="Arial" w:cs="Arial"/>
          <w:sz w:val="21"/>
          <w:szCs w:val="21"/>
        </w:rPr>
        <w:tab/>
        <w:t>Klasse</w:t>
      </w:r>
      <w:r w:rsidR="00567A2B">
        <w:rPr>
          <w:rFonts w:ascii="Arial" w:hAnsi="Arial" w:cs="Arial"/>
          <w:sz w:val="21"/>
          <w:szCs w:val="21"/>
        </w:rPr>
        <w:tab/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213C" w:rsidRPr="00AC241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A600CD" w:rsidRPr="00AC2414">
        <w:rPr>
          <w:rFonts w:ascii="Arial" w:hAnsi="Arial" w:cs="Arial"/>
          <w:sz w:val="21"/>
          <w:szCs w:val="21"/>
          <w:u w:val="single"/>
        </w:rPr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separate"/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end"/>
      </w:r>
      <w:r w:rsidR="0046213C" w:rsidRPr="00AC2414">
        <w:rPr>
          <w:rFonts w:ascii="Arial" w:hAnsi="Arial" w:cs="Arial"/>
          <w:sz w:val="21"/>
          <w:szCs w:val="21"/>
          <w:u w:val="single"/>
        </w:rPr>
        <w:tab/>
      </w:r>
      <w:r w:rsidR="0046213C" w:rsidRPr="00AC2414">
        <w:rPr>
          <w:rFonts w:ascii="Arial" w:hAnsi="Arial" w:cs="Arial"/>
          <w:sz w:val="21"/>
          <w:szCs w:val="21"/>
          <w:u w:val="single"/>
        </w:rPr>
        <w:tab/>
      </w:r>
    </w:p>
    <w:p w14:paraId="3ACB72EA" w14:textId="77777777" w:rsidR="006B5711" w:rsidRDefault="00567A2B" w:rsidP="0032317F">
      <w:pPr>
        <w:tabs>
          <w:tab w:val="left" w:pos="1985"/>
          <w:tab w:val="left" w:pos="3850"/>
          <w:tab w:val="left" w:pos="5955"/>
          <w:tab w:val="left" w:pos="6160"/>
          <w:tab w:val="left" w:pos="7655"/>
        </w:tabs>
        <w:spacing w:before="120" w:after="12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Klassenlehrperson</w:t>
      </w:r>
      <w:r w:rsidR="006B5711" w:rsidRPr="00AC2414">
        <w:rPr>
          <w:rFonts w:ascii="Arial" w:hAnsi="Arial" w:cs="Arial"/>
          <w:sz w:val="21"/>
          <w:szCs w:val="21"/>
        </w:rPr>
        <w:tab/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5711" w:rsidRPr="00AC241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A600CD" w:rsidRPr="00AC2414">
        <w:rPr>
          <w:rFonts w:ascii="Arial" w:hAnsi="Arial" w:cs="Arial"/>
          <w:sz w:val="21"/>
          <w:szCs w:val="21"/>
          <w:u w:val="single"/>
        </w:rPr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separate"/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end"/>
      </w:r>
      <w:r w:rsidR="004C2D04" w:rsidRPr="00AC2414">
        <w:rPr>
          <w:rFonts w:ascii="Arial" w:hAnsi="Arial" w:cs="Arial"/>
          <w:sz w:val="21"/>
          <w:szCs w:val="21"/>
          <w:u w:val="single"/>
        </w:rPr>
        <w:tab/>
      </w:r>
      <w:r w:rsidR="00620E8F" w:rsidRPr="00AC2414">
        <w:rPr>
          <w:rFonts w:ascii="Arial" w:hAnsi="Arial" w:cs="Arial"/>
          <w:sz w:val="21"/>
          <w:szCs w:val="21"/>
          <w:u w:val="single"/>
        </w:rPr>
        <w:t xml:space="preserve"> </w:t>
      </w:r>
      <w:r w:rsidR="00620E8F" w:rsidRPr="00AC2414">
        <w:rPr>
          <w:rFonts w:ascii="Arial" w:hAnsi="Arial" w:cs="Arial"/>
          <w:sz w:val="21"/>
          <w:szCs w:val="21"/>
          <w:u w:val="single"/>
        </w:rPr>
        <w:tab/>
      </w:r>
      <w:r w:rsidR="00620E8F" w:rsidRPr="00AC2414">
        <w:rPr>
          <w:rFonts w:ascii="Arial" w:hAnsi="Arial" w:cs="Arial"/>
          <w:sz w:val="21"/>
          <w:szCs w:val="21"/>
        </w:rPr>
        <w:tab/>
      </w:r>
      <w:r w:rsidR="006B5711" w:rsidRPr="00AC2414">
        <w:rPr>
          <w:rFonts w:ascii="Arial" w:hAnsi="Arial" w:cs="Arial"/>
          <w:sz w:val="21"/>
          <w:szCs w:val="21"/>
        </w:rPr>
        <w:t xml:space="preserve">Telefon </w:t>
      </w:r>
      <w:r>
        <w:rPr>
          <w:rFonts w:ascii="Arial" w:hAnsi="Arial" w:cs="Arial"/>
          <w:sz w:val="21"/>
          <w:szCs w:val="21"/>
        </w:rPr>
        <w:t>Schule</w:t>
      </w:r>
      <w:r w:rsidR="000E4961">
        <w:rPr>
          <w:rFonts w:ascii="Arial" w:hAnsi="Arial" w:cs="Arial"/>
          <w:sz w:val="21"/>
          <w:szCs w:val="21"/>
        </w:rPr>
        <w:tab/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5711" w:rsidRPr="00AC241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A600CD" w:rsidRPr="00AC2414">
        <w:rPr>
          <w:rFonts w:ascii="Arial" w:hAnsi="Arial" w:cs="Arial"/>
          <w:sz w:val="21"/>
          <w:szCs w:val="21"/>
          <w:u w:val="single"/>
        </w:rPr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separate"/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end"/>
      </w:r>
      <w:r w:rsidR="004C2D04" w:rsidRPr="00AC2414">
        <w:rPr>
          <w:rFonts w:ascii="Arial" w:hAnsi="Arial" w:cs="Arial"/>
          <w:sz w:val="21"/>
          <w:szCs w:val="21"/>
          <w:u w:val="single"/>
        </w:rPr>
        <w:tab/>
      </w:r>
      <w:r w:rsidR="00620E8F" w:rsidRPr="00AC2414">
        <w:rPr>
          <w:rFonts w:ascii="Arial" w:hAnsi="Arial" w:cs="Arial"/>
          <w:sz w:val="21"/>
          <w:szCs w:val="21"/>
          <w:u w:val="single"/>
        </w:rPr>
        <w:tab/>
      </w:r>
    </w:p>
    <w:p w14:paraId="2A044856" w14:textId="77777777" w:rsidR="00567A2B" w:rsidRPr="00567A2B" w:rsidRDefault="00567A2B" w:rsidP="0032317F">
      <w:pPr>
        <w:tabs>
          <w:tab w:val="left" w:pos="1985"/>
          <w:tab w:val="left" w:pos="3850"/>
          <w:tab w:val="left" w:pos="5955"/>
          <w:tab w:val="left" w:pos="6160"/>
          <w:tab w:val="left" w:pos="7655"/>
        </w:tabs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Mailadresse</w:t>
      </w:r>
      <w:r>
        <w:rPr>
          <w:rFonts w:ascii="Arial" w:hAnsi="Arial" w:cs="Arial"/>
          <w:sz w:val="21"/>
          <w:szCs w:val="21"/>
        </w:rPr>
        <w:tab/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546B" w:rsidRPr="00AC241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A600CD" w:rsidRPr="00AC2414">
        <w:rPr>
          <w:rFonts w:ascii="Arial" w:hAnsi="Arial" w:cs="Arial"/>
          <w:sz w:val="21"/>
          <w:szCs w:val="21"/>
          <w:u w:val="single"/>
        </w:rPr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separate"/>
      </w:r>
      <w:r w:rsidR="0049546B">
        <w:rPr>
          <w:rFonts w:ascii="Arial" w:hAnsi="Arial" w:cs="Arial"/>
          <w:noProof/>
          <w:sz w:val="21"/>
          <w:szCs w:val="21"/>
          <w:u w:val="single"/>
        </w:rPr>
        <w:t> </w:t>
      </w:r>
      <w:r w:rsidR="0049546B">
        <w:rPr>
          <w:rFonts w:ascii="Arial" w:hAnsi="Arial" w:cs="Arial"/>
          <w:noProof/>
          <w:sz w:val="21"/>
          <w:szCs w:val="21"/>
          <w:u w:val="single"/>
        </w:rPr>
        <w:t> </w:t>
      </w:r>
      <w:r w:rsidR="0049546B">
        <w:rPr>
          <w:rFonts w:ascii="Arial" w:hAnsi="Arial" w:cs="Arial"/>
          <w:noProof/>
          <w:sz w:val="21"/>
          <w:szCs w:val="21"/>
          <w:u w:val="single"/>
        </w:rPr>
        <w:t> </w:t>
      </w:r>
      <w:r w:rsidR="0049546B">
        <w:rPr>
          <w:rFonts w:ascii="Arial" w:hAnsi="Arial" w:cs="Arial"/>
          <w:noProof/>
          <w:sz w:val="21"/>
          <w:szCs w:val="21"/>
          <w:u w:val="single"/>
        </w:rPr>
        <w:t> </w:t>
      </w:r>
      <w:r w:rsidR="0049546B">
        <w:rPr>
          <w:rFonts w:ascii="Arial" w:hAnsi="Arial" w:cs="Arial"/>
          <w:noProof/>
          <w:sz w:val="21"/>
          <w:szCs w:val="21"/>
          <w:u w:val="single"/>
        </w:rPr>
        <w:t> </w:t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end"/>
      </w:r>
      <w:r>
        <w:rPr>
          <w:rFonts w:ascii="Arial" w:hAnsi="Arial" w:cs="Arial"/>
          <w:sz w:val="21"/>
          <w:szCs w:val="21"/>
        </w:rPr>
        <w:t>_______________</w:t>
      </w:r>
      <w:r w:rsidR="000E4961">
        <w:rPr>
          <w:rFonts w:ascii="Arial" w:hAnsi="Arial" w:cs="Arial"/>
          <w:sz w:val="21"/>
          <w:szCs w:val="21"/>
        </w:rPr>
        <w:t>_____________</w:t>
      </w:r>
      <w:r w:rsidR="000E4961">
        <w:rPr>
          <w:rFonts w:ascii="Arial" w:hAnsi="Arial" w:cs="Arial"/>
          <w:sz w:val="21"/>
          <w:szCs w:val="21"/>
        </w:rPr>
        <w:tab/>
      </w:r>
      <w:r w:rsidR="000E4961">
        <w:rPr>
          <w:rFonts w:ascii="Arial" w:hAnsi="Arial" w:cs="Arial"/>
          <w:sz w:val="21"/>
          <w:szCs w:val="21"/>
        </w:rPr>
        <w:tab/>
        <w:t>Telefon privat</w:t>
      </w:r>
      <w:r>
        <w:rPr>
          <w:rFonts w:ascii="Arial" w:hAnsi="Arial" w:cs="Arial"/>
          <w:sz w:val="21"/>
          <w:szCs w:val="21"/>
        </w:rPr>
        <w:tab/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414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A600CD" w:rsidRPr="00AC2414">
        <w:rPr>
          <w:rFonts w:ascii="Arial" w:hAnsi="Arial" w:cs="Arial"/>
          <w:sz w:val="21"/>
          <w:szCs w:val="21"/>
          <w:u w:val="single"/>
        </w:rPr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separate"/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4024A2">
        <w:rPr>
          <w:rFonts w:ascii="Arial" w:hAnsi="Arial" w:cs="Arial"/>
          <w:noProof/>
          <w:sz w:val="21"/>
          <w:szCs w:val="21"/>
          <w:u w:val="single"/>
        </w:rPr>
        <w:t> </w:t>
      </w:r>
      <w:r w:rsidR="00A600CD" w:rsidRPr="00AC2414">
        <w:rPr>
          <w:rFonts w:ascii="Arial" w:hAnsi="Arial" w:cs="Arial"/>
          <w:sz w:val="21"/>
          <w:szCs w:val="21"/>
          <w:u w:val="single"/>
        </w:rPr>
        <w:fldChar w:fldCharType="end"/>
      </w:r>
      <w:r w:rsidRPr="00AC2414">
        <w:rPr>
          <w:rFonts w:ascii="Arial" w:hAnsi="Arial" w:cs="Arial"/>
          <w:sz w:val="21"/>
          <w:szCs w:val="21"/>
          <w:u w:val="single"/>
        </w:rPr>
        <w:tab/>
      </w:r>
      <w:r w:rsidRPr="00AC2414">
        <w:rPr>
          <w:rFonts w:ascii="Arial" w:hAnsi="Arial" w:cs="Arial"/>
          <w:sz w:val="21"/>
          <w:szCs w:val="21"/>
          <w:u w:val="single"/>
        </w:rPr>
        <w:tab/>
      </w:r>
    </w:p>
    <w:p w14:paraId="0157D01B" w14:textId="77777777" w:rsidR="00DE04F1" w:rsidRDefault="00DE04F1" w:rsidP="00DE04F1">
      <w:pPr>
        <w:tabs>
          <w:tab w:val="left" w:pos="5248"/>
        </w:tabs>
        <w:spacing w:line="200" w:lineRule="atLeast"/>
        <w:jc w:val="left"/>
        <w:rPr>
          <w:rFonts w:ascii="Arial" w:hAnsi="Arial" w:cs="Arial"/>
          <w:b/>
          <w:sz w:val="21"/>
          <w:szCs w:val="21"/>
        </w:rPr>
      </w:pPr>
    </w:p>
    <w:p w14:paraId="20D74C84" w14:textId="77777777" w:rsidR="00DE04F1" w:rsidRPr="00AC2414" w:rsidRDefault="00DE04F1" w:rsidP="00DE04F1">
      <w:pPr>
        <w:tabs>
          <w:tab w:val="left" w:pos="5248"/>
        </w:tabs>
        <w:spacing w:line="200" w:lineRule="atLeast"/>
        <w:jc w:val="left"/>
        <w:rPr>
          <w:rFonts w:ascii="Arial" w:hAnsi="Arial" w:cs="Arial"/>
          <w:b/>
          <w:sz w:val="21"/>
          <w:szCs w:val="21"/>
        </w:rPr>
      </w:pPr>
      <w:r w:rsidRPr="00AC2414">
        <w:rPr>
          <w:rFonts w:ascii="Arial" w:hAnsi="Arial" w:cs="Arial"/>
          <w:b/>
          <w:sz w:val="21"/>
          <w:szCs w:val="21"/>
        </w:rPr>
        <w:t>Hinweis</w:t>
      </w:r>
      <w:r w:rsidR="0084147E">
        <w:rPr>
          <w:rFonts w:ascii="Arial" w:hAnsi="Arial" w:cs="Arial"/>
          <w:b/>
          <w:sz w:val="21"/>
          <w:szCs w:val="21"/>
        </w:rPr>
        <w:t>e zur nachfolgenden Beurteilung</w:t>
      </w:r>
    </w:p>
    <w:p w14:paraId="7E9F19F9" w14:textId="77777777" w:rsidR="00DE04F1" w:rsidRPr="00AC2414" w:rsidRDefault="00DE04F1" w:rsidP="00DE04F1">
      <w:pPr>
        <w:numPr>
          <w:ilvl w:val="0"/>
          <w:numId w:val="38"/>
        </w:numPr>
        <w:tabs>
          <w:tab w:val="left" w:pos="5248"/>
        </w:tabs>
        <w:spacing w:before="120" w:line="200" w:lineRule="atLeast"/>
        <w:ind w:left="357" w:hanging="357"/>
        <w:jc w:val="left"/>
        <w:rPr>
          <w:rFonts w:ascii="Arial" w:hAnsi="Arial" w:cs="Arial"/>
          <w:sz w:val="21"/>
          <w:szCs w:val="21"/>
        </w:rPr>
      </w:pPr>
      <w:r w:rsidRPr="00AC2414">
        <w:rPr>
          <w:rFonts w:ascii="Arial" w:hAnsi="Arial" w:cs="Arial"/>
          <w:sz w:val="21"/>
          <w:szCs w:val="21"/>
        </w:rPr>
        <w:t>Kreuzen Sie unter Beizug I</w:t>
      </w:r>
      <w:r w:rsidR="000E4961">
        <w:rPr>
          <w:rFonts w:ascii="Arial" w:hAnsi="Arial" w:cs="Arial"/>
          <w:sz w:val="21"/>
          <w:szCs w:val="21"/>
        </w:rPr>
        <w:t xml:space="preserve">hrer Kolleginnen und Kollegen </w:t>
      </w:r>
      <w:r w:rsidRPr="00AC2414">
        <w:rPr>
          <w:rFonts w:ascii="Arial" w:hAnsi="Arial" w:cs="Arial"/>
          <w:sz w:val="21"/>
          <w:szCs w:val="21"/>
        </w:rPr>
        <w:t xml:space="preserve">bei den folgenden Fragen jeweils eine der </w:t>
      </w:r>
      <w:r w:rsidR="00C2572B">
        <w:rPr>
          <w:rFonts w:ascii="Arial" w:hAnsi="Arial" w:cs="Arial"/>
          <w:sz w:val="21"/>
          <w:szCs w:val="21"/>
        </w:rPr>
        <w:t>vier</w:t>
      </w:r>
      <w:r w:rsidRPr="00AC2414">
        <w:rPr>
          <w:rFonts w:ascii="Arial" w:hAnsi="Arial" w:cs="Arial"/>
          <w:sz w:val="21"/>
          <w:szCs w:val="21"/>
        </w:rPr>
        <w:t xml:space="preserve"> angegebenen Bewertungsstufen an.</w:t>
      </w:r>
    </w:p>
    <w:p w14:paraId="38B46FBD" w14:textId="77777777" w:rsidR="00DE04F1" w:rsidRPr="00AC2414" w:rsidRDefault="00DE04F1" w:rsidP="00DE04F1">
      <w:pPr>
        <w:tabs>
          <w:tab w:val="left" w:pos="5248"/>
        </w:tabs>
        <w:spacing w:line="200" w:lineRule="atLeast"/>
        <w:jc w:val="left"/>
        <w:rPr>
          <w:rFonts w:ascii="Arial" w:hAnsi="Arial" w:cs="Arial"/>
          <w:sz w:val="21"/>
          <w:szCs w:val="21"/>
        </w:rPr>
      </w:pPr>
    </w:p>
    <w:p w14:paraId="7D2F74B5" w14:textId="77777777" w:rsidR="00DE04F1" w:rsidRDefault="00DE04F1" w:rsidP="00DE04F1">
      <w:pPr>
        <w:numPr>
          <w:ilvl w:val="0"/>
          <w:numId w:val="38"/>
        </w:numPr>
        <w:tabs>
          <w:tab w:val="left" w:pos="5248"/>
        </w:tabs>
        <w:spacing w:line="200" w:lineRule="atLeast"/>
        <w:jc w:val="left"/>
        <w:rPr>
          <w:rFonts w:ascii="Arial" w:hAnsi="Arial" w:cs="Arial"/>
          <w:sz w:val="21"/>
          <w:szCs w:val="21"/>
        </w:rPr>
      </w:pPr>
      <w:r w:rsidRPr="009334D4">
        <w:rPr>
          <w:rFonts w:ascii="Arial" w:hAnsi="Arial" w:cs="Arial"/>
          <w:sz w:val="21"/>
          <w:szCs w:val="21"/>
        </w:rPr>
        <w:t xml:space="preserve">Entscheiden Sie sich abschliessend im Sinne der Formulierung </w:t>
      </w:r>
      <w:r w:rsidR="00942DAB" w:rsidRPr="009334D4">
        <w:rPr>
          <w:rFonts w:ascii="Arial" w:hAnsi="Arial" w:cs="Arial"/>
          <w:sz w:val="21"/>
          <w:szCs w:val="21"/>
        </w:rPr>
        <w:t>einer Gesamtbeurteilung</w:t>
      </w:r>
      <w:r w:rsidRPr="009334D4">
        <w:rPr>
          <w:rFonts w:ascii="Arial" w:hAnsi="Arial" w:cs="Arial"/>
          <w:sz w:val="21"/>
          <w:szCs w:val="21"/>
        </w:rPr>
        <w:t xml:space="preserve"> für eine der </w:t>
      </w:r>
      <w:r w:rsidR="00420A30">
        <w:rPr>
          <w:rFonts w:ascii="Arial" w:hAnsi="Arial" w:cs="Arial"/>
          <w:sz w:val="21"/>
          <w:szCs w:val="21"/>
        </w:rPr>
        <w:t>vier</w:t>
      </w:r>
      <w:r w:rsidRPr="009334D4">
        <w:rPr>
          <w:rFonts w:ascii="Arial" w:hAnsi="Arial" w:cs="Arial"/>
          <w:sz w:val="21"/>
          <w:szCs w:val="21"/>
        </w:rPr>
        <w:t xml:space="preserve"> Empfehlungsstufen. Sollte die Empfehlung (der Gesamteindruck) von den erzielten Fachnoten stark abweichen, sind erläuternde Bemerkungen hilfreich.</w:t>
      </w:r>
    </w:p>
    <w:p w14:paraId="209D35CC" w14:textId="77777777" w:rsidR="009334D4" w:rsidRPr="009334D4" w:rsidRDefault="009334D4" w:rsidP="009334D4">
      <w:pPr>
        <w:tabs>
          <w:tab w:val="left" w:pos="5248"/>
        </w:tabs>
        <w:spacing w:line="200" w:lineRule="atLeast"/>
        <w:jc w:val="left"/>
        <w:rPr>
          <w:rFonts w:ascii="Arial" w:hAnsi="Arial" w:cs="Arial"/>
          <w:sz w:val="21"/>
          <w:szCs w:val="21"/>
        </w:rPr>
      </w:pPr>
    </w:p>
    <w:p w14:paraId="4A259845" w14:textId="77777777" w:rsidR="00DE04F1" w:rsidRPr="00AC2414" w:rsidRDefault="00DE04F1" w:rsidP="00DE04F1">
      <w:pPr>
        <w:numPr>
          <w:ilvl w:val="0"/>
          <w:numId w:val="38"/>
        </w:numPr>
        <w:tabs>
          <w:tab w:val="left" w:pos="5248"/>
        </w:tabs>
        <w:spacing w:line="200" w:lineRule="atLeast"/>
        <w:jc w:val="left"/>
        <w:rPr>
          <w:rFonts w:ascii="Arial" w:hAnsi="Arial" w:cs="Arial"/>
          <w:sz w:val="21"/>
          <w:szCs w:val="21"/>
        </w:rPr>
      </w:pPr>
      <w:r w:rsidRPr="00AC2414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Erziehungsberechtigten</w:t>
      </w:r>
      <w:r w:rsidRPr="00AC2414">
        <w:rPr>
          <w:rFonts w:ascii="Arial" w:hAnsi="Arial" w:cs="Arial"/>
          <w:sz w:val="21"/>
          <w:szCs w:val="21"/>
        </w:rPr>
        <w:t xml:space="preserve"> haben das Recht</w:t>
      </w:r>
      <w:r>
        <w:rPr>
          <w:rFonts w:ascii="Arial" w:hAnsi="Arial" w:cs="Arial"/>
          <w:sz w:val="21"/>
          <w:szCs w:val="21"/>
        </w:rPr>
        <w:t>, in diesen Bericht Einsicht zu nehmen. Mit ihrer Unterschrift bestätigen sie die Kenntnisnahme (nicht unbedingt ihr Einverständnis).</w:t>
      </w:r>
      <w:r w:rsidR="00607026">
        <w:rPr>
          <w:rFonts w:ascii="Arial" w:hAnsi="Arial" w:cs="Arial"/>
          <w:sz w:val="21"/>
          <w:szCs w:val="21"/>
        </w:rPr>
        <w:t xml:space="preserve"> Falls gewünscht, können die Erziehungsberechtigten eine Stellungnahme abgeben.</w:t>
      </w:r>
    </w:p>
    <w:p w14:paraId="1F4F5BA5" w14:textId="77777777" w:rsidR="00DE04F1" w:rsidRDefault="00DE04F1" w:rsidP="006B5711">
      <w:pPr>
        <w:tabs>
          <w:tab w:val="left" w:pos="900"/>
          <w:tab w:val="left" w:pos="2880"/>
          <w:tab w:val="right" w:pos="3960"/>
          <w:tab w:val="left" w:pos="4140"/>
          <w:tab w:val="left" w:pos="4321"/>
          <w:tab w:val="left" w:pos="5760"/>
          <w:tab w:val="right" w:pos="8640"/>
        </w:tabs>
        <w:rPr>
          <w:rFonts w:ascii="Arial" w:hAnsi="Arial" w:cs="Arial"/>
          <w:sz w:val="21"/>
          <w:szCs w:val="21"/>
        </w:rPr>
      </w:pPr>
    </w:p>
    <w:p w14:paraId="427B94D8" w14:textId="77777777" w:rsidR="00DE04F1" w:rsidRPr="00DE04F1" w:rsidRDefault="000E4961" w:rsidP="00DE04F1">
      <w:pPr>
        <w:tabs>
          <w:tab w:val="left" w:pos="5248"/>
        </w:tabs>
        <w:spacing w:line="200" w:lineRule="atLeast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Leistung</w:t>
      </w:r>
    </w:p>
    <w:p w14:paraId="1A09FC63" w14:textId="77777777" w:rsidR="00DE04F1" w:rsidRPr="00AC2414" w:rsidRDefault="00DE04F1" w:rsidP="00D5185D">
      <w:pPr>
        <w:tabs>
          <w:tab w:val="left" w:pos="900"/>
          <w:tab w:val="left" w:pos="2880"/>
          <w:tab w:val="right" w:pos="3960"/>
          <w:tab w:val="left" w:pos="4140"/>
          <w:tab w:val="left" w:pos="4321"/>
          <w:tab w:val="left" w:pos="5760"/>
          <w:tab w:val="right" w:pos="8640"/>
        </w:tabs>
        <w:spacing w:line="240" w:lineRule="auto"/>
        <w:rPr>
          <w:rFonts w:ascii="Arial" w:hAnsi="Arial" w:cs="Arial"/>
          <w:sz w:val="21"/>
          <w:szCs w:val="21"/>
        </w:rPr>
      </w:pPr>
    </w:p>
    <w:tbl>
      <w:tblPr>
        <w:tblW w:w="1034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876"/>
        <w:gridCol w:w="1470"/>
        <w:gridCol w:w="236"/>
        <w:gridCol w:w="1514"/>
        <w:gridCol w:w="236"/>
        <w:gridCol w:w="1513"/>
        <w:gridCol w:w="236"/>
        <w:gridCol w:w="1528"/>
        <w:gridCol w:w="236"/>
        <w:gridCol w:w="1503"/>
      </w:tblGrid>
      <w:tr w:rsidR="0025020D" w:rsidRPr="00AC2414" w14:paraId="3E694F86" w14:textId="77777777" w:rsidTr="0013355A">
        <w:tc>
          <w:tcPr>
            <w:tcW w:w="1876" w:type="dxa"/>
          </w:tcPr>
          <w:p w14:paraId="0C24143F" w14:textId="77777777" w:rsidR="0025020D" w:rsidRPr="00AC2414" w:rsidRDefault="0025020D" w:rsidP="008E5DF8">
            <w:pPr>
              <w:tabs>
                <w:tab w:val="right" w:pos="9072"/>
              </w:tabs>
              <w:spacing w:line="20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t>Leistungsnoten</w:t>
            </w:r>
          </w:p>
          <w:p w14:paraId="5F2963CA" w14:textId="77777777" w:rsidR="0025020D" w:rsidRPr="00AC2414" w:rsidRDefault="00974865" w:rsidP="00974865">
            <w:pPr>
              <w:tabs>
                <w:tab w:val="right" w:pos="9072"/>
              </w:tabs>
              <w:spacing w:line="20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aktueller Leistungs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stand </w:t>
            </w:r>
            <w:r w:rsidR="0025020D" w:rsidRPr="00724C3C">
              <w:rPr>
                <w:rFonts w:ascii="Arial" w:hAnsi="Arial" w:cs="Arial"/>
                <w:sz w:val="18"/>
                <w:szCs w:val="18"/>
              </w:rPr>
              <w:t xml:space="preserve">Ende </w:t>
            </w:r>
            <w:r w:rsidR="00207E45">
              <w:rPr>
                <w:rFonts w:ascii="Arial" w:hAnsi="Arial" w:cs="Arial"/>
                <w:sz w:val="18"/>
                <w:szCs w:val="18"/>
              </w:rPr>
              <w:t>4</w:t>
            </w:r>
            <w:r w:rsidR="0025020D" w:rsidRPr="00724C3C">
              <w:rPr>
                <w:rFonts w:ascii="Arial" w:hAnsi="Arial" w:cs="Arial"/>
                <w:sz w:val="18"/>
                <w:szCs w:val="18"/>
              </w:rPr>
              <w:t>. Semester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20D" w:rsidRPr="00724C3C">
              <w:rPr>
                <w:rFonts w:ascii="Arial" w:hAnsi="Arial" w:cs="Arial"/>
                <w:sz w:val="18"/>
                <w:szCs w:val="18"/>
              </w:rPr>
              <w:t>(halbe Noten)</w:t>
            </w:r>
          </w:p>
        </w:tc>
        <w:tc>
          <w:tcPr>
            <w:tcW w:w="1470" w:type="dxa"/>
          </w:tcPr>
          <w:p w14:paraId="51E63158" w14:textId="77777777" w:rsidR="0025020D" w:rsidRDefault="0025020D" w:rsidP="008E5DF8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t>Deutsch</w:t>
            </w:r>
          </w:p>
          <w:p w14:paraId="06FFEB91" w14:textId="77777777" w:rsidR="0025020D" w:rsidRPr="00071854" w:rsidRDefault="0025020D" w:rsidP="008E5DF8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2FCD10D" w14:textId="77777777" w:rsidR="0025020D" w:rsidRPr="00071854" w:rsidRDefault="00A600CD" w:rsidP="008E5DF8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071854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5020D" w:rsidRPr="00071854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071854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071854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071854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bookmarkEnd w:id="0"/>
          </w:p>
        </w:tc>
        <w:tc>
          <w:tcPr>
            <w:tcW w:w="236" w:type="dxa"/>
          </w:tcPr>
          <w:p w14:paraId="57EC9C1D" w14:textId="77777777" w:rsidR="0025020D" w:rsidRPr="00071854" w:rsidRDefault="0025020D" w:rsidP="008E5DF8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4" w:type="dxa"/>
          </w:tcPr>
          <w:p w14:paraId="2B2DEDD0" w14:textId="77777777" w:rsidR="0025020D" w:rsidRDefault="0025020D" w:rsidP="00071854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t>Französisch</w:t>
            </w:r>
          </w:p>
          <w:p w14:paraId="1C08FFE9" w14:textId="77777777" w:rsidR="0025020D" w:rsidRPr="00071854" w:rsidRDefault="0025020D" w:rsidP="00071854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04E3BBA" w14:textId="77777777" w:rsidR="0025020D" w:rsidRPr="00071854" w:rsidRDefault="00A600CD" w:rsidP="00071854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071854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5020D" w:rsidRPr="00071854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071854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071854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071854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bookmarkEnd w:id="1"/>
          </w:p>
        </w:tc>
        <w:tc>
          <w:tcPr>
            <w:tcW w:w="236" w:type="dxa"/>
          </w:tcPr>
          <w:p w14:paraId="74561D3E" w14:textId="77777777" w:rsidR="0025020D" w:rsidRPr="00071854" w:rsidRDefault="0025020D" w:rsidP="00071854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3" w:type="dxa"/>
          </w:tcPr>
          <w:p w14:paraId="26ACC916" w14:textId="77777777" w:rsidR="0025020D" w:rsidRDefault="0025020D" w:rsidP="008E5DF8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t>Mathematik</w:t>
            </w:r>
          </w:p>
          <w:p w14:paraId="4DAB2AAE" w14:textId="77777777" w:rsidR="0025020D" w:rsidRPr="00071854" w:rsidRDefault="0025020D" w:rsidP="008E5DF8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A913F4F" w14:textId="77777777" w:rsidR="0025020D" w:rsidRPr="00071854" w:rsidRDefault="00A600CD" w:rsidP="008E5DF8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5020D"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instrText xml:space="preserve"> FORMTEXT </w:instrText>
            </w: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</w: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fldChar w:fldCharType="separate"/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fldChar w:fldCharType="end"/>
            </w:r>
            <w:bookmarkEnd w:id="2"/>
          </w:p>
        </w:tc>
        <w:tc>
          <w:tcPr>
            <w:tcW w:w="236" w:type="dxa"/>
          </w:tcPr>
          <w:p w14:paraId="71369B54" w14:textId="77777777" w:rsidR="0025020D" w:rsidRPr="00071854" w:rsidRDefault="0025020D" w:rsidP="0025020D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8" w:type="dxa"/>
          </w:tcPr>
          <w:p w14:paraId="56F1D95B" w14:textId="77777777" w:rsidR="0025020D" w:rsidRDefault="0025020D" w:rsidP="0025020D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Räume </w:t>
            </w:r>
            <w:r w:rsidR="000E4961">
              <w:rPr>
                <w:rFonts w:ascii="Arial" w:hAnsi="Arial" w:cs="Arial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sz w:val="17"/>
                <w:szCs w:val="17"/>
              </w:rPr>
              <w:br/>
              <w:t>Zeiten</w:t>
            </w:r>
          </w:p>
          <w:p w14:paraId="172C4B02" w14:textId="77777777" w:rsidR="0025020D" w:rsidRPr="00071854" w:rsidRDefault="00A600CD" w:rsidP="0025020D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020D"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instrText xml:space="preserve"> FORMTEXT </w:instrText>
            </w: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</w: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fldChar w:fldCharType="separate"/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236" w:type="dxa"/>
          </w:tcPr>
          <w:p w14:paraId="19464221" w14:textId="77777777" w:rsidR="0025020D" w:rsidRPr="00071854" w:rsidRDefault="0025020D" w:rsidP="0025020D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</w:tcPr>
          <w:p w14:paraId="37639A85" w14:textId="77777777" w:rsidR="0025020D" w:rsidRDefault="000E4961" w:rsidP="0025020D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Natur &amp;</w:t>
            </w:r>
            <w:r w:rsidR="0025020D">
              <w:rPr>
                <w:rFonts w:ascii="Arial" w:hAnsi="Arial" w:cs="Arial"/>
                <w:sz w:val="17"/>
                <w:szCs w:val="17"/>
              </w:rPr>
              <w:br/>
              <w:t>Technik</w:t>
            </w:r>
          </w:p>
          <w:p w14:paraId="032BB271" w14:textId="77777777" w:rsidR="0025020D" w:rsidRPr="00071854" w:rsidRDefault="00A600CD" w:rsidP="0025020D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020D"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instrText xml:space="preserve"> FORMTEXT </w:instrText>
            </w: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</w: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fldChar w:fldCharType="separate"/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4024A2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071854">
              <w:rPr>
                <w:rFonts w:ascii="Arial" w:hAnsi="Arial" w:cs="Arial"/>
                <w:noProof/>
                <w:sz w:val="17"/>
                <w:szCs w:val="17"/>
                <w:u w:val="single"/>
              </w:rPr>
              <w:fldChar w:fldCharType="end"/>
            </w:r>
          </w:p>
        </w:tc>
      </w:tr>
      <w:tr w:rsidR="0025020D" w:rsidRPr="00AC2414" w14:paraId="49E0960B" w14:textId="77777777" w:rsidTr="0013355A">
        <w:tc>
          <w:tcPr>
            <w:tcW w:w="1876" w:type="dxa"/>
          </w:tcPr>
          <w:p w14:paraId="691CA38B" w14:textId="77777777" w:rsidR="0025020D" w:rsidRPr="00724C3C" w:rsidRDefault="0025020D" w:rsidP="00724C3C">
            <w:pPr>
              <w:tabs>
                <w:tab w:val="right" w:pos="9072"/>
              </w:tabs>
              <w:spacing w:before="120" w:line="20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24C3C">
              <w:rPr>
                <w:rFonts w:ascii="Arial" w:hAnsi="Arial" w:cs="Arial"/>
                <w:b/>
                <w:sz w:val="21"/>
                <w:szCs w:val="21"/>
              </w:rPr>
              <w:t>Leistungsstand</w:t>
            </w:r>
          </w:p>
          <w:p w14:paraId="0ABAF081" w14:textId="77777777" w:rsidR="0025020D" w:rsidRPr="00724C3C" w:rsidRDefault="0025020D" w:rsidP="00724C3C">
            <w:pPr>
              <w:tabs>
                <w:tab w:val="right" w:pos="9072"/>
              </w:tabs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4C3C">
              <w:rPr>
                <w:rFonts w:ascii="Arial" w:hAnsi="Arial" w:cs="Arial"/>
                <w:sz w:val="18"/>
                <w:szCs w:val="18"/>
              </w:rPr>
              <w:t>Im Vergleich zur</w:t>
            </w:r>
          </w:p>
          <w:p w14:paraId="40A932A5" w14:textId="77777777" w:rsidR="0025020D" w:rsidRPr="00AC2414" w:rsidRDefault="0025020D" w:rsidP="00724C3C">
            <w:pPr>
              <w:tabs>
                <w:tab w:val="right" w:pos="9072"/>
              </w:tabs>
              <w:spacing w:line="20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24C3C">
              <w:rPr>
                <w:rFonts w:ascii="Arial" w:hAnsi="Arial" w:cs="Arial"/>
                <w:sz w:val="18"/>
                <w:szCs w:val="18"/>
              </w:rPr>
              <w:t>ganzen Klasse</w:t>
            </w:r>
            <w:r w:rsidRPr="00724C3C">
              <w:rPr>
                <w:rFonts w:ascii="Arial" w:hAnsi="Arial" w:cs="Arial"/>
                <w:sz w:val="18"/>
                <w:szCs w:val="18"/>
              </w:rPr>
              <w:br/>
              <w:t>(1., 2. oder 3. Drittel)</w:t>
            </w:r>
          </w:p>
        </w:tc>
        <w:tc>
          <w:tcPr>
            <w:tcW w:w="1470" w:type="dxa"/>
          </w:tcPr>
          <w:p w14:paraId="3608BD1B" w14:textId="77777777" w:rsidR="0025020D" w:rsidRPr="00071854" w:rsidRDefault="0025020D" w:rsidP="008E5DF8">
            <w:pPr>
              <w:tabs>
                <w:tab w:val="right" w:pos="9072"/>
              </w:tabs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084B947F" w14:textId="77777777" w:rsidR="0025020D" w:rsidRPr="00071854" w:rsidRDefault="0025020D" w:rsidP="008E5DF8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t>1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  <w:r w:rsidRPr="00071854">
              <w:rPr>
                <w:rFonts w:ascii="Arial" w:hAnsi="Arial" w:cs="Arial"/>
                <w:sz w:val="17"/>
                <w:szCs w:val="17"/>
              </w:rPr>
              <w:t xml:space="preserve">        2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  <w:r w:rsidRPr="00071854">
              <w:rPr>
                <w:rFonts w:ascii="Arial" w:hAnsi="Arial" w:cs="Arial"/>
                <w:sz w:val="17"/>
                <w:szCs w:val="17"/>
              </w:rPr>
              <w:t xml:space="preserve">        3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</w:p>
          <w:bookmarkStart w:id="3" w:name="Kontrollkästchen2"/>
          <w:p w14:paraId="568C7DE3" w14:textId="77777777" w:rsidR="0025020D" w:rsidRPr="00071854" w:rsidRDefault="00A600CD" w:rsidP="008E5DF8">
            <w:pPr>
              <w:tabs>
                <w:tab w:val="right" w:pos="9072"/>
              </w:tabs>
              <w:spacing w:before="120"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  <w:r w:rsidR="0025020D" w:rsidRPr="00071854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6" w:type="dxa"/>
          </w:tcPr>
          <w:p w14:paraId="66C65EAE" w14:textId="77777777" w:rsidR="0025020D" w:rsidRPr="00071854" w:rsidRDefault="0025020D" w:rsidP="008E5DF8">
            <w:pPr>
              <w:tabs>
                <w:tab w:val="right" w:pos="9072"/>
              </w:tabs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4" w:type="dxa"/>
          </w:tcPr>
          <w:p w14:paraId="632B24A8" w14:textId="77777777" w:rsidR="0025020D" w:rsidRPr="00071854" w:rsidRDefault="0025020D" w:rsidP="00071854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92A2D02" w14:textId="77777777" w:rsidR="0025020D" w:rsidRPr="00071854" w:rsidRDefault="0025020D" w:rsidP="00071854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t>1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  <w:r w:rsidRPr="00071854">
              <w:rPr>
                <w:rFonts w:ascii="Arial" w:hAnsi="Arial" w:cs="Arial"/>
                <w:sz w:val="17"/>
                <w:szCs w:val="17"/>
              </w:rPr>
              <w:t xml:space="preserve">        2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  <w:r w:rsidRPr="00071854">
              <w:rPr>
                <w:rFonts w:ascii="Arial" w:hAnsi="Arial" w:cs="Arial"/>
                <w:sz w:val="17"/>
                <w:szCs w:val="17"/>
              </w:rPr>
              <w:t xml:space="preserve">        3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320D4F63" w14:textId="77777777" w:rsidR="0025020D" w:rsidRPr="00071854" w:rsidRDefault="00A600CD" w:rsidP="00071854">
            <w:pPr>
              <w:tabs>
                <w:tab w:val="right" w:pos="9072"/>
              </w:tabs>
              <w:spacing w:before="120"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6" w:type="dxa"/>
          </w:tcPr>
          <w:p w14:paraId="43AB6281" w14:textId="77777777" w:rsidR="0025020D" w:rsidRPr="00071854" w:rsidRDefault="0025020D" w:rsidP="00071854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3" w:type="dxa"/>
          </w:tcPr>
          <w:p w14:paraId="20EECB07" w14:textId="77777777" w:rsidR="0025020D" w:rsidRPr="00071854" w:rsidRDefault="0025020D" w:rsidP="008E5DF8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3EF8F0F" w14:textId="77777777" w:rsidR="0025020D" w:rsidRPr="00071854" w:rsidRDefault="0025020D" w:rsidP="008E5DF8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t>1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  <w:r w:rsidRPr="00071854">
              <w:rPr>
                <w:rFonts w:ascii="Arial" w:hAnsi="Arial" w:cs="Arial"/>
                <w:sz w:val="17"/>
                <w:szCs w:val="17"/>
              </w:rPr>
              <w:t xml:space="preserve">        2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  <w:r w:rsidRPr="00071854">
              <w:rPr>
                <w:rFonts w:ascii="Arial" w:hAnsi="Arial" w:cs="Arial"/>
                <w:sz w:val="17"/>
                <w:szCs w:val="17"/>
              </w:rPr>
              <w:t xml:space="preserve">        3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184FD8D1" w14:textId="77777777" w:rsidR="0025020D" w:rsidRPr="00071854" w:rsidRDefault="00A600CD" w:rsidP="008E5DF8">
            <w:pPr>
              <w:tabs>
                <w:tab w:val="right" w:pos="9072"/>
              </w:tabs>
              <w:spacing w:before="120"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6" w:type="dxa"/>
          </w:tcPr>
          <w:p w14:paraId="4A3D7D67" w14:textId="77777777" w:rsidR="0025020D" w:rsidRPr="00071854" w:rsidRDefault="0025020D" w:rsidP="0025020D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8" w:type="dxa"/>
          </w:tcPr>
          <w:p w14:paraId="3400AA17" w14:textId="77777777" w:rsidR="0025020D" w:rsidRPr="00071854" w:rsidRDefault="0025020D" w:rsidP="0025020D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88A0DBF" w14:textId="77777777" w:rsidR="0025020D" w:rsidRPr="00071854" w:rsidRDefault="0025020D" w:rsidP="0025020D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t>1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  <w:r w:rsidRPr="00071854">
              <w:rPr>
                <w:rFonts w:ascii="Arial" w:hAnsi="Arial" w:cs="Arial"/>
                <w:sz w:val="17"/>
                <w:szCs w:val="17"/>
              </w:rPr>
              <w:t xml:space="preserve">        2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  <w:r w:rsidRPr="00071854">
              <w:rPr>
                <w:rFonts w:ascii="Arial" w:hAnsi="Arial" w:cs="Arial"/>
                <w:sz w:val="17"/>
                <w:szCs w:val="17"/>
              </w:rPr>
              <w:t xml:space="preserve">        3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033E269E" w14:textId="77777777" w:rsidR="0025020D" w:rsidRPr="00071854" w:rsidRDefault="00A600CD" w:rsidP="0025020D">
            <w:pPr>
              <w:tabs>
                <w:tab w:val="right" w:pos="9072"/>
              </w:tabs>
              <w:spacing w:before="120"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6" w:type="dxa"/>
          </w:tcPr>
          <w:p w14:paraId="025C20CB" w14:textId="77777777" w:rsidR="0025020D" w:rsidRPr="00071854" w:rsidRDefault="0025020D" w:rsidP="0025020D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3" w:type="dxa"/>
          </w:tcPr>
          <w:p w14:paraId="2362B15D" w14:textId="77777777" w:rsidR="0025020D" w:rsidRPr="00071854" w:rsidRDefault="0025020D" w:rsidP="0025020D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C3B0E4E" w14:textId="77777777" w:rsidR="0025020D" w:rsidRPr="00071854" w:rsidRDefault="0025020D" w:rsidP="0025020D">
            <w:pPr>
              <w:tabs>
                <w:tab w:val="right" w:pos="9072"/>
              </w:tabs>
              <w:spacing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t>1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  <w:r w:rsidRPr="00071854">
              <w:rPr>
                <w:rFonts w:ascii="Arial" w:hAnsi="Arial" w:cs="Arial"/>
                <w:sz w:val="17"/>
                <w:szCs w:val="17"/>
              </w:rPr>
              <w:t xml:space="preserve">        2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  <w:r w:rsidRPr="00071854">
              <w:rPr>
                <w:rFonts w:ascii="Arial" w:hAnsi="Arial" w:cs="Arial"/>
                <w:sz w:val="17"/>
                <w:szCs w:val="17"/>
              </w:rPr>
              <w:t xml:space="preserve">        3</w:t>
            </w:r>
            <w:r w:rsidR="0046213C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20A08A26" w14:textId="77777777" w:rsidR="0025020D" w:rsidRPr="00071854" w:rsidRDefault="00A600CD" w:rsidP="0025020D">
            <w:pPr>
              <w:tabs>
                <w:tab w:val="right" w:pos="9072"/>
              </w:tabs>
              <w:spacing w:before="120" w:line="20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5020D" w:rsidRPr="000718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535A">
              <w:rPr>
                <w:rFonts w:ascii="Arial" w:hAnsi="Arial" w:cs="Arial"/>
                <w:sz w:val="17"/>
                <w:szCs w:val="17"/>
              </w:rPr>
            </w:r>
            <w:r w:rsidR="00D253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7185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14:paraId="47E8ED5A" w14:textId="77777777" w:rsidR="00567A2B" w:rsidRDefault="00567A2B" w:rsidP="00B34349">
      <w:pPr>
        <w:tabs>
          <w:tab w:val="left" w:pos="5248"/>
        </w:tabs>
        <w:spacing w:line="200" w:lineRule="atLeast"/>
        <w:jc w:val="left"/>
        <w:rPr>
          <w:rFonts w:ascii="Arial" w:hAnsi="Arial" w:cs="Arial"/>
          <w:b/>
          <w:sz w:val="21"/>
          <w:szCs w:val="21"/>
        </w:rPr>
      </w:pPr>
    </w:p>
    <w:tbl>
      <w:tblPr>
        <w:tblW w:w="10324" w:type="dxa"/>
        <w:tblLayout w:type="fixed"/>
        <w:tblLook w:val="01E0" w:firstRow="1" w:lastRow="1" w:firstColumn="1" w:lastColumn="1" w:noHBand="0" w:noVBand="0"/>
      </w:tblPr>
      <w:tblGrid>
        <w:gridCol w:w="6062"/>
        <w:gridCol w:w="2102"/>
        <w:gridCol w:w="540"/>
        <w:gridCol w:w="540"/>
        <w:gridCol w:w="540"/>
        <w:gridCol w:w="540"/>
      </w:tblGrid>
      <w:tr w:rsidR="00942DAB" w:rsidRPr="00AC2414" w14:paraId="1389E33A" w14:textId="77777777" w:rsidTr="0082313C">
        <w:trPr>
          <w:cantSplit/>
          <w:trHeight w:val="1446"/>
        </w:trPr>
        <w:tc>
          <w:tcPr>
            <w:tcW w:w="6062" w:type="dxa"/>
          </w:tcPr>
          <w:p w14:paraId="4DE668DD" w14:textId="77777777" w:rsidR="00942DAB" w:rsidRPr="00AC2414" w:rsidRDefault="00942DAB" w:rsidP="00607026">
            <w:pPr>
              <w:tabs>
                <w:tab w:val="left" w:pos="397"/>
              </w:tabs>
              <w:spacing w:line="220" w:lineRule="atLeast"/>
              <w:ind w:left="397" w:hanging="397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t>Schülerbeurteilung durch die Lehrpersonen</w:t>
            </w:r>
          </w:p>
          <w:p w14:paraId="1B51D7F4" w14:textId="77777777" w:rsidR="00942DAB" w:rsidRPr="00AC2414" w:rsidRDefault="00942DAB" w:rsidP="00DE04F1">
            <w:pPr>
              <w:tabs>
                <w:tab w:val="left" w:pos="397"/>
              </w:tabs>
              <w:spacing w:line="220" w:lineRule="atLeast"/>
              <w:ind w:hanging="397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D6742C" w14:textId="77777777" w:rsidR="00942DAB" w:rsidRPr="00AC2414" w:rsidRDefault="00942DAB" w:rsidP="00DE04F1">
            <w:pPr>
              <w:tabs>
                <w:tab w:val="left" w:pos="397"/>
              </w:tabs>
              <w:spacing w:line="220" w:lineRule="atLeast"/>
              <w:ind w:hanging="397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7338F3C" w14:textId="77777777" w:rsidR="00942DAB" w:rsidRPr="00AC2414" w:rsidRDefault="00942DAB" w:rsidP="00DE04F1">
            <w:pPr>
              <w:tabs>
                <w:tab w:val="left" w:pos="397"/>
              </w:tabs>
              <w:spacing w:line="220" w:lineRule="atLeast"/>
              <w:ind w:hanging="397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02" w:type="dxa"/>
          </w:tcPr>
          <w:p w14:paraId="300A9CB5" w14:textId="77777777" w:rsidR="00942DAB" w:rsidRPr="00AC2414" w:rsidRDefault="00942DAB" w:rsidP="00B34349">
            <w:pPr>
              <w:tabs>
                <w:tab w:val="left" w:pos="5248"/>
                <w:tab w:val="left" w:pos="7380"/>
              </w:tabs>
              <w:spacing w:line="22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22A902A" w14:textId="77777777" w:rsidR="00942DAB" w:rsidRPr="00AC2414" w:rsidRDefault="00942DAB" w:rsidP="00B34349">
            <w:pPr>
              <w:tabs>
                <w:tab w:val="left" w:pos="5248"/>
                <w:tab w:val="left" w:pos="7380"/>
              </w:tabs>
              <w:spacing w:line="22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55E96EE0" w14:textId="77777777" w:rsidR="00942DAB" w:rsidRPr="00AC2414" w:rsidRDefault="009334D4" w:rsidP="00974865">
            <w:pPr>
              <w:tabs>
                <w:tab w:val="left" w:pos="5248"/>
                <w:tab w:val="left" w:pos="7380"/>
              </w:tabs>
              <w:spacing w:line="240" w:lineRule="auto"/>
              <w:jc w:val="left"/>
              <w:rPr>
                <w:rFonts w:ascii="Arial" w:hAnsi="Arial" w:cs="Arial"/>
                <w:b/>
                <w:sz w:val="14"/>
                <w:szCs w:val="21"/>
              </w:rPr>
            </w:pPr>
            <w:r>
              <w:rPr>
                <w:rFonts w:ascii="Arial" w:hAnsi="Arial" w:cs="Arial"/>
                <w:b/>
                <w:sz w:val="14"/>
                <w:szCs w:val="21"/>
              </w:rPr>
              <w:t>Trifft</w:t>
            </w:r>
            <w:r w:rsidR="00974865">
              <w:rPr>
                <w:rFonts w:ascii="Arial" w:hAnsi="Arial" w:cs="Arial"/>
                <w:b/>
                <w:sz w:val="14"/>
                <w:szCs w:val="21"/>
              </w:rPr>
              <w:t xml:space="preserve"> </w:t>
            </w:r>
            <w:r w:rsidR="00942DAB" w:rsidRPr="00AC2414">
              <w:rPr>
                <w:rFonts w:ascii="Arial" w:hAnsi="Arial" w:cs="Arial"/>
                <w:b/>
                <w:sz w:val="14"/>
                <w:szCs w:val="21"/>
              </w:rPr>
              <w:t>zu</w:t>
            </w:r>
          </w:p>
        </w:tc>
        <w:tc>
          <w:tcPr>
            <w:tcW w:w="540" w:type="dxa"/>
            <w:textDirection w:val="btLr"/>
            <w:vAlign w:val="center"/>
          </w:tcPr>
          <w:p w14:paraId="774F7C7C" w14:textId="77777777" w:rsidR="00942DAB" w:rsidRPr="00AC2414" w:rsidRDefault="00942DAB" w:rsidP="00974865">
            <w:pPr>
              <w:tabs>
                <w:tab w:val="left" w:pos="5248"/>
                <w:tab w:val="left" w:pos="7380"/>
              </w:tabs>
              <w:spacing w:line="240" w:lineRule="auto"/>
              <w:jc w:val="left"/>
              <w:rPr>
                <w:rFonts w:ascii="Arial" w:hAnsi="Arial" w:cs="Arial"/>
                <w:b/>
                <w:sz w:val="14"/>
                <w:szCs w:val="21"/>
              </w:rPr>
            </w:pPr>
            <w:r w:rsidRPr="00AC2414">
              <w:rPr>
                <w:rFonts w:ascii="Arial" w:hAnsi="Arial" w:cs="Arial"/>
                <w:b/>
                <w:sz w:val="14"/>
                <w:szCs w:val="21"/>
              </w:rPr>
              <w:t>Trifft ziemlich zu</w:t>
            </w:r>
          </w:p>
        </w:tc>
        <w:tc>
          <w:tcPr>
            <w:tcW w:w="540" w:type="dxa"/>
            <w:textDirection w:val="btLr"/>
            <w:vAlign w:val="center"/>
          </w:tcPr>
          <w:p w14:paraId="3F679D94" w14:textId="77777777" w:rsidR="00942DAB" w:rsidRPr="00AC2414" w:rsidRDefault="002B1EC7" w:rsidP="002B1EC7">
            <w:pPr>
              <w:tabs>
                <w:tab w:val="left" w:pos="5248"/>
                <w:tab w:val="left" w:pos="7380"/>
              </w:tabs>
              <w:spacing w:line="240" w:lineRule="auto"/>
              <w:jc w:val="left"/>
              <w:rPr>
                <w:rFonts w:ascii="Arial" w:hAnsi="Arial" w:cs="Arial"/>
                <w:b/>
                <w:sz w:val="14"/>
                <w:szCs w:val="21"/>
              </w:rPr>
            </w:pPr>
            <w:r>
              <w:rPr>
                <w:rFonts w:ascii="Arial" w:hAnsi="Arial" w:cs="Arial"/>
                <w:b/>
                <w:sz w:val="14"/>
                <w:szCs w:val="21"/>
              </w:rPr>
              <w:t>Trifft eher nicht zu</w:t>
            </w:r>
          </w:p>
        </w:tc>
        <w:tc>
          <w:tcPr>
            <w:tcW w:w="540" w:type="dxa"/>
            <w:textDirection w:val="btLr"/>
            <w:vAlign w:val="center"/>
          </w:tcPr>
          <w:p w14:paraId="05150C6A" w14:textId="77777777" w:rsidR="00942DAB" w:rsidRPr="00AC2414" w:rsidRDefault="002B1EC7" w:rsidP="002B1EC7">
            <w:pPr>
              <w:tabs>
                <w:tab w:val="left" w:pos="5248"/>
                <w:tab w:val="left" w:pos="7380"/>
              </w:tabs>
              <w:spacing w:line="240" w:lineRule="auto"/>
              <w:jc w:val="left"/>
              <w:rPr>
                <w:rFonts w:ascii="Arial" w:hAnsi="Arial" w:cs="Arial"/>
                <w:b/>
                <w:sz w:val="14"/>
                <w:szCs w:val="21"/>
              </w:rPr>
            </w:pPr>
            <w:r>
              <w:rPr>
                <w:rFonts w:ascii="Arial" w:hAnsi="Arial" w:cs="Arial"/>
                <w:b/>
                <w:sz w:val="14"/>
                <w:szCs w:val="21"/>
              </w:rPr>
              <w:t>Trifft nicht zu</w:t>
            </w:r>
          </w:p>
        </w:tc>
      </w:tr>
      <w:tr w:rsidR="0084147E" w:rsidRPr="00AC2414" w14:paraId="0117CC34" w14:textId="77777777" w:rsidTr="0082313C">
        <w:trPr>
          <w:cantSplit/>
          <w:trHeight w:val="518"/>
        </w:trPr>
        <w:tc>
          <w:tcPr>
            <w:tcW w:w="6062" w:type="dxa"/>
            <w:vMerge w:val="restart"/>
            <w:tcBorders>
              <w:top w:val="dotted" w:sz="4" w:space="0" w:color="auto"/>
            </w:tcBorders>
          </w:tcPr>
          <w:p w14:paraId="2BDEDBB3" w14:textId="77777777" w:rsidR="0084147E" w:rsidRDefault="0084147E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Motivation</w:t>
            </w:r>
          </w:p>
          <w:p w14:paraId="1F9F1B46" w14:textId="77777777" w:rsidR="0084147E" w:rsidRPr="00DE04F1" w:rsidRDefault="0084147E" w:rsidP="00DE04F1">
            <w:pPr>
              <w:tabs>
                <w:tab w:val="left" w:pos="397"/>
              </w:tabs>
              <w:spacing w:before="120" w:after="120" w:line="220" w:lineRule="atLeast"/>
              <w:ind w:left="397" w:hanging="397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ab/>
            </w:r>
            <w:r w:rsidRPr="00DE04F1">
              <w:rPr>
                <w:rFonts w:ascii="Arial" w:hAnsi="Arial" w:cs="Arial"/>
                <w:sz w:val="18"/>
                <w:szCs w:val="21"/>
              </w:rPr>
              <w:t>ist neugierig und bestrebt, ihr bzw. sein Wissen zu erweitern.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E61D94" w14:textId="77777777" w:rsidR="0084147E" w:rsidRPr="00AC2414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sprachlich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80985BD" w14:textId="77777777" w:rsidR="0084147E" w:rsidRPr="00AC2414" w:rsidRDefault="00A600CD" w:rsidP="00774E66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5C8EBD" w14:textId="77777777" w:rsidR="0084147E" w:rsidRPr="00AC2414" w:rsidRDefault="00A600CD" w:rsidP="00774E66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9DC8B6C" w14:textId="77777777" w:rsidR="0084147E" w:rsidRPr="00AC2414" w:rsidRDefault="00A600CD" w:rsidP="00774E66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CDDB93B" w14:textId="77777777" w:rsidR="0084147E" w:rsidRPr="00AC2414" w:rsidRDefault="00A600CD" w:rsidP="00774E66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4147E" w:rsidRPr="00AC2414" w14:paraId="1A17BD2A" w14:textId="77777777" w:rsidTr="0082313C">
        <w:trPr>
          <w:cantSplit/>
          <w:trHeight w:val="517"/>
        </w:trPr>
        <w:tc>
          <w:tcPr>
            <w:tcW w:w="6062" w:type="dxa"/>
            <w:vMerge/>
            <w:tcBorders>
              <w:bottom w:val="dotted" w:sz="4" w:space="0" w:color="auto"/>
            </w:tcBorders>
          </w:tcPr>
          <w:p w14:paraId="09018A1C" w14:textId="77777777" w:rsidR="0084147E" w:rsidRDefault="0084147E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C15E3" w14:textId="77777777" w:rsidR="0084147E" w:rsidRPr="00AC2414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mathematisch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806FE9" w14:textId="77777777" w:rsidR="0084147E" w:rsidRPr="00AC2414" w:rsidRDefault="00A600CD" w:rsidP="005B6653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51EF96" w14:textId="77777777" w:rsidR="0084147E" w:rsidRPr="00AC2414" w:rsidRDefault="00A600CD" w:rsidP="005B6653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B611695" w14:textId="77777777" w:rsidR="0084147E" w:rsidRPr="00AC2414" w:rsidRDefault="00A600CD" w:rsidP="005B6653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6AC4675" w14:textId="77777777" w:rsidR="0084147E" w:rsidRPr="00AC2414" w:rsidRDefault="00A600CD" w:rsidP="005B6653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42DAB" w:rsidRPr="00AC2414" w14:paraId="2BCD8FBA" w14:textId="77777777" w:rsidTr="0082313C">
        <w:trPr>
          <w:cantSplit/>
          <w:trHeight w:val="536"/>
        </w:trPr>
        <w:tc>
          <w:tcPr>
            <w:tcW w:w="6062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14:paraId="1BC0B2C0" w14:textId="77777777" w:rsidR="00942DAB" w:rsidRPr="00DE04F1" w:rsidRDefault="00942DAB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DE04F1">
              <w:rPr>
                <w:rFonts w:ascii="Arial" w:hAnsi="Arial" w:cs="Arial"/>
                <w:i/>
                <w:sz w:val="21"/>
                <w:szCs w:val="21"/>
              </w:rPr>
              <w:t>Denkfähigkeit</w:t>
            </w:r>
          </w:p>
          <w:p w14:paraId="4A9635F5" w14:textId="77777777" w:rsidR="00942DAB" w:rsidRPr="00AC2414" w:rsidRDefault="00942DAB" w:rsidP="00DE04F1">
            <w:pPr>
              <w:tabs>
                <w:tab w:val="left" w:pos="397"/>
              </w:tabs>
              <w:spacing w:before="120" w:after="120" w:line="220" w:lineRule="atLeast"/>
              <w:ind w:left="397" w:hanging="397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ab/>
            </w:r>
            <w:r w:rsidRPr="00AC2414">
              <w:rPr>
                <w:rFonts w:ascii="Arial" w:hAnsi="Arial" w:cs="Arial"/>
                <w:sz w:val="18"/>
                <w:szCs w:val="21"/>
              </w:rPr>
              <w:t>sieht bei einem Sachverhalt das Wesentliche und kann dazu treffende Fragen stellen (differenzierende Bemerkungen).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A0D968" w14:textId="77777777" w:rsidR="00942DAB" w:rsidRPr="00AC2414" w:rsidRDefault="00942DAB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sprachlich</w:t>
            </w:r>
          </w:p>
        </w:tc>
        <w:bookmarkStart w:id="4" w:name="Kontrollkästchen3"/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8C17014" w14:textId="77777777" w:rsidR="00942DAB" w:rsidRPr="00AC2414" w:rsidRDefault="00A600CD" w:rsidP="005B6653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F58E81" w14:textId="77777777" w:rsidR="00942DAB" w:rsidRPr="00AC2414" w:rsidRDefault="00A600CD" w:rsidP="005B6653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68992B" w14:textId="77777777" w:rsidR="00942DAB" w:rsidRPr="00AC2414" w:rsidRDefault="00A600CD" w:rsidP="005B6653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C8EA33" w14:textId="77777777" w:rsidR="00942DAB" w:rsidRPr="00AC2414" w:rsidRDefault="00A600CD" w:rsidP="005B6653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42DAB" w:rsidRPr="00AC2414" w14:paraId="34F9104D" w14:textId="77777777" w:rsidTr="0082313C">
        <w:trPr>
          <w:cantSplit/>
          <w:trHeight w:val="340"/>
        </w:trPr>
        <w:tc>
          <w:tcPr>
            <w:tcW w:w="6062" w:type="dxa"/>
            <w:vMerge/>
            <w:tcBorders>
              <w:bottom w:val="dotted" w:sz="4" w:space="0" w:color="auto"/>
            </w:tcBorders>
          </w:tcPr>
          <w:p w14:paraId="080FAD50" w14:textId="77777777" w:rsidR="00942DAB" w:rsidRPr="00AC2414" w:rsidRDefault="00942DAB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line="220" w:lineRule="atLeast"/>
              <w:ind w:hanging="397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788843" w14:textId="77777777" w:rsidR="00942DAB" w:rsidRPr="00AC2414" w:rsidRDefault="00942DAB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mathematisch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7106702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4C6415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A867D9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A4D12B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42DAB" w:rsidRPr="00AC2414" w14:paraId="6EEFB2FF" w14:textId="77777777" w:rsidTr="0082313C">
        <w:trPr>
          <w:cantSplit/>
          <w:trHeight w:val="537"/>
        </w:trPr>
        <w:tc>
          <w:tcPr>
            <w:tcW w:w="6062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51F31DDB" w14:textId="77777777" w:rsidR="00942DAB" w:rsidRPr="00DE04F1" w:rsidRDefault="00942DAB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DE04F1">
              <w:rPr>
                <w:rFonts w:ascii="Arial" w:hAnsi="Arial" w:cs="Arial"/>
                <w:i/>
                <w:sz w:val="21"/>
                <w:szCs w:val="21"/>
              </w:rPr>
              <w:t>Abstraktionsvermögen</w:t>
            </w:r>
          </w:p>
          <w:p w14:paraId="76CD4A20" w14:textId="77777777" w:rsidR="00942DAB" w:rsidRPr="00AC2414" w:rsidRDefault="00942DAB" w:rsidP="00DE04F1">
            <w:pPr>
              <w:tabs>
                <w:tab w:val="left" w:pos="397"/>
              </w:tabs>
              <w:spacing w:before="120" w:after="120" w:line="220" w:lineRule="atLeast"/>
              <w:ind w:left="397" w:hanging="397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ab/>
            </w:r>
            <w:r w:rsidRPr="00AC2414">
              <w:rPr>
                <w:rFonts w:ascii="Arial" w:hAnsi="Arial" w:cs="Arial"/>
                <w:sz w:val="18"/>
                <w:szCs w:val="21"/>
              </w:rPr>
              <w:t>kann mit abstrakten Be</w:t>
            </w:r>
            <w:r>
              <w:rPr>
                <w:rFonts w:ascii="Arial" w:hAnsi="Arial" w:cs="Arial"/>
                <w:sz w:val="18"/>
                <w:szCs w:val="21"/>
              </w:rPr>
              <w:t>griffen umgehen (d.h. mit Ober-</w:t>
            </w:r>
            <w:r w:rsidRPr="00AC2414">
              <w:rPr>
                <w:rFonts w:ascii="Arial" w:hAnsi="Arial" w:cs="Arial"/>
                <w:sz w:val="18"/>
                <w:szCs w:val="21"/>
              </w:rPr>
              <w:t xml:space="preserve"> und Unterbegriffen, Regeln, Modellen) und folgerichtig denken.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A19939" w14:textId="77777777" w:rsidR="00942DAB" w:rsidRPr="00AC2414" w:rsidRDefault="00942DAB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sprachlich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E7FF341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A3CC65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518FA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FC2A4E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42DAB" w:rsidRPr="00AC2414" w14:paraId="55448751" w14:textId="77777777" w:rsidTr="0082313C">
        <w:trPr>
          <w:cantSplit/>
          <w:trHeight w:val="480"/>
        </w:trPr>
        <w:tc>
          <w:tcPr>
            <w:tcW w:w="6062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CB2D778" w14:textId="77777777" w:rsidR="00942DAB" w:rsidRPr="00AC2414" w:rsidRDefault="00942DAB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line="220" w:lineRule="atLeast"/>
              <w:ind w:hanging="397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011A17" w14:textId="77777777" w:rsidR="00942DAB" w:rsidRPr="00AC2414" w:rsidRDefault="00942DAB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mathematisch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952DC2A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D5222F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8D2044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1BBD93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4108233D" w14:textId="77777777" w:rsidR="0082313C" w:rsidRDefault="0082313C"/>
    <w:tbl>
      <w:tblPr>
        <w:tblW w:w="10324" w:type="dxa"/>
        <w:tblLayout w:type="fixed"/>
        <w:tblLook w:val="01E0" w:firstRow="1" w:lastRow="1" w:firstColumn="1" w:lastColumn="1" w:noHBand="0" w:noVBand="0"/>
      </w:tblPr>
      <w:tblGrid>
        <w:gridCol w:w="6062"/>
        <w:gridCol w:w="2102"/>
        <w:gridCol w:w="540"/>
        <w:gridCol w:w="540"/>
        <w:gridCol w:w="540"/>
        <w:gridCol w:w="540"/>
      </w:tblGrid>
      <w:tr w:rsidR="00942DAB" w:rsidRPr="00AC2414" w14:paraId="41BEC151" w14:textId="77777777" w:rsidTr="0082313C">
        <w:trPr>
          <w:cantSplit/>
          <w:trHeight w:val="518"/>
        </w:trPr>
        <w:tc>
          <w:tcPr>
            <w:tcW w:w="6062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14:paraId="703CBBD1" w14:textId="77777777" w:rsidR="00942DAB" w:rsidRPr="00DE04F1" w:rsidRDefault="00942DAB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DE04F1">
              <w:rPr>
                <w:rFonts w:ascii="Arial" w:hAnsi="Arial" w:cs="Arial"/>
                <w:i/>
                <w:sz w:val="21"/>
                <w:szCs w:val="21"/>
              </w:rPr>
              <w:t>Selbständigkeit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/ Zuverlässigkeit / Sorgfalt</w:t>
            </w:r>
          </w:p>
          <w:p w14:paraId="64FE26E7" w14:textId="77777777" w:rsidR="00942DAB" w:rsidRPr="00AC2414" w:rsidRDefault="00942DAB" w:rsidP="00AB1E88">
            <w:pPr>
              <w:tabs>
                <w:tab w:val="left" w:pos="397"/>
              </w:tabs>
              <w:spacing w:line="220" w:lineRule="atLeast"/>
              <w:ind w:left="397" w:hanging="397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18"/>
                <w:szCs w:val="21"/>
              </w:rPr>
              <w:t>arbeitet selbstständig, führt Aufträge zuverlässig und sorgfältig aus.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74E01" w14:textId="77777777" w:rsidR="00942DAB" w:rsidRPr="00AC2414" w:rsidRDefault="00942DAB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sprachlich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FE826EC" w14:textId="77777777" w:rsidR="00942DAB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A0C2B" w14:textId="77777777" w:rsidR="00942DAB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19EB2" w14:textId="77777777" w:rsidR="00942DAB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D1DAAC" w14:textId="77777777" w:rsidR="00942DAB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42DAB" w:rsidRPr="00AC2414" w14:paraId="071B958B" w14:textId="77777777" w:rsidTr="0082313C">
        <w:trPr>
          <w:cantSplit/>
          <w:trHeight w:val="517"/>
        </w:trPr>
        <w:tc>
          <w:tcPr>
            <w:tcW w:w="6062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4E0B092E" w14:textId="77777777" w:rsidR="00942DAB" w:rsidRPr="00AC2414" w:rsidRDefault="00942DAB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line="220" w:lineRule="atLeast"/>
              <w:ind w:hanging="397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C11DD" w14:textId="77777777" w:rsidR="00942DAB" w:rsidRPr="00AC2414" w:rsidRDefault="00942DAB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mathematisch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F61132" w14:textId="77777777" w:rsidR="00942DAB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FE70B2" w14:textId="77777777" w:rsidR="00942DAB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364C15" w14:textId="77777777" w:rsidR="00942DAB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19F5D" w14:textId="77777777" w:rsidR="00942DAB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4147E" w:rsidRPr="00AC2414" w14:paraId="30B3114A" w14:textId="77777777" w:rsidTr="0082313C">
        <w:trPr>
          <w:cantSplit/>
          <w:trHeight w:val="443"/>
        </w:trPr>
        <w:tc>
          <w:tcPr>
            <w:tcW w:w="6062" w:type="dxa"/>
            <w:vMerge w:val="restart"/>
            <w:tcBorders>
              <w:top w:val="dotted" w:sz="4" w:space="0" w:color="auto"/>
            </w:tcBorders>
          </w:tcPr>
          <w:p w14:paraId="4844B868" w14:textId="77777777" w:rsidR="0084147E" w:rsidRPr="00DE04F1" w:rsidRDefault="0084147E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DE04F1">
              <w:rPr>
                <w:rFonts w:ascii="Arial" w:hAnsi="Arial" w:cs="Arial"/>
                <w:i/>
                <w:sz w:val="21"/>
                <w:szCs w:val="21"/>
              </w:rPr>
              <w:t>Konzentration</w:t>
            </w:r>
          </w:p>
          <w:p w14:paraId="0F634F7E" w14:textId="77777777" w:rsidR="0084147E" w:rsidRPr="00AC2414" w:rsidRDefault="0084147E" w:rsidP="00DE04F1">
            <w:pPr>
              <w:tabs>
                <w:tab w:val="left" w:pos="397"/>
              </w:tabs>
              <w:spacing w:before="120" w:after="120" w:line="220" w:lineRule="atLeast"/>
              <w:ind w:left="397" w:hanging="397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ab/>
            </w:r>
            <w:r w:rsidRPr="00AC2414">
              <w:rPr>
                <w:rFonts w:ascii="Arial" w:hAnsi="Arial" w:cs="Arial"/>
                <w:sz w:val="18"/>
                <w:szCs w:val="21"/>
              </w:rPr>
              <w:t>kann längere Zeit konzentriert an einer Sache arbeiten.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D42DA" w14:textId="77777777" w:rsidR="0084147E" w:rsidRPr="00942DAB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sprachlich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C2A9A3B" w14:textId="77777777" w:rsidR="0084147E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96BBF26" w14:textId="77777777" w:rsidR="0084147E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590D612" w14:textId="77777777" w:rsidR="0084147E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0712C09" w14:textId="77777777" w:rsidR="0084147E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4147E" w:rsidRPr="00AC2414" w14:paraId="7BCDD74E" w14:textId="77777777" w:rsidTr="0082313C">
        <w:trPr>
          <w:cantSplit/>
          <w:trHeight w:val="442"/>
        </w:trPr>
        <w:tc>
          <w:tcPr>
            <w:tcW w:w="6062" w:type="dxa"/>
            <w:vMerge/>
            <w:tcBorders>
              <w:bottom w:val="dotted" w:sz="4" w:space="0" w:color="auto"/>
            </w:tcBorders>
          </w:tcPr>
          <w:p w14:paraId="60AB0A50" w14:textId="77777777" w:rsidR="0084147E" w:rsidRPr="00DE04F1" w:rsidRDefault="0084147E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79560" w14:textId="77777777" w:rsidR="0084147E" w:rsidRPr="00942DAB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mathematisch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9EA5672" w14:textId="77777777" w:rsidR="0084147E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E0333B3" w14:textId="77777777" w:rsidR="0084147E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BE31D2A" w14:textId="77777777" w:rsidR="0084147E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2E2A481" w14:textId="77777777" w:rsidR="0084147E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4147E" w:rsidRPr="00AC2414" w14:paraId="204FEBE7" w14:textId="77777777" w:rsidTr="0082313C">
        <w:trPr>
          <w:cantSplit/>
          <w:trHeight w:val="443"/>
        </w:trPr>
        <w:tc>
          <w:tcPr>
            <w:tcW w:w="6062" w:type="dxa"/>
            <w:vMerge w:val="restart"/>
            <w:tcBorders>
              <w:top w:val="dotted" w:sz="4" w:space="0" w:color="auto"/>
            </w:tcBorders>
          </w:tcPr>
          <w:p w14:paraId="22C9C1A6" w14:textId="77777777" w:rsidR="0084147E" w:rsidRPr="00F86AEC" w:rsidRDefault="0084147E" w:rsidP="00D12BFE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F86AEC">
              <w:rPr>
                <w:rFonts w:ascii="Arial" w:hAnsi="Arial" w:cs="Arial"/>
                <w:i/>
                <w:sz w:val="21"/>
                <w:szCs w:val="21"/>
              </w:rPr>
              <w:t>Arbeitstempo</w:t>
            </w:r>
          </w:p>
          <w:p w14:paraId="3116CFF4" w14:textId="77777777" w:rsidR="0084147E" w:rsidRPr="00AC2414" w:rsidRDefault="0084147E" w:rsidP="001461AC">
            <w:pPr>
              <w:tabs>
                <w:tab w:val="left" w:pos="397"/>
              </w:tabs>
              <w:spacing w:before="120" w:after="120" w:line="220" w:lineRule="atLeast"/>
              <w:ind w:left="397" w:hanging="397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ab/>
            </w:r>
            <w:r w:rsidRPr="00F86AEC">
              <w:rPr>
                <w:rFonts w:ascii="Arial" w:hAnsi="Arial" w:cs="Arial"/>
                <w:sz w:val="18"/>
                <w:szCs w:val="21"/>
              </w:rPr>
              <w:t>arbeitet flink und ökonomisch</w:t>
            </w:r>
            <w:r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48487" w14:textId="77777777" w:rsidR="0084147E" w:rsidRPr="00942DAB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sprachlich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0CD146C" w14:textId="77777777" w:rsidR="0084147E" w:rsidRPr="00AC2414" w:rsidRDefault="00A600CD" w:rsidP="00D12BF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9543DB" w14:textId="77777777" w:rsidR="0084147E" w:rsidRPr="00AC2414" w:rsidRDefault="00A600CD" w:rsidP="00D12BF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59137B" w14:textId="77777777" w:rsidR="0084147E" w:rsidRPr="00AC2414" w:rsidRDefault="00A600CD" w:rsidP="00D12BF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F4D3752" w14:textId="77777777" w:rsidR="0084147E" w:rsidRPr="00AC2414" w:rsidRDefault="00A600CD" w:rsidP="00D12BF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4147E" w:rsidRPr="00AC2414" w14:paraId="5304F28B" w14:textId="77777777" w:rsidTr="0082313C">
        <w:trPr>
          <w:cantSplit/>
          <w:trHeight w:val="442"/>
        </w:trPr>
        <w:tc>
          <w:tcPr>
            <w:tcW w:w="6062" w:type="dxa"/>
            <w:vMerge/>
            <w:tcBorders>
              <w:bottom w:val="dotted" w:sz="4" w:space="0" w:color="auto"/>
            </w:tcBorders>
          </w:tcPr>
          <w:p w14:paraId="3519CFB7" w14:textId="77777777" w:rsidR="0084147E" w:rsidRPr="00F86AEC" w:rsidRDefault="0084147E" w:rsidP="00D12BFE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26E4E" w14:textId="77777777" w:rsidR="0084147E" w:rsidRPr="00942DAB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mathematisch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18E8379" w14:textId="77777777" w:rsidR="0084147E" w:rsidRPr="00AC2414" w:rsidRDefault="00A600CD" w:rsidP="00D12BF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3568A54" w14:textId="77777777" w:rsidR="0084147E" w:rsidRPr="00AC2414" w:rsidRDefault="00A600CD" w:rsidP="00D12BF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059C65" w14:textId="77777777" w:rsidR="0084147E" w:rsidRPr="00AC2414" w:rsidRDefault="00A600CD" w:rsidP="00D12BF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44DAD7A" w14:textId="77777777" w:rsidR="0084147E" w:rsidRPr="00AC2414" w:rsidRDefault="00A600CD" w:rsidP="00D12BF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4147E" w:rsidRPr="00AC2414" w14:paraId="3F699C46" w14:textId="77777777" w:rsidTr="0082313C">
        <w:trPr>
          <w:cantSplit/>
          <w:trHeight w:val="443"/>
        </w:trPr>
        <w:tc>
          <w:tcPr>
            <w:tcW w:w="6062" w:type="dxa"/>
            <w:vMerge w:val="restart"/>
            <w:tcBorders>
              <w:top w:val="dotted" w:sz="4" w:space="0" w:color="auto"/>
            </w:tcBorders>
          </w:tcPr>
          <w:p w14:paraId="7FD9946F" w14:textId="77777777" w:rsidR="0084147E" w:rsidRPr="00DE04F1" w:rsidRDefault="0084147E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DE04F1">
              <w:rPr>
                <w:rFonts w:ascii="Arial" w:hAnsi="Arial" w:cs="Arial"/>
                <w:i/>
                <w:sz w:val="21"/>
                <w:szCs w:val="21"/>
              </w:rPr>
              <w:t>Belastbarkeit</w:t>
            </w:r>
          </w:p>
          <w:p w14:paraId="592073A3" w14:textId="77777777" w:rsidR="0084147E" w:rsidRPr="00AC2414" w:rsidRDefault="0084147E" w:rsidP="00DE04F1">
            <w:pPr>
              <w:tabs>
                <w:tab w:val="left" w:pos="397"/>
              </w:tabs>
              <w:spacing w:after="120" w:line="220" w:lineRule="atLeast"/>
              <w:ind w:left="397" w:hanging="397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AC2414">
              <w:rPr>
                <w:rFonts w:ascii="Arial" w:hAnsi="Arial" w:cs="Arial"/>
                <w:sz w:val="18"/>
                <w:szCs w:val="21"/>
              </w:rPr>
              <w:t>verkraftet längerdauernde Leistungsansprüche</w:t>
            </w:r>
            <w:r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1243B" w14:textId="77777777" w:rsidR="0084147E" w:rsidRPr="00942DAB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sprachlich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D7DA7A" w14:textId="77777777" w:rsidR="0084147E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E55B80" w14:textId="77777777" w:rsidR="0084147E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7F42DE5" w14:textId="77777777" w:rsidR="0084147E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916F5A" w14:textId="77777777" w:rsidR="0084147E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4147E" w:rsidRPr="00AC2414" w14:paraId="5522A109" w14:textId="77777777" w:rsidTr="0082313C">
        <w:trPr>
          <w:cantSplit/>
          <w:trHeight w:val="442"/>
        </w:trPr>
        <w:tc>
          <w:tcPr>
            <w:tcW w:w="6062" w:type="dxa"/>
            <w:vMerge/>
            <w:tcBorders>
              <w:bottom w:val="dotted" w:sz="4" w:space="0" w:color="auto"/>
            </w:tcBorders>
          </w:tcPr>
          <w:p w14:paraId="519CF555" w14:textId="77777777" w:rsidR="0084147E" w:rsidRPr="00DE04F1" w:rsidRDefault="0084147E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C97CC" w14:textId="77777777" w:rsidR="0084147E" w:rsidRPr="00942DAB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mathematisch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FD81F62" w14:textId="77777777" w:rsidR="0084147E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138EE3C" w14:textId="77777777" w:rsidR="0084147E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018428C" w14:textId="77777777" w:rsidR="0084147E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BDCB07" w14:textId="77777777" w:rsidR="0084147E" w:rsidRPr="00AC2414" w:rsidRDefault="00A600CD" w:rsidP="00207E45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42DAB" w:rsidRPr="00AC2414" w14:paraId="0C657DCA" w14:textId="77777777" w:rsidTr="0082313C">
        <w:trPr>
          <w:cantSplit/>
          <w:trHeight w:val="510"/>
        </w:trPr>
        <w:tc>
          <w:tcPr>
            <w:tcW w:w="6062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14:paraId="2C88B9C7" w14:textId="77777777" w:rsidR="00942DAB" w:rsidRPr="00DE04F1" w:rsidRDefault="00942DAB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DE04F1">
              <w:rPr>
                <w:rFonts w:ascii="Arial" w:hAnsi="Arial" w:cs="Arial"/>
                <w:i/>
                <w:sz w:val="21"/>
                <w:szCs w:val="21"/>
              </w:rPr>
              <w:t>Aktivität</w:t>
            </w:r>
          </w:p>
          <w:p w14:paraId="144BC32A" w14:textId="77777777" w:rsidR="00942DAB" w:rsidRPr="00AC2414" w:rsidRDefault="00942DAB" w:rsidP="00DE04F1">
            <w:pPr>
              <w:tabs>
                <w:tab w:val="left" w:pos="397"/>
              </w:tabs>
              <w:spacing w:line="220" w:lineRule="atLeast"/>
              <w:ind w:left="397" w:hanging="397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AC2414">
              <w:rPr>
                <w:rFonts w:ascii="Arial" w:hAnsi="Arial" w:cs="Arial"/>
                <w:sz w:val="18"/>
                <w:szCs w:val="21"/>
              </w:rPr>
              <w:t>beteiligt sich aktiv und konstruktiv am Unterricht.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ADAC1" w14:textId="77777777" w:rsidR="00942DAB" w:rsidRPr="00AC2414" w:rsidRDefault="00942DAB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sprachlich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EF6F64E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3E029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CB45DC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43CEE8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42DAB" w:rsidRPr="00AC2414" w14:paraId="067E6808" w14:textId="77777777" w:rsidTr="0082313C">
        <w:trPr>
          <w:cantSplit/>
          <w:trHeight w:val="510"/>
        </w:trPr>
        <w:tc>
          <w:tcPr>
            <w:tcW w:w="6062" w:type="dxa"/>
            <w:vMerge/>
            <w:tcBorders>
              <w:bottom w:val="dotted" w:sz="4" w:space="0" w:color="auto"/>
            </w:tcBorders>
          </w:tcPr>
          <w:p w14:paraId="2C976A41" w14:textId="77777777" w:rsidR="00942DAB" w:rsidRPr="00AC2414" w:rsidRDefault="00942DAB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line="220" w:lineRule="atLeast"/>
              <w:ind w:hanging="397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D3F81C" w14:textId="77777777" w:rsidR="00942DAB" w:rsidRPr="00AC2414" w:rsidRDefault="00942DAB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mathematisch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9E2225D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D1B9B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8F0A3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46332" w14:textId="77777777" w:rsidR="00942DAB" w:rsidRPr="00AC2414" w:rsidRDefault="00A600CD" w:rsidP="00B34349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4147E" w:rsidRPr="00AC2414" w14:paraId="75B01C86" w14:textId="77777777" w:rsidTr="0082313C">
        <w:trPr>
          <w:cantSplit/>
          <w:trHeight w:val="443"/>
        </w:trPr>
        <w:tc>
          <w:tcPr>
            <w:tcW w:w="6062" w:type="dxa"/>
            <w:vMerge w:val="restart"/>
            <w:tcBorders>
              <w:top w:val="dotted" w:sz="4" w:space="0" w:color="auto"/>
            </w:tcBorders>
          </w:tcPr>
          <w:p w14:paraId="3A69BFD7" w14:textId="77777777" w:rsidR="0084147E" w:rsidRPr="00DE04F1" w:rsidRDefault="0084147E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DE04F1">
              <w:rPr>
                <w:rFonts w:ascii="Arial" w:hAnsi="Arial" w:cs="Arial"/>
                <w:i/>
                <w:sz w:val="21"/>
                <w:szCs w:val="21"/>
              </w:rPr>
              <w:t>Ausdrucksfähigkeit</w:t>
            </w:r>
          </w:p>
          <w:p w14:paraId="05F17925" w14:textId="77777777" w:rsidR="0084147E" w:rsidRPr="00AC2414" w:rsidRDefault="0084147E" w:rsidP="00DE04F1">
            <w:pPr>
              <w:tabs>
                <w:tab w:val="left" w:pos="397"/>
              </w:tabs>
              <w:spacing w:before="120" w:after="120" w:line="220" w:lineRule="atLeast"/>
              <w:ind w:left="397" w:hanging="397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ab/>
            </w:r>
            <w:r w:rsidRPr="00AC2414">
              <w:rPr>
                <w:rFonts w:ascii="Arial" w:hAnsi="Arial" w:cs="Arial"/>
                <w:sz w:val="18"/>
                <w:szCs w:val="21"/>
              </w:rPr>
              <w:t>kann sich klar und gewandt ausdrücken.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C13259" w14:textId="77777777" w:rsidR="0084147E" w:rsidRPr="00942DAB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sprachlich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B532C2" w14:textId="77777777" w:rsidR="0084147E" w:rsidRPr="00AC2414" w:rsidRDefault="00A600CD" w:rsidP="003B5AE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B691FAF" w14:textId="77777777" w:rsidR="0084147E" w:rsidRPr="00AC2414" w:rsidRDefault="00A600CD" w:rsidP="003B5AE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F142EE" w14:textId="77777777" w:rsidR="0084147E" w:rsidRPr="00AC2414" w:rsidRDefault="00A600CD" w:rsidP="003B5AE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4A193CD" w14:textId="77777777" w:rsidR="0084147E" w:rsidRPr="00AC2414" w:rsidRDefault="00A600CD" w:rsidP="003B5AE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4147E" w:rsidRPr="00AC2414" w14:paraId="52D3B48F" w14:textId="77777777" w:rsidTr="0082313C">
        <w:trPr>
          <w:cantSplit/>
          <w:trHeight w:val="442"/>
        </w:trPr>
        <w:tc>
          <w:tcPr>
            <w:tcW w:w="6062" w:type="dxa"/>
            <w:vMerge/>
            <w:tcBorders>
              <w:bottom w:val="dotted" w:sz="4" w:space="0" w:color="auto"/>
            </w:tcBorders>
          </w:tcPr>
          <w:p w14:paraId="00434708" w14:textId="77777777" w:rsidR="0084147E" w:rsidRPr="00DE04F1" w:rsidRDefault="0084147E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8A53F" w14:textId="77777777" w:rsidR="0084147E" w:rsidRPr="00942DAB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mathematisch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B82339" w14:textId="77777777" w:rsidR="0084147E" w:rsidRPr="00AC2414" w:rsidRDefault="00A600CD" w:rsidP="003B5AE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2C38EA" w14:textId="77777777" w:rsidR="0084147E" w:rsidRPr="00AC2414" w:rsidRDefault="00A600CD" w:rsidP="003B5AE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89068D6" w14:textId="77777777" w:rsidR="0084147E" w:rsidRPr="00AC2414" w:rsidRDefault="00A600CD" w:rsidP="003B5AE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12AF15" w14:textId="77777777" w:rsidR="0084147E" w:rsidRPr="00AC2414" w:rsidRDefault="00A600CD" w:rsidP="003B5AEE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4147E" w:rsidRPr="00AC2414" w14:paraId="3E629A34" w14:textId="77777777" w:rsidTr="0082313C">
        <w:trPr>
          <w:cantSplit/>
          <w:trHeight w:val="518"/>
        </w:trPr>
        <w:tc>
          <w:tcPr>
            <w:tcW w:w="6062" w:type="dxa"/>
            <w:vMerge w:val="restart"/>
            <w:tcBorders>
              <w:top w:val="dotted" w:sz="4" w:space="0" w:color="auto"/>
            </w:tcBorders>
          </w:tcPr>
          <w:p w14:paraId="1EC2BC6D" w14:textId="77777777" w:rsidR="0084147E" w:rsidRDefault="0084147E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Kreativität</w:t>
            </w:r>
          </w:p>
          <w:p w14:paraId="2FC35958" w14:textId="77777777" w:rsidR="0084147E" w:rsidRPr="00DE04F1" w:rsidRDefault="0084147E" w:rsidP="001461AC">
            <w:pPr>
              <w:tabs>
                <w:tab w:val="left" w:pos="397"/>
              </w:tabs>
              <w:spacing w:before="120" w:after="120" w:line="220" w:lineRule="atLeast"/>
              <w:ind w:left="39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ab/>
            </w:r>
            <w:r w:rsidRPr="001461AC">
              <w:rPr>
                <w:rFonts w:ascii="Arial" w:hAnsi="Arial" w:cs="Arial"/>
                <w:sz w:val="18"/>
                <w:szCs w:val="21"/>
              </w:rPr>
              <w:t>entwickelt eigene Ideen und Initiativen, liefert einfallsreiche Lösungsvorschläge.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76433" w14:textId="77777777" w:rsidR="0084147E" w:rsidRPr="00942DAB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sprachlich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DBF38F" w14:textId="77777777" w:rsidR="0084147E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E1B98AE" w14:textId="77777777" w:rsidR="0084147E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BD1C10" w14:textId="77777777" w:rsidR="0084147E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8EA44EA" w14:textId="77777777" w:rsidR="0084147E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4147E" w:rsidRPr="00AC2414" w14:paraId="66C04AF9" w14:textId="77777777" w:rsidTr="0082313C">
        <w:trPr>
          <w:cantSplit/>
          <w:trHeight w:val="517"/>
        </w:trPr>
        <w:tc>
          <w:tcPr>
            <w:tcW w:w="6062" w:type="dxa"/>
            <w:vMerge/>
            <w:tcBorders>
              <w:bottom w:val="dotted" w:sz="4" w:space="0" w:color="auto"/>
            </w:tcBorders>
          </w:tcPr>
          <w:p w14:paraId="67C28485" w14:textId="77777777" w:rsidR="0084147E" w:rsidRDefault="0084147E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2D508" w14:textId="77777777" w:rsidR="0084147E" w:rsidRPr="00942DAB" w:rsidRDefault="0084147E" w:rsidP="0084147E">
            <w:pPr>
              <w:tabs>
                <w:tab w:val="right" w:leader="underscore" w:pos="10260"/>
              </w:tabs>
              <w:spacing w:before="120" w:line="200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mathematisch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6937144" w14:textId="77777777" w:rsidR="0084147E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6D23FB" w14:textId="77777777" w:rsidR="0084147E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0A2BB4" w14:textId="77777777" w:rsidR="0084147E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83B51DD" w14:textId="77777777" w:rsidR="0084147E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47E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42DAB" w:rsidRPr="00AC2414" w14:paraId="53120442" w14:textId="77777777" w:rsidTr="0082313C">
        <w:trPr>
          <w:cantSplit/>
          <w:trHeight w:val="892"/>
        </w:trPr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14:paraId="7A091B6E" w14:textId="77777777" w:rsidR="00942DAB" w:rsidRPr="00DE04F1" w:rsidRDefault="00942DAB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DE04F1">
              <w:rPr>
                <w:rFonts w:ascii="Arial" w:hAnsi="Arial" w:cs="Arial"/>
                <w:i/>
                <w:sz w:val="21"/>
                <w:szCs w:val="21"/>
              </w:rPr>
              <w:t>Selbstvertrauen</w:t>
            </w:r>
          </w:p>
          <w:p w14:paraId="4A6E3728" w14:textId="77777777" w:rsidR="00942DAB" w:rsidRPr="00AC2414" w:rsidRDefault="00942DAB" w:rsidP="00DE04F1">
            <w:pPr>
              <w:tabs>
                <w:tab w:val="left" w:pos="397"/>
              </w:tabs>
              <w:spacing w:before="120" w:after="120" w:line="220" w:lineRule="atLeast"/>
              <w:ind w:left="397" w:hanging="397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ab/>
            </w:r>
            <w:r w:rsidRPr="00AC2414">
              <w:rPr>
                <w:rFonts w:ascii="Arial" w:hAnsi="Arial" w:cs="Arial"/>
                <w:sz w:val="18"/>
                <w:szCs w:val="21"/>
              </w:rPr>
              <w:t>verfügt über ein gesundes Selbstvertrauen.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14:paraId="0146DE77" w14:textId="77777777" w:rsidR="00942DAB" w:rsidRPr="00AC2414" w:rsidRDefault="00942DAB" w:rsidP="003433F0">
            <w:pPr>
              <w:tabs>
                <w:tab w:val="right" w:leader="underscore" w:pos="10260"/>
              </w:tabs>
              <w:spacing w:line="200" w:lineRule="atLeas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6D1220C" w14:textId="77777777" w:rsidR="00942DAB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3DD48" w14:textId="77777777" w:rsidR="00942DAB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CFDF7" w14:textId="77777777" w:rsidR="00942DAB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7D70F" w14:textId="77777777" w:rsidR="00942DAB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942DAB" w:rsidRPr="00AC2414" w14:paraId="325352F6" w14:textId="77777777" w:rsidTr="0082313C">
        <w:trPr>
          <w:cantSplit/>
          <w:trHeight w:val="892"/>
        </w:trPr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14:paraId="753A3F73" w14:textId="77777777" w:rsidR="00942DAB" w:rsidRPr="00DE04F1" w:rsidRDefault="00942DAB" w:rsidP="00DE04F1">
            <w:pPr>
              <w:numPr>
                <w:ilvl w:val="0"/>
                <w:numId w:val="39"/>
              </w:numPr>
              <w:tabs>
                <w:tab w:val="clear" w:pos="360"/>
                <w:tab w:val="left" w:pos="397"/>
              </w:tabs>
              <w:spacing w:before="120" w:line="220" w:lineRule="atLeast"/>
              <w:ind w:left="357" w:hanging="397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DE04F1">
              <w:rPr>
                <w:rFonts w:ascii="Arial" w:hAnsi="Arial" w:cs="Arial"/>
                <w:i/>
                <w:sz w:val="21"/>
                <w:szCs w:val="21"/>
              </w:rPr>
              <w:t>Integration / Kontaktfähigkeit</w:t>
            </w:r>
          </w:p>
          <w:p w14:paraId="56A1190F" w14:textId="77777777" w:rsidR="00942DAB" w:rsidRPr="00AC2414" w:rsidRDefault="00942DAB" w:rsidP="00DE04F1">
            <w:pPr>
              <w:tabs>
                <w:tab w:val="left" w:pos="397"/>
              </w:tabs>
              <w:spacing w:before="120" w:after="120" w:line="220" w:lineRule="atLeast"/>
              <w:ind w:left="397" w:hanging="397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ab/>
            </w:r>
            <w:r w:rsidRPr="00AC2414">
              <w:rPr>
                <w:rFonts w:ascii="Arial" w:hAnsi="Arial" w:cs="Arial"/>
                <w:sz w:val="18"/>
                <w:szCs w:val="21"/>
              </w:rPr>
              <w:t>kann sich mühelos in die (Klassen-) Gemeinschaft einfügen.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14:paraId="7D4B3F12" w14:textId="77777777" w:rsidR="00942DAB" w:rsidRPr="00AC2414" w:rsidRDefault="00942DAB" w:rsidP="003433F0">
            <w:pPr>
              <w:tabs>
                <w:tab w:val="right" w:leader="underscore" w:pos="10260"/>
              </w:tabs>
              <w:spacing w:line="200" w:lineRule="atLeas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ABF8196" w14:textId="77777777" w:rsidR="00942DAB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B2EA3" w14:textId="77777777" w:rsidR="00942DAB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8E036" w14:textId="77777777" w:rsidR="00942DAB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E258D" w14:textId="77777777" w:rsidR="00942DAB" w:rsidRPr="00AC2414" w:rsidRDefault="00A600CD" w:rsidP="003433F0">
            <w:pPr>
              <w:tabs>
                <w:tab w:val="left" w:pos="5248"/>
                <w:tab w:val="left" w:pos="7380"/>
              </w:tabs>
              <w:spacing w:line="240" w:lineRule="atLeas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2DAB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41A27ECF" w14:textId="77777777" w:rsidR="006459D7" w:rsidRDefault="006459D7" w:rsidP="00F1209F">
      <w:pPr>
        <w:spacing w:after="120" w:line="200" w:lineRule="atLeast"/>
        <w:jc w:val="left"/>
        <w:rPr>
          <w:rFonts w:ascii="Arial" w:hAnsi="Arial" w:cs="Arial"/>
          <w:b/>
          <w:sz w:val="21"/>
          <w:szCs w:val="21"/>
        </w:rPr>
      </w:pPr>
    </w:p>
    <w:p w14:paraId="11E7A411" w14:textId="77777777" w:rsidR="006B5711" w:rsidRDefault="00942DAB" w:rsidP="00F1209F">
      <w:pPr>
        <w:spacing w:after="120" w:line="200" w:lineRule="atLeast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Gesamtbeurteilung</w:t>
      </w:r>
    </w:p>
    <w:tbl>
      <w:tblPr>
        <w:tblW w:w="8882" w:type="dxa"/>
        <w:tblLayout w:type="fixed"/>
        <w:tblLook w:val="01E0" w:firstRow="1" w:lastRow="1" w:firstColumn="1" w:lastColumn="1" w:noHBand="0" w:noVBand="0"/>
      </w:tblPr>
      <w:tblGrid>
        <w:gridCol w:w="4288"/>
        <w:gridCol w:w="1148"/>
        <w:gridCol w:w="1149"/>
        <w:gridCol w:w="1148"/>
        <w:gridCol w:w="1149"/>
      </w:tblGrid>
      <w:tr w:rsidR="002B1EC7" w:rsidRPr="00AC2414" w14:paraId="799FD901" w14:textId="77777777" w:rsidTr="002B1EC7">
        <w:trPr>
          <w:trHeight w:val="279"/>
        </w:trPr>
        <w:tc>
          <w:tcPr>
            <w:tcW w:w="4288" w:type="dxa"/>
          </w:tcPr>
          <w:p w14:paraId="7E8DE3FB" w14:textId="77777777" w:rsidR="002B1EC7" w:rsidRPr="00AC2414" w:rsidRDefault="002B1EC7" w:rsidP="00D5185D">
            <w:pPr>
              <w:spacing w:line="20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Eignung für die BMS</w:t>
            </w:r>
          </w:p>
        </w:tc>
        <w:tc>
          <w:tcPr>
            <w:tcW w:w="1148" w:type="dxa"/>
          </w:tcPr>
          <w:p w14:paraId="24702326" w14:textId="77777777" w:rsidR="002B1EC7" w:rsidRDefault="002B1EC7" w:rsidP="00207E45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sehr gut</w:t>
            </w:r>
          </w:p>
          <w:p w14:paraId="7D013228" w14:textId="77777777" w:rsidR="002B1EC7" w:rsidRPr="00AC2414" w:rsidRDefault="002B1EC7" w:rsidP="00207E45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geeignet</w:t>
            </w:r>
          </w:p>
        </w:tc>
        <w:tc>
          <w:tcPr>
            <w:tcW w:w="1149" w:type="dxa"/>
          </w:tcPr>
          <w:p w14:paraId="31EE2211" w14:textId="77777777" w:rsidR="002B1EC7" w:rsidRPr="00AC2414" w:rsidRDefault="002B1EC7" w:rsidP="00207E45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gut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>geeignet</w:t>
            </w:r>
          </w:p>
        </w:tc>
        <w:tc>
          <w:tcPr>
            <w:tcW w:w="1148" w:type="dxa"/>
          </w:tcPr>
          <w:p w14:paraId="179DB1A2" w14:textId="77777777" w:rsidR="002B1EC7" w:rsidRPr="00AC2414" w:rsidRDefault="002B1EC7" w:rsidP="00207E45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sz w:val="21"/>
                <w:szCs w:val="21"/>
              </w:rPr>
              <w:t>bedingt</w:t>
            </w:r>
            <w:r>
              <w:rPr>
                <w:rFonts w:ascii="Arial" w:hAnsi="Arial" w:cs="Arial"/>
                <w:sz w:val="21"/>
                <w:szCs w:val="21"/>
              </w:rPr>
              <w:br/>
              <w:t>geeignet</w:t>
            </w:r>
          </w:p>
        </w:tc>
        <w:tc>
          <w:tcPr>
            <w:tcW w:w="1149" w:type="dxa"/>
          </w:tcPr>
          <w:p w14:paraId="17B443F5" w14:textId="77777777" w:rsidR="002B1EC7" w:rsidRDefault="002B1EC7" w:rsidP="00207E45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nicht</w:t>
            </w:r>
            <w:r>
              <w:rPr>
                <w:rFonts w:ascii="Arial" w:hAnsi="Arial" w:cs="Arial"/>
                <w:sz w:val="21"/>
                <w:szCs w:val="21"/>
              </w:rPr>
              <w:br/>
              <w:t>geeignet</w:t>
            </w:r>
          </w:p>
        </w:tc>
      </w:tr>
      <w:tr w:rsidR="002B1EC7" w:rsidRPr="00AC2414" w14:paraId="59FB8DC1" w14:textId="77777777" w:rsidTr="00D5185D">
        <w:tc>
          <w:tcPr>
            <w:tcW w:w="4288" w:type="dxa"/>
          </w:tcPr>
          <w:p w14:paraId="0454F4C0" w14:textId="77777777" w:rsidR="002B1EC7" w:rsidRPr="00AC2414" w:rsidRDefault="002B1EC7" w:rsidP="00B34349">
            <w:pPr>
              <w:spacing w:line="20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8" w:type="dxa"/>
          </w:tcPr>
          <w:p w14:paraId="4A3E271E" w14:textId="77777777" w:rsidR="002B1EC7" w:rsidRPr="0025020D" w:rsidRDefault="002B1EC7" w:rsidP="00207E45">
            <w:pPr>
              <w:spacing w:line="2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020D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49" w:type="dxa"/>
          </w:tcPr>
          <w:p w14:paraId="4D6F7AAC" w14:textId="77777777" w:rsidR="002B1EC7" w:rsidRPr="0025020D" w:rsidRDefault="002B1EC7" w:rsidP="00207E45">
            <w:pPr>
              <w:spacing w:line="2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020D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48" w:type="dxa"/>
          </w:tcPr>
          <w:p w14:paraId="48C1EAFB" w14:textId="77777777" w:rsidR="002B1EC7" w:rsidRPr="0025020D" w:rsidRDefault="002B1EC7" w:rsidP="00207E45">
            <w:pPr>
              <w:spacing w:line="2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020D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49" w:type="dxa"/>
          </w:tcPr>
          <w:p w14:paraId="5260787F" w14:textId="77777777" w:rsidR="002B1EC7" w:rsidRPr="0025020D" w:rsidRDefault="009334D4" w:rsidP="00207E45">
            <w:pPr>
              <w:spacing w:line="2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</w:tr>
      <w:tr w:rsidR="002B1EC7" w:rsidRPr="00AC2414" w14:paraId="4CC53A70" w14:textId="77777777" w:rsidTr="002B1EC7">
        <w:tc>
          <w:tcPr>
            <w:tcW w:w="4288" w:type="dxa"/>
            <w:vAlign w:val="center"/>
          </w:tcPr>
          <w:p w14:paraId="227A1B5A" w14:textId="77777777" w:rsidR="002B1EC7" w:rsidRPr="00AC2414" w:rsidRDefault="002B1EC7" w:rsidP="00A85CF2">
            <w:pPr>
              <w:spacing w:after="60" w:line="20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AC2414">
              <w:rPr>
                <w:rFonts w:ascii="Arial" w:hAnsi="Arial" w:cs="Arial"/>
                <w:sz w:val="21"/>
                <w:szCs w:val="21"/>
              </w:rPr>
              <w:t>prachlich</w:t>
            </w:r>
          </w:p>
        </w:tc>
        <w:tc>
          <w:tcPr>
            <w:tcW w:w="1148" w:type="dxa"/>
            <w:vAlign w:val="center"/>
          </w:tcPr>
          <w:p w14:paraId="4178174C" w14:textId="77777777" w:rsidR="002B1EC7" w:rsidRPr="00AC2414" w:rsidRDefault="00A600CD" w:rsidP="00207E45">
            <w:pPr>
              <w:spacing w:after="120"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1EC7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14:paraId="3722A304" w14:textId="77777777" w:rsidR="002B1EC7" w:rsidRPr="00AC2414" w:rsidRDefault="00A600CD" w:rsidP="00207E45">
            <w:pPr>
              <w:spacing w:after="120"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1EC7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46D49337" w14:textId="77777777" w:rsidR="002B1EC7" w:rsidRPr="00AC2414" w:rsidRDefault="00A600CD" w:rsidP="00207E45">
            <w:pPr>
              <w:spacing w:after="120"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1EC7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49" w:type="dxa"/>
          </w:tcPr>
          <w:p w14:paraId="642078C0" w14:textId="77777777" w:rsidR="002B1EC7" w:rsidRPr="00AC2414" w:rsidRDefault="00A600CD" w:rsidP="00207E45">
            <w:pPr>
              <w:spacing w:after="120" w:line="2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1EC7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B1EC7" w:rsidRPr="00AC2414" w14:paraId="663A2428" w14:textId="77777777" w:rsidTr="002B1EC7">
        <w:tc>
          <w:tcPr>
            <w:tcW w:w="4288" w:type="dxa"/>
            <w:vAlign w:val="center"/>
          </w:tcPr>
          <w:p w14:paraId="455FA89D" w14:textId="77777777" w:rsidR="002B1EC7" w:rsidRPr="00AC2414" w:rsidRDefault="002B1EC7" w:rsidP="003433F0">
            <w:pPr>
              <w:spacing w:after="60" w:line="20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Pr="00AC2414">
              <w:rPr>
                <w:rFonts w:ascii="Arial" w:hAnsi="Arial" w:cs="Arial"/>
                <w:sz w:val="21"/>
                <w:szCs w:val="21"/>
              </w:rPr>
              <w:t>athematisch</w:t>
            </w:r>
            <w:r>
              <w:rPr>
                <w:rFonts w:ascii="Arial" w:hAnsi="Arial" w:cs="Arial"/>
                <w:sz w:val="21"/>
                <w:szCs w:val="21"/>
              </w:rPr>
              <w:t>-naturwissenschaftlich</w:t>
            </w:r>
          </w:p>
        </w:tc>
        <w:tc>
          <w:tcPr>
            <w:tcW w:w="1148" w:type="dxa"/>
            <w:vAlign w:val="center"/>
          </w:tcPr>
          <w:p w14:paraId="01D46548" w14:textId="77777777" w:rsidR="002B1EC7" w:rsidRPr="00AC2414" w:rsidRDefault="00A600CD" w:rsidP="00207E45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1EC7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14:paraId="4C3E3141" w14:textId="77777777" w:rsidR="002B1EC7" w:rsidRPr="00AC2414" w:rsidRDefault="00A600CD" w:rsidP="00207E45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1EC7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14:paraId="08F46A01" w14:textId="77777777" w:rsidR="002B1EC7" w:rsidRPr="00AC2414" w:rsidRDefault="00A600CD" w:rsidP="00207E45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1EC7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49" w:type="dxa"/>
          </w:tcPr>
          <w:p w14:paraId="2393553F" w14:textId="77777777" w:rsidR="002B1EC7" w:rsidRPr="00AC2414" w:rsidRDefault="00A600CD" w:rsidP="00207E45">
            <w:pPr>
              <w:spacing w:line="2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B1EC7" w:rsidRPr="00AC241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</w:r>
            <w:r w:rsidR="00D2535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AC241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B1EC7" w:rsidRPr="00AC2414" w14:paraId="4B7A9DCF" w14:textId="77777777" w:rsidTr="002B1EC7">
        <w:trPr>
          <w:trHeight w:val="183"/>
        </w:trPr>
        <w:tc>
          <w:tcPr>
            <w:tcW w:w="4288" w:type="dxa"/>
            <w:vAlign w:val="center"/>
          </w:tcPr>
          <w:p w14:paraId="5F89FD4D" w14:textId="77777777" w:rsidR="002B1EC7" w:rsidRPr="00AC2414" w:rsidRDefault="002B1EC7" w:rsidP="00A85CF2">
            <w:pPr>
              <w:spacing w:after="60" w:line="20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4BC76CF5" w14:textId="77777777" w:rsidR="002B1EC7" w:rsidRPr="00AC2414" w:rsidRDefault="002B1EC7" w:rsidP="002517EA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3CABC1C1" w14:textId="77777777" w:rsidR="002B1EC7" w:rsidRPr="00AC2414" w:rsidRDefault="002B1EC7" w:rsidP="002517EA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434DF48" w14:textId="77777777" w:rsidR="002B1EC7" w:rsidRPr="00AC2414" w:rsidRDefault="002B1EC7" w:rsidP="002517EA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9" w:type="dxa"/>
          </w:tcPr>
          <w:p w14:paraId="1B66A2A7" w14:textId="77777777" w:rsidR="002B1EC7" w:rsidRPr="00AC2414" w:rsidRDefault="002B1EC7" w:rsidP="002517EA">
            <w:pPr>
              <w:spacing w:line="2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04F06E" w14:textId="77777777" w:rsidR="00D5185D" w:rsidRDefault="00D5185D" w:rsidP="00D5185D">
      <w:pPr>
        <w:tabs>
          <w:tab w:val="left" w:pos="2410"/>
          <w:tab w:val="left" w:pos="4678"/>
          <w:tab w:val="left" w:pos="6237"/>
        </w:tabs>
        <w:ind w:right="-20"/>
        <w:rPr>
          <w:rFonts w:ascii="Arial" w:hAnsi="Arial" w:cs="Arial"/>
          <w:sz w:val="21"/>
          <w:szCs w:val="21"/>
        </w:rPr>
      </w:pPr>
    </w:p>
    <w:p w14:paraId="6A888AD1" w14:textId="77777777" w:rsidR="00567A2B" w:rsidRDefault="00567A2B" w:rsidP="00D5185D">
      <w:pPr>
        <w:tabs>
          <w:tab w:val="left" w:pos="2410"/>
          <w:tab w:val="left" w:pos="4678"/>
          <w:tab w:val="left" w:pos="6237"/>
        </w:tabs>
        <w:spacing w:after="240" w:line="240" w:lineRule="auto"/>
        <w:ind w:right="-23"/>
        <w:rPr>
          <w:rFonts w:ascii="Arial" w:hAnsi="Arial" w:cs="Arial"/>
          <w:sz w:val="21"/>
          <w:szCs w:val="21"/>
        </w:rPr>
      </w:pPr>
      <w:r w:rsidRPr="00AC2414">
        <w:rPr>
          <w:rFonts w:ascii="Arial" w:hAnsi="Arial" w:cs="Arial"/>
          <w:sz w:val="21"/>
          <w:szCs w:val="21"/>
        </w:rPr>
        <w:t>Ort und Datum</w:t>
      </w:r>
      <w:r w:rsidR="00D5185D">
        <w:rPr>
          <w:rFonts w:ascii="Arial" w:hAnsi="Arial" w:cs="Arial"/>
          <w:sz w:val="21"/>
          <w:szCs w:val="21"/>
        </w:rPr>
        <w:t xml:space="preserve"> </w:t>
      </w:r>
      <w:r w:rsidR="00D5185D">
        <w:rPr>
          <w:rFonts w:ascii="Arial" w:hAnsi="Arial" w:cs="Arial"/>
          <w:sz w:val="21"/>
          <w:szCs w:val="21"/>
        </w:rPr>
        <w:tab/>
      </w:r>
      <w:r w:rsidRPr="00AC2414">
        <w:rPr>
          <w:rFonts w:ascii="Arial" w:hAnsi="Arial" w:cs="Arial"/>
          <w:sz w:val="21"/>
          <w:szCs w:val="21"/>
        </w:rPr>
        <w:t>Unterschrift Klassenlehrperson</w:t>
      </w:r>
      <w:r w:rsidR="00D5185D">
        <w:rPr>
          <w:rFonts w:ascii="Arial" w:hAnsi="Arial" w:cs="Arial"/>
          <w:sz w:val="21"/>
          <w:szCs w:val="21"/>
        </w:rPr>
        <w:tab/>
        <w:t>Un</w:t>
      </w:r>
      <w:r w:rsidRPr="00AC2414">
        <w:rPr>
          <w:rFonts w:ascii="Arial" w:hAnsi="Arial" w:cs="Arial"/>
          <w:sz w:val="21"/>
          <w:szCs w:val="21"/>
        </w:rPr>
        <w:t>terschrift Erziehungsberechtigte</w:t>
      </w:r>
    </w:p>
    <w:p w14:paraId="1342727C" w14:textId="77777777" w:rsidR="006459D7" w:rsidRDefault="00D5185D" w:rsidP="00D5185D">
      <w:pPr>
        <w:tabs>
          <w:tab w:val="right" w:pos="9720"/>
        </w:tabs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ab/>
      </w:r>
    </w:p>
    <w:p w14:paraId="772EAA81" w14:textId="77777777" w:rsidR="0082313C" w:rsidRPr="0082313C" w:rsidRDefault="0082313C" w:rsidP="00D5185D">
      <w:pPr>
        <w:tabs>
          <w:tab w:val="right" w:pos="9720"/>
        </w:tabs>
        <w:rPr>
          <w:rFonts w:ascii="Arial" w:hAnsi="Arial" w:cs="Arial"/>
          <w:sz w:val="21"/>
          <w:szCs w:val="21"/>
        </w:rPr>
      </w:pPr>
    </w:p>
    <w:p w14:paraId="544FFE30" w14:textId="77777777" w:rsidR="00567A2B" w:rsidRPr="00D5185D" w:rsidRDefault="00567A2B" w:rsidP="00567A2B">
      <w:pPr>
        <w:tabs>
          <w:tab w:val="left" w:pos="4860"/>
          <w:tab w:val="right" w:pos="10260"/>
        </w:tabs>
        <w:rPr>
          <w:rFonts w:ascii="Arial" w:hAnsi="Arial" w:cs="Arial"/>
          <w:b/>
          <w:sz w:val="16"/>
          <w:szCs w:val="16"/>
        </w:rPr>
      </w:pPr>
      <w:r w:rsidRPr="00AC2414">
        <w:rPr>
          <w:rFonts w:ascii="Arial" w:hAnsi="Arial" w:cs="Arial"/>
          <w:b/>
          <w:sz w:val="21"/>
          <w:szCs w:val="21"/>
        </w:rPr>
        <w:t xml:space="preserve">Fragebogen </w:t>
      </w:r>
      <w:r w:rsidR="000B4A17">
        <w:rPr>
          <w:rFonts w:ascii="Arial" w:hAnsi="Arial" w:cs="Arial"/>
          <w:b/>
          <w:sz w:val="21"/>
          <w:szCs w:val="21"/>
        </w:rPr>
        <w:t>zusammen mit der Prüfungsanmeldung</w:t>
      </w:r>
      <w:r w:rsidR="006459D7">
        <w:rPr>
          <w:rFonts w:ascii="Arial" w:hAnsi="Arial" w:cs="Arial"/>
          <w:b/>
          <w:sz w:val="21"/>
          <w:szCs w:val="21"/>
        </w:rPr>
        <w:t xml:space="preserve"> </w:t>
      </w:r>
      <w:r w:rsidR="000B4A17">
        <w:rPr>
          <w:rFonts w:ascii="Arial" w:hAnsi="Arial" w:cs="Arial"/>
          <w:b/>
          <w:sz w:val="21"/>
          <w:szCs w:val="21"/>
        </w:rPr>
        <w:t>senden</w:t>
      </w:r>
      <w:r w:rsidR="006459D7">
        <w:rPr>
          <w:rFonts w:ascii="Arial" w:hAnsi="Arial" w:cs="Arial"/>
          <w:b/>
          <w:sz w:val="21"/>
          <w:szCs w:val="21"/>
        </w:rPr>
        <w:t xml:space="preserve"> an:</w:t>
      </w:r>
      <w:r w:rsidR="00D5185D">
        <w:rPr>
          <w:rFonts w:ascii="Arial" w:hAnsi="Arial" w:cs="Arial"/>
          <w:b/>
          <w:sz w:val="21"/>
          <w:szCs w:val="21"/>
        </w:rPr>
        <w:t xml:space="preserve"> </w:t>
      </w:r>
      <w:r w:rsidR="000B4A17" w:rsidRPr="00D5185D">
        <w:rPr>
          <w:rFonts w:ascii="Arial" w:hAnsi="Arial" w:cs="Arial"/>
          <w:b/>
          <w:color w:val="FF0000"/>
          <w:sz w:val="16"/>
          <w:szCs w:val="16"/>
        </w:rPr>
        <w:t>bitte beachten Sie die Anmeldefrist</w:t>
      </w:r>
      <w:r w:rsidR="000B4A17" w:rsidRPr="00D5185D">
        <w:rPr>
          <w:rFonts w:ascii="Arial" w:hAnsi="Arial" w:cs="Arial"/>
          <w:b/>
          <w:sz w:val="16"/>
          <w:szCs w:val="16"/>
        </w:rPr>
        <w:t xml:space="preserve"> </w:t>
      </w:r>
    </w:p>
    <w:sdt>
      <w:sdtPr>
        <w:rPr>
          <w:rFonts w:ascii="Arial" w:hAnsi="Arial" w:cs="Arial"/>
          <w:sz w:val="21"/>
          <w:szCs w:val="21"/>
        </w:rPr>
        <w:alias w:val="Adresse kantonale Berufsmaturitätsschulen"/>
        <w:tag w:val="Adresse kantonale Berufsmaturitätsschulen"/>
        <w:id w:val="21274746"/>
        <w:placeholder>
          <w:docPart w:val="D1054A5BA44B4F0FA691446B57534160"/>
        </w:placeholder>
        <w:showingPlcHdr/>
        <w:dropDownList>
          <w:listItem w:value="Wählen Sie ein Element aus."/>
          <w:listItem w:displayText="GBS St.Gallen, Davidstrasse 25, 9000 St.Gallen" w:value="GBS St.Gallen, Davidstrasse 25, 9000 St.Gallen"/>
          <w:listItem w:displayText="KBZ St.Gallen, Kreuzbleicheweg 4, 9000 St.Gallen" w:value="KBZ St.Gallen, Kreuzbleicheweg 4, 9000 St.Gallen"/>
          <w:listItem w:displayText="BZR Rorschach-Rheintal, Bildstrasse 8, Postfach 248, 9450 Altstätten" w:value="BZR Rorschach-Rheintal, Bildstrasse 8, Postfach 248, 9450 Altstätten"/>
          <w:listItem w:displayText="bzb Buchs, Hanflandstrasse 17, 9471 Buchs" w:value="bzb Buchs, Hanflandstrasse 17, 9471 Buchs"/>
          <w:listItem w:displayText="BWZ Rapperswil-Jona, Zürcherstrasse 1, 8640 Rapperswil" w:value="BWZ Rapperswil-Jona, Zürcherstrasse 1, 8640 Rapperswil"/>
          <w:listItem w:displayText="BZ Wil-Uzwil, Schützenstrasse 8, 9500 Wil" w:value="BZ Wil-Uzwil, Schützenstrasse 8, 9500 Wil"/>
        </w:dropDownList>
      </w:sdtPr>
      <w:sdtEndPr/>
      <w:sdtContent>
        <w:p w14:paraId="1BD763DC" w14:textId="77777777" w:rsidR="00567A2B" w:rsidRPr="008000D8" w:rsidRDefault="009617D4" w:rsidP="00D5185D">
          <w:pPr>
            <w:spacing w:after="120" w:line="200" w:lineRule="atLeast"/>
            <w:jc w:val="left"/>
            <w:rPr>
              <w:rFonts w:ascii="Arial" w:hAnsi="Arial" w:cs="Arial"/>
              <w:sz w:val="21"/>
              <w:szCs w:val="21"/>
            </w:rPr>
          </w:pPr>
          <w:r w:rsidRPr="009617D4">
            <w:rPr>
              <w:rStyle w:val="Platzhaltertext"/>
              <w:rFonts w:eastAsia="Arial"/>
            </w:rPr>
            <w:t>Wählen Sie ein Element aus.</w:t>
          </w:r>
        </w:p>
      </w:sdtContent>
    </w:sdt>
    <w:sectPr w:rsidR="00567A2B" w:rsidRPr="008000D8" w:rsidSect="004024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42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2889" w14:textId="77777777" w:rsidR="00774E66" w:rsidRDefault="00774E66" w:rsidP="00D16056">
      <w:r>
        <w:separator/>
      </w:r>
    </w:p>
  </w:endnote>
  <w:endnote w:type="continuationSeparator" w:id="0">
    <w:p w14:paraId="4E5E4629" w14:textId="77777777" w:rsidR="00774E66" w:rsidRDefault="00774E66" w:rsidP="00D1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BS Fago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5CB9" w14:textId="77777777" w:rsidR="00C75CBA" w:rsidRPr="00C75CBA" w:rsidRDefault="00D2535A" w:rsidP="00B22081">
    <w:pPr>
      <w:pStyle w:val="Fuzeile"/>
      <w:tabs>
        <w:tab w:val="clear" w:pos="4678"/>
      </w:tabs>
      <w:rPr>
        <w:rFonts w:ascii="Arial" w:hAnsi="Arial" w:cs="Arial"/>
        <w:sz w:val="12"/>
        <w:szCs w:val="1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32C8B" w:rsidRPr="00132C8B">
      <w:rPr>
        <w:rFonts w:ascii="Arial" w:hAnsi="Arial" w:cs="Arial"/>
        <w:noProof/>
        <w:sz w:val="12"/>
        <w:szCs w:val="12"/>
      </w:rPr>
      <w:t>BM1 Eignungsbericht</w:t>
    </w:r>
    <w:r>
      <w:rPr>
        <w:rFonts w:ascii="Arial" w:hAnsi="Arial" w:cs="Arial"/>
        <w:noProof/>
        <w:sz w:val="12"/>
        <w:szCs w:val="12"/>
      </w:rPr>
      <w:fldChar w:fldCharType="end"/>
    </w:r>
    <w:r w:rsidR="00B22081">
      <w:rPr>
        <w:rFonts w:ascii="Arial" w:hAnsi="Arial" w:cs="Arial"/>
        <w:sz w:val="12"/>
        <w:szCs w:val="12"/>
      </w:rPr>
      <w:tab/>
    </w:r>
    <w:r w:rsidR="00A600CD" w:rsidRPr="00B22081">
      <w:rPr>
        <w:rFonts w:ascii="Arial" w:hAnsi="Arial" w:cs="Arial"/>
        <w:sz w:val="21"/>
        <w:szCs w:val="21"/>
      </w:rPr>
      <w:fldChar w:fldCharType="begin"/>
    </w:r>
    <w:r w:rsidR="00B22081" w:rsidRPr="00B22081">
      <w:rPr>
        <w:rFonts w:ascii="Arial" w:hAnsi="Arial" w:cs="Arial"/>
        <w:sz w:val="21"/>
        <w:szCs w:val="21"/>
      </w:rPr>
      <w:instrText xml:space="preserve"> PAGE   \* MERGEFORMAT </w:instrText>
    </w:r>
    <w:r w:rsidR="00A600CD" w:rsidRPr="00B22081">
      <w:rPr>
        <w:rFonts w:ascii="Arial" w:hAnsi="Arial" w:cs="Arial"/>
        <w:sz w:val="21"/>
        <w:szCs w:val="21"/>
      </w:rPr>
      <w:fldChar w:fldCharType="separate"/>
    </w:r>
    <w:r w:rsidR="009F6200">
      <w:rPr>
        <w:rFonts w:ascii="Arial" w:hAnsi="Arial" w:cs="Arial"/>
        <w:noProof/>
        <w:sz w:val="21"/>
        <w:szCs w:val="21"/>
      </w:rPr>
      <w:t>1</w:t>
    </w:r>
    <w:r w:rsidR="00A600CD" w:rsidRPr="00B22081">
      <w:rPr>
        <w:rFonts w:ascii="Arial" w:hAnsi="Arial"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86A1" w14:textId="77777777" w:rsidR="00974865" w:rsidRPr="00D12BFE" w:rsidRDefault="00974865" w:rsidP="00D12BFE">
    <w:pPr>
      <w:pStyle w:val="Kopfzeile"/>
      <w:tabs>
        <w:tab w:val="left" w:pos="9072"/>
      </w:tabs>
      <w:spacing w:before="40"/>
      <w:rPr>
        <w:rFonts w:ascii="Arial" w:hAnsi="Arial" w:cs="Arial"/>
      </w:rPr>
    </w:pPr>
    <w:r>
      <w:rPr>
        <w:sz w:val="14"/>
      </w:rPr>
      <w:tab/>
    </w:r>
    <w:r w:rsidRPr="00D12BFE">
      <w:rPr>
        <w:rFonts w:ascii="Arial" w:hAnsi="Arial" w:cs="Arial"/>
      </w:rPr>
      <w:t xml:space="preserve">Seite </w:t>
    </w:r>
    <w:r w:rsidR="00A600CD" w:rsidRPr="00D12BFE">
      <w:rPr>
        <w:rFonts w:ascii="Arial" w:hAnsi="Arial" w:cs="Arial"/>
      </w:rPr>
      <w:fldChar w:fldCharType="begin"/>
    </w:r>
    <w:r w:rsidRPr="00D12BFE">
      <w:rPr>
        <w:rFonts w:ascii="Arial" w:hAnsi="Arial" w:cs="Arial"/>
      </w:rPr>
      <w:instrText xml:space="preserve"> PAGE   \* MERGEFORMAT </w:instrText>
    </w:r>
    <w:r w:rsidR="00A600CD" w:rsidRPr="00D12BF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A600CD" w:rsidRPr="00D12BF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C265" w14:textId="77777777" w:rsidR="00774E66" w:rsidRDefault="00774E66" w:rsidP="00D16056">
      <w:r>
        <w:separator/>
      </w:r>
    </w:p>
  </w:footnote>
  <w:footnote w:type="continuationSeparator" w:id="0">
    <w:p w14:paraId="1C53FC47" w14:textId="77777777" w:rsidR="00774E66" w:rsidRDefault="00774E66" w:rsidP="00D1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423F" w14:textId="77777777" w:rsidR="00974865" w:rsidRDefault="00974865" w:rsidP="006459D7">
    <w:pPr>
      <w:pStyle w:val="Kopfzeile"/>
      <w:rPr>
        <w:rFonts w:ascii="Arial" w:hAnsi="Arial" w:cs="Arial"/>
        <w:sz w:val="21"/>
        <w:szCs w:val="21"/>
      </w:rPr>
    </w:pPr>
  </w:p>
  <w:p w14:paraId="27003F7C" w14:textId="4EDD3FA0" w:rsidR="00974865" w:rsidRPr="00F71C89" w:rsidRDefault="00D2535A" w:rsidP="006459D7">
    <w:pPr>
      <w:pStyle w:val="Kopfzeil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FAE021" wp14:editId="7E6DA19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51063" w14:textId="77777777" w:rsidR="00974865" w:rsidRDefault="00AB07D5" w:rsidP="006459D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6575647" wp14:editId="0F95E3A6">
                                <wp:extent cx="469900" cy="590550"/>
                                <wp:effectExtent l="19050" t="0" r="6350" b="0"/>
                                <wp:docPr id="1" name="Grafik 1" descr="Beschreibung: Beschreibung: Beschreibung: 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Beschreibung: Beschreibung: Beschreibung: 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AE0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" filled="f" stroked="f">
              <o:lock v:ext="edit" aspectratio="t"/>
              <v:textbox inset="1mm,1mm,1mm,1mm">
                <w:txbxContent>
                  <w:p w14:paraId="4A951063" w14:textId="77777777" w:rsidR="00974865" w:rsidRDefault="00AB07D5" w:rsidP="006459D7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6575647" wp14:editId="0F95E3A6">
                          <wp:extent cx="469900" cy="590550"/>
                          <wp:effectExtent l="19050" t="0" r="6350" b="0"/>
                          <wp:docPr id="1" name="Grafik 1" descr="Beschreibung: Beschreibung: Beschreibung: 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Beschreibung: Beschreibung: Beschreibung: 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74865" w:rsidRPr="00F71C89">
      <w:rPr>
        <w:rFonts w:ascii="Arial" w:hAnsi="Arial" w:cs="Arial"/>
        <w:sz w:val="21"/>
        <w:szCs w:val="21"/>
      </w:rPr>
      <w:t>Kanton St.Gallen</w:t>
    </w:r>
  </w:p>
  <w:p w14:paraId="4F902E4B" w14:textId="77777777" w:rsidR="00974865" w:rsidRPr="006459D7" w:rsidRDefault="00974865" w:rsidP="00B22081">
    <w:pPr>
      <w:pStyle w:val="Kopfzeile"/>
      <w:tabs>
        <w:tab w:val="center" w:pos="4875"/>
      </w:tabs>
      <w:rPr>
        <w:rFonts w:ascii="Arial" w:hAnsi="Arial" w:cs="Arial"/>
        <w:sz w:val="21"/>
        <w:szCs w:val="21"/>
      </w:rPr>
    </w:pPr>
    <w:r w:rsidRPr="00F71C89">
      <w:rPr>
        <w:rFonts w:ascii="Arial" w:hAnsi="Arial" w:cs="Arial"/>
        <w:sz w:val="21"/>
        <w:szCs w:val="21"/>
      </w:rPr>
      <w:t>Bildungsdepartement</w:t>
    </w:r>
  </w:p>
  <w:p w14:paraId="694CE090" w14:textId="77777777" w:rsidR="00974865" w:rsidRPr="006459D7" w:rsidRDefault="009748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5398" w14:textId="77777777" w:rsidR="00974865" w:rsidRDefault="00974865" w:rsidP="00F71C89">
    <w:pPr>
      <w:pStyle w:val="Kopfzeile"/>
      <w:rPr>
        <w:rFonts w:ascii="Arial" w:hAnsi="Arial" w:cs="Arial"/>
        <w:sz w:val="21"/>
        <w:szCs w:val="21"/>
      </w:rPr>
    </w:pPr>
  </w:p>
  <w:p w14:paraId="42E1EE0C" w14:textId="71F56E50" w:rsidR="00974865" w:rsidRPr="00F71C89" w:rsidRDefault="00D2535A" w:rsidP="00F71C89">
    <w:pPr>
      <w:pStyle w:val="Kopfzeil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0752EE7" wp14:editId="07AF7A59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98F0F" w14:textId="77777777" w:rsidR="00974865" w:rsidRDefault="00AB07D5" w:rsidP="00F71C8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4B028B" wp14:editId="4CAD3A8E">
                                <wp:extent cx="469900" cy="590550"/>
                                <wp:effectExtent l="19050" t="0" r="6350" b="0"/>
                                <wp:docPr id="2" name="Grafik 1" descr="Beschreibung: Beschreibung: Beschreibung: 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Beschreibung: Beschreibung: Beschreibung: 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52E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8.8pt;margin-top:25.5pt;width:51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" filled="f" stroked="f">
              <o:lock v:ext="edit" aspectratio="t"/>
              <v:textbox inset="1mm,1mm,1mm,1mm">
                <w:txbxContent>
                  <w:p w14:paraId="19A98F0F" w14:textId="77777777" w:rsidR="00974865" w:rsidRDefault="00AB07D5" w:rsidP="00F71C89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4B028B" wp14:editId="4CAD3A8E">
                          <wp:extent cx="469900" cy="590550"/>
                          <wp:effectExtent l="19050" t="0" r="6350" b="0"/>
                          <wp:docPr id="2" name="Grafik 1" descr="Beschreibung: Beschreibung: Beschreibung: 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Beschreibung: Beschreibung: Beschreibung: 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74865" w:rsidRPr="00F71C89">
      <w:rPr>
        <w:rFonts w:ascii="Arial" w:hAnsi="Arial" w:cs="Arial"/>
        <w:sz w:val="21"/>
        <w:szCs w:val="21"/>
      </w:rPr>
      <w:t>Kanton St.Gallen</w:t>
    </w:r>
  </w:p>
  <w:p w14:paraId="707617B3" w14:textId="77777777" w:rsidR="00974865" w:rsidRPr="00F71C89" w:rsidRDefault="00974865" w:rsidP="00F71C89">
    <w:pPr>
      <w:pStyle w:val="Kopfzeile"/>
      <w:rPr>
        <w:rFonts w:ascii="Arial" w:hAnsi="Arial" w:cs="Arial"/>
        <w:sz w:val="21"/>
        <w:szCs w:val="21"/>
      </w:rPr>
    </w:pPr>
    <w:r w:rsidRPr="00F71C89">
      <w:rPr>
        <w:rFonts w:ascii="Arial" w:hAnsi="Arial" w:cs="Arial"/>
        <w:sz w:val="21"/>
        <w:szCs w:val="21"/>
      </w:rPr>
      <w:t>Bildungsdepartement</w:t>
    </w:r>
    <w:r w:rsidRPr="00F71C89">
      <w:rPr>
        <w:rFonts w:ascii="Arial" w:hAnsi="Arial" w:cs="Arial"/>
        <w:b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B60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0C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EE9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9E30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C47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9E3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541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EE1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0D9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3C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07DB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3657C0"/>
    <w:multiLevelType w:val="multilevel"/>
    <w:tmpl w:val="5DCA62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0D70364B"/>
    <w:multiLevelType w:val="hybridMultilevel"/>
    <w:tmpl w:val="0F28C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75EE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545CD6"/>
    <w:multiLevelType w:val="hybridMultilevel"/>
    <w:tmpl w:val="43187C20"/>
    <w:lvl w:ilvl="0" w:tplc="68DE68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C1C9F"/>
    <w:multiLevelType w:val="hybridMultilevel"/>
    <w:tmpl w:val="97BA3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5E80C74"/>
    <w:multiLevelType w:val="multilevel"/>
    <w:tmpl w:val="0012EA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20231FCE"/>
    <w:multiLevelType w:val="multilevel"/>
    <w:tmpl w:val="20969338"/>
    <w:styleLink w:val="1ai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8" w15:restartNumberingAfterBreak="0">
    <w:nsid w:val="2F89578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921DBE"/>
    <w:multiLevelType w:val="hybridMultilevel"/>
    <w:tmpl w:val="910605E2"/>
    <w:lvl w:ilvl="0" w:tplc="0DCE0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53CC"/>
    <w:multiLevelType w:val="hybridMultilevel"/>
    <w:tmpl w:val="0FFEE8F0"/>
    <w:lvl w:ilvl="0" w:tplc="E8163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BS Fago Pro" w:eastAsia="Arial" w:hAnsi="GBS Fago Pro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66D6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1365D9"/>
    <w:multiLevelType w:val="hybridMultilevel"/>
    <w:tmpl w:val="2842D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96C4D"/>
    <w:multiLevelType w:val="hybridMultilevel"/>
    <w:tmpl w:val="0FCC7946"/>
    <w:lvl w:ilvl="0" w:tplc="3AB48F36">
      <w:start w:val="1"/>
      <w:numFmt w:val="bullet"/>
      <w:pStyle w:val="AufzhlungEinzu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17E9F"/>
    <w:multiLevelType w:val="hybridMultilevel"/>
    <w:tmpl w:val="CCC07AAA"/>
    <w:lvl w:ilvl="0" w:tplc="BD94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107B6"/>
    <w:multiLevelType w:val="hybridMultilevel"/>
    <w:tmpl w:val="6E90FB2A"/>
    <w:lvl w:ilvl="0" w:tplc="4E326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3F6A7C7E"/>
    <w:multiLevelType w:val="hybridMultilevel"/>
    <w:tmpl w:val="2612CB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6987285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B023F1"/>
    <w:multiLevelType w:val="hybridMultilevel"/>
    <w:tmpl w:val="15A48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66EB6"/>
    <w:multiLevelType w:val="multilevel"/>
    <w:tmpl w:val="15A4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20D5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064D13"/>
    <w:multiLevelType w:val="hybridMultilevel"/>
    <w:tmpl w:val="09822B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21ADD"/>
    <w:multiLevelType w:val="hybridMultilevel"/>
    <w:tmpl w:val="08121060"/>
    <w:lvl w:ilvl="0" w:tplc="2B0252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52205"/>
    <w:multiLevelType w:val="multilevel"/>
    <w:tmpl w:val="9EC68E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77250A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8333CE7"/>
    <w:multiLevelType w:val="hybridMultilevel"/>
    <w:tmpl w:val="B52E2F78"/>
    <w:lvl w:ilvl="0" w:tplc="F9AA746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7745"/>
    <w:multiLevelType w:val="multilevel"/>
    <w:tmpl w:val="28AC9E7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8" w15:restartNumberingAfterBreak="0">
    <w:nsid w:val="72CB22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4"/>
  </w:num>
  <w:num w:numId="2">
    <w:abstractNumId w:val="35"/>
  </w:num>
  <w:num w:numId="3">
    <w:abstractNumId w:val="32"/>
  </w:num>
  <w:num w:numId="4">
    <w:abstractNumId w:val="38"/>
  </w:num>
  <w:num w:numId="5">
    <w:abstractNumId w:val="16"/>
  </w:num>
  <w:num w:numId="6">
    <w:abstractNumId w:val="18"/>
  </w:num>
  <w:num w:numId="7">
    <w:abstractNumId w:val="28"/>
  </w:num>
  <w:num w:numId="8">
    <w:abstractNumId w:val="21"/>
  </w:num>
  <w:num w:numId="9">
    <w:abstractNumId w:val="10"/>
  </w:num>
  <w:num w:numId="10">
    <w:abstractNumId w:val="37"/>
  </w:num>
  <w:num w:numId="11">
    <w:abstractNumId w:val="22"/>
  </w:num>
  <w:num w:numId="12">
    <w:abstractNumId w:val="29"/>
  </w:num>
  <w:num w:numId="13">
    <w:abstractNumId w:val="30"/>
  </w:num>
  <w:num w:numId="14">
    <w:abstractNumId w:val="11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13"/>
  </w:num>
  <w:num w:numId="20">
    <w:abstractNumId w:val="8"/>
  </w:num>
  <w:num w:numId="21">
    <w:abstractNumId w:val="25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5"/>
  </w:num>
  <w:num w:numId="28">
    <w:abstractNumId w:val="4"/>
  </w:num>
  <w:num w:numId="29">
    <w:abstractNumId w:val="12"/>
  </w:num>
  <w:num w:numId="30">
    <w:abstractNumId w:val="33"/>
  </w:num>
  <w:num w:numId="31">
    <w:abstractNumId w:val="14"/>
  </w:num>
  <w:num w:numId="32">
    <w:abstractNumId w:val="31"/>
  </w:num>
  <w:num w:numId="33">
    <w:abstractNumId w:val="24"/>
  </w:num>
  <w:num w:numId="34">
    <w:abstractNumId w:val="19"/>
  </w:num>
  <w:num w:numId="35">
    <w:abstractNumId w:val="36"/>
  </w:num>
  <w:num w:numId="36">
    <w:abstractNumId w:val="23"/>
  </w:num>
  <w:num w:numId="37">
    <w:abstractNumId w:val="20"/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h/SbOFytnxhNRM6/3LLG7nVjuPM=" w:salt="Dn87OppqE/XyvdnaAkMqeA==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>
      <o:colormru v:ext="edit" colors="black,#010000,#646464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48"/>
    <w:rsid w:val="0001297D"/>
    <w:rsid w:val="00017170"/>
    <w:rsid w:val="0003179C"/>
    <w:rsid w:val="0004338E"/>
    <w:rsid w:val="00060C12"/>
    <w:rsid w:val="00061025"/>
    <w:rsid w:val="00063C86"/>
    <w:rsid w:val="00070EEC"/>
    <w:rsid w:val="00071854"/>
    <w:rsid w:val="000817BD"/>
    <w:rsid w:val="00086B09"/>
    <w:rsid w:val="0009298A"/>
    <w:rsid w:val="00093EDB"/>
    <w:rsid w:val="000B2F5F"/>
    <w:rsid w:val="000B4A17"/>
    <w:rsid w:val="000C115F"/>
    <w:rsid w:val="000D0C37"/>
    <w:rsid w:val="000D2BCF"/>
    <w:rsid w:val="000E2FBB"/>
    <w:rsid w:val="000E4961"/>
    <w:rsid w:val="000E4FB8"/>
    <w:rsid w:val="00103A80"/>
    <w:rsid w:val="00116BE6"/>
    <w:rsid w:val="00132C8B"/>
    <w:rsid w:val="0013355A"/>
    <w:rsid w:val="001353FB"/>
    <w:rsid w:val="00144FAD"/>
    <w:rsid w:val="001461AC"/>
    <w:rsid w:val="00151D40"/>
    <w:rsid w:val="00163D87"/>
    <w:rsid w:val="001642B5"/>
    <w:rsid w:val="00171E2C"/>
    <w:rsid w:val="001723EC"/>
    <w:rsid w:val="00174989"/>
    <w:rsid w:val="001751BE"/>
    <w:rsid w:val="001840BD"/>
    <w:rsid w:val="0019794E"/>
    <w:rsid w:val="00197D01"/>
    <w:rsid w:val="001A046F"/>
    <w:rsid w:val="001A6338"/>
    <w:rsid w:val="001B288D"/>
    <w:rsid w:val="001D3541"/>
    <w:rsid w:val="001E4482"/>
    <w:rsid w:val="001E4E60"/>
    <w:rsid w:val="001E6F74"/>
    <w:rsid w:val="001E79DA"/>
    <w:rsid w:val="001F580A"/>
    <w:rsid w:val="00201FD0"/>
    <w:rsid w:val="00207E45"/>
    <w:rsid w:val="00210646"/>
    <w:rsid w:val="00216186"/>
    <w:rsid w:val="00234E2F"/>
    <w:rsid w:val="002422C3"/>
    <w:rsid w:val="00246A3A"/>
    <w:rsid w:val="0025020D"/>
    <w:rsid w:val="002517EA"/>
    <w:rsid w:val="00253483"/>
    <w:rsid w:val="002608E7"/>
    <w:rsid w:val="002645A5"/>
    <w:rsid w:val="0029036E"/>
    <w:rsid w:val="00295195"/>
    <w:rsid w:val="00296CD4"/>
    <w:rsid w:val="002A644F"/>
    <w:rsid w:val="002B1EC7"/>
    <w:rsid w:val="002C2AF5"/>
    <w:rsid w:val="002F3C60"/>
    <w:rsid w:val="002F5F63"/>
    <w:rsid w:val="00301796"/>
    <w:rsid w:val="00310B4A"/>
    <w:rsid w:val="00316388"/>
    <w:rsid w:val="00317DAF"/>
    <w:rsid w:val="0032317F"/>
    <w:rsid w:val="003265CF"/>
    <w:rsid w:val="0033113A"/>
    <w:rsid w:val="003433F0"/>
    <w:rsid w:val="00347974"/>
    <w:rsid w:val="00350219"/>
    <w:rsid w:val="00370C63"/>
    <w:rsid w:val="00373354"/>
    <w:rsid w:val="003A3ADB"/>
    <w:rsid w:val="003A7122"/>
    <w:rsid w:val="003B586F"/>
    <w:rsid w:val="003B5AEE"/>
    <w:rsid w:val="003C6490"/>
    <w:rsid w:val="003D2A57"/>
    <w:rsid w:val="003D397A"/>
    <w:rsid w:val="003E1964"/>
    <w:rsid w:val="003E7090"/>
    <w:rsid w:val="004024A2"/>
    <w:rsid w:val="0040590F"/>
    <w:rsid w:val="004134C8"/>
    <w:rsid w:val="00420A30"/>
    <w:rsid w:val="004322E1"/>
    <w:rsid w:val="004370DA"/>
    <w:rsid w:val="0045111A"/>
    <w:rsid w:val="0046213C"/>
    <w:rsid w:val="004711D8"/>
    <w:rsid w:val="00474B66"/>
    <w:rsid w:val="004831AE"/>
    <w:rsid w:val="004900EC"/>
    <w:rsid w:val="0049546B"/>
    <w:rsid w:val="00496645"/>
    <w:rsid w:val="004A518E"/>
    <w:rsid w:val="004B5E81"/>
    <w:rsid w:val="004C2D04"/>
    <w:rsid w:val="004D5723"/>
    <w:rsid w:val="004D7C8E"/>
    <w:rsid w:val="004E01C2"/>
    <w:rsid w:val="004E2E87"/>
    <w:rsid w:val="004E4C3D"/>
    <w:rsid w:val="004F0F3F"/>
    <w:rsid w:val="00500845"/>
    <w:rsid w:val="00503491"/>
    <w:rsid w:val="0050573E"/>
    <w:rsid w:val="00510ACE"/>
    <w:rsid w:val="00514D83"/>
    <w:rsid w:val="00517539"/>
    <w:rsid w:val="00521E9D"/>
    <w:rsid w:val="00526B94"/>
    <w:rsid w:val="0055559D"/>
    <w:rsid w:val="0055684A"/>
    <w:rsid w:val="00567A2B"/>
    <w:rsid w:val="005732FC"/>
    <w:rsid w:val="00586A9A"/>
    <w:rsid w:val="00586C19"/>
    <w:rsid w:val="005958CB"/>
    <w:rsid w:val="005B4D68"/>
    <w:rsid w:val="005B6653"/>
    <w:rsid w:val="005C27F9"/>
    <w:rsid w:val="005C62A8"/>
    <w:rsid w:val="005D5CDE"/>
    <w:rsid w:val="005E7653"/>
    <w:rsid w:val="005F0AFD"/>
    <w:rsid w:val="005F7F0E"/>
    <w:rsid w:val="00607026"/>
    <w:rsid w:val="00607B5D"/>
    <w:rsid w:val="00613EB8"/>
    <w:rsid w:val="00620E8F"/>
    <w:rsid w:val="00622395"/>
    <w:rsid w:val="00632E95"/>
    <w:rsid w:val="00636AA1"/>
    <w:rsid w:val="00640464"/>
    <w:rsid w:val="006415CC"/>
    <w:rsid w:val="006459D7"/>
    <w:rsid w:val="00645AAD"/>
    <w:rsid w:val="00645B4F"/>
    <w:rsid w:val="0064666F"/>
    <w:rsid w:val="00657C5B"/>
    <w:rsid w:val="00676039"/>
    <w:rsid w:val="00692A0F"/>
    <w:rsid w:val="00694AE3"/>
    <w:rsid w:val="006A0C9C"/>
    <w:rsid w:val="006A462B"/>
    <w:rsid w:val="006B5711"/>
    <w:rsid w:val="006B5B45"/>
    <w:rsid w:val="006C2167"/>
    <w:rsid w:val="006C6425"/>
    <w:rsid w:val="006C7DD5"/>
    <w:rsid w:val="006E3FEF"/>
    <w:rsid w:val="006E6A6A"/>
    <w:rsid w:val="006F0613"/>
    <w:rsid w:val="006F3B04"/>
    <w:rsid w:val="00703C50"/>
    <w:rsid w:val="00711720"/>
    <w:rsid w:val="00715E91"/>
    <w:rsid w:val="007173E0"/>
    <w:rsid w:val="00724C3C"/>
    <w:rsid w:val="00727AFB"/>
    <w:rsid w:val="007362DD"/>
    <w:rsid w:val="00750E6C"/>
    <w:rsid w:val="0075384D"/>
    <w:rsid w:val="00753C5B"/>
    <w:rsid w:val="00757E75"/>
    <w:rsid w:val="00762C86"/>
    <w:rsid w:val="00766093"/>
    <w:rsid w:val="0077126E"/>
    <w:rsid w:val="00773F95"/>
    <w:rsid w:val="00774E66"/>
    <w:rsid w:val="00797A45"/>
    <w:rsid w:val="007B7896"/>
    <w:rsid w:val="007C0F29"/>
    <w:rsid w:val="007C46E9"/>
    <w:rsid w:val="007C493F"/>
    <w:rsid w:val="007D666F"/>
    <w:rsid w:val="007E0F9A"/>
    <w:rsid w:val="008000D8"/>
    <w:rsid w:val="00801375"/>
    <w:rsid w:val="00821885"/>
    <w:rsid w:val="0082313C"/>
    <w:rsid w:val="0084147E"/>
    <w:rsid w:val="00843208"/>
    <w:rsid w:val="00844603"/>
    <w:rsid w:val="00853099"/>
    <w:rsid w:val="00855677"/>
    <w:rsid w:val="00860CE0"/>
    <w:rsid w:val="008653E3"/>
    <w:rsid w:val="00870ABB"/>
    <w:rsid w:val="00870CA4"/>
    <w:rsid w:val="008710EC"/>
    <w:rsid w:val="00876B2C"/>
    <w:rsid w:val="008869C3"/>
    <w:rsid w:val="00892CD6"/>
    <w:rsid w:val="00894899"/>
    <w:rsid w:val="00895F12"/>
    <w:rsid w:val="008A62DF"/>
    <w:rsid w:val="008A7B48"/>
    <w:rsid w:val="008B5097"/>
    <w:rsid w:val="008C0180"/>
    <w:rsid w:val="008C3E8D"/>
    <w:rsid w:val="008C56F4"/>
    <w:rsid w:val="008C5DB1"/>
    <w:rsid w:val="008C7A69"/>
    <w:rsid w:val="008E5DF8"/>
    <w:rsid w:val="00902720"/>
    <w:rsid w:val="00931E5A"/>
    <w:rsid w:val="009334D4"/>
    <w:rsid w:val="00937BD5"/>
    <w:rsid w:val="00942DAB"/>
    <w:rsid w:val="00944532"/>
    <w:rsid w:val="00952039"/>
    <w:rsid w:val="0096028C"/>
    <w:rsid w:val="00960DC5"/>
    <w:rsid w:val="009617D4"/>
    <w:rsid w:val="00972759"/>
    <w:rsid w:val="0097359B"/>
    <w:rsid w:val="00974049"/>
    <w:rsid w:val="00974865"/>
    <w:rsid w:val="00976A2E"/>
    <w:rsid w:val="00981F52"/>
    <w:rsid w:val="009843E0"/>
    <w:rsid w:val="0098673D"/>
    <w:rsid w:val="009A3B77"/>
    <w:rsid w:val="009A4687"/>
    <w:rsid w:val="009A779F"/>
    <w:rsid w:val="009B74DF"/>
    <w:rsid w:val="009C017D"/>
    <w:rsid w:val="009C62D2"/>
    <w:rsid w:val="009D2AB8"/>
    <w:rsid w:val="009D56BB"/>
    <w:rsid w:val="009E6E45"/>
    <w:rsid w:val="009F0A9A"/>
    <w:rsid w:val="009F60DC"/>
    <w:rsid w:val="009F6200"/>
    <w:rsid w:val="009F65CE"/>
    <w:rsid w:val="00A03EF2"/>
    <w:rsid w:val="00A24235"/>
    <w:rsid w:val="00A34345"/>
    <w:rsid w:val="00A44823"/>
    <w:rsid w:val="00A52B93"/>
    <w:rsid w:val="00A600CD"/>
    <w:rsid w:val="00A60D0B"/>
    <w:rsid w:val="00A6501C"/>
    <w:rsid w:val="00A804B3"/>
    <w:rsid w:val="00A8594C"/>
    <w:rsid w:val="00A85CF2"/>
    <w:rsid w:val="00A964FC"/>
    <w:rsid w:val="00AB07D5"/>
    <w:rsid w:val="00AB1E88"/>
    <w:rsid w:val="00AB3966"/>
    <w:rsid w:val="00AC2414"/>
    <w:rsid w:val="00AC6071"/>
    <w:rsid w:val="00AC6F41"/>
    <w:rsid w:val="00AD141C"/>
    <w:rsid w:val="00AE364D"/>
    <w:rsid w:val="00AE5E81"/>
    <w:rsid w:val="00AE5F0E"/>
    <w:rsid w:val="00AE61C4"/>
    <w:rsid w:val="00AF3F48"/>
    <w:rsid w:val="00AF454F"/>
    <w:rsid w:val="00B054B8"/>
    <w:rsid w:val="00B22081"/>
    <w:rsid w:val="00B22434"/>
    <w:rsid w:val="00B31BC7"/>
    <w:rsid w:val="00B32D3E"/>
    <w:rsid w:val="00B34349"/>
    <w:rsid w:val="00B565FF"/>
    <w:rsid w:val="00B655D1"/>
    <w:rsid w:val="00B65E0D"/>
    <w:rsid w:val="00B67454"/>
    <w:rsid w:val="00B67A2A"/>
    <w:rsid w:val="00B80A4F"/>
    <w:rsid w:val="00B91331"/>
    <w:rsid w:val="00BA230E"/>
    <w:rsid w:val="00BB4217"/>
    <w:rsid w:val="00BB4C24"/>
    <w:rsid w:val="00BB62A4"/>
    <w:rsid w:val="00BD119D"/>
    <w:rsid w:val="00BE37E6"/>
    <w:rsid w:val="00C05CF8"/>
    <w:rsid w:val="00C110AB"/>
    <w:rsid w:val="00C1529A"/>
    <w:rsid w:val="00C2572B"/>
    <w:rsid w:val="00C258FB"/>
    <w:rsid w:val="00C2601D"/>
    <w:rsid w:val="00C2652C"/>
    <w:rsid w:val="00C41BED"/>
    <w:rsid w:val="00C46D1D"/>
    <w:rsid w:val="00C46F6A"/>
    <w:rsid w:val="00C47D46"/>
    <w:rsid w:val="00C55036"/>
    <w:rsid w:val="00C66405"/>
    <w:rsid w:val="00C75CBA"/>
    <w:rsid w:val="00C834A1"/>
    <w:rsid w:val="00C944D7"/>
    <w:rsid w:val="00CA03F4"/>
    <w:rsid w:val="00CA04C0"/>
    <w:rsid w:val="00CA21D0"/>
    <w:rsid w:val="00CA611A"/>
    <w:rsid w:val="00CB5E38"/>
    <w:rsid w:val="00CC45F5"/>
    <w:rsid w:val="00CC5B3E"/>
    <w:rsid w:val="00CE1E6A"/>
    <w:rsid w:val="00CE61DB"/>
    <w:rsid w:val="00CF6C09"/>
    <w:rsid w:val="00D001EF"/>
    <w:rsid w:val="00D10A1D"/>
    <w:rsid w:val="00D12BFE"/>
    <w:rsid w:val="00D16056"/>
    <w:rsid w:val="00D22653"/>
    <w:rsid w:val="00D22C60"/>
    <w:rsid w:val="00D2535A"/>
    <w:rsid w:val="00D3163C"/>
    <w:rsid w:val="00D43F68"/>
    <w:rsid w:val="00D45DA5"/>
    <w:rsid w:val="00D47231"/>
    <w:rsid w:val="00D508DE"/>
    <w:rsid w:val="00D5185D"/>
    <w:rsid w:val="00D65444"/>
    <w:rsid w:val="00D749D1"/>
    <w:rsid w:val="00D81715"/>
    <w:rsid w:val="00D859AC"/>
    <w:rsid w:val="00D91570"/>
    <w:rsid w:val="00DA00A1"/>
    <w:rsid w:val="00DA436F"/>
    <w:rsid w:val="00DA69C2"/>
    <w:rsid w:val="00DA7203"/>
    <w:rsid w:val="00DB1053"/>
    <w:rsid w:val="00DB37FD"/>
    <w:rsid w:val="00DB71BC"/>
    <w:rsid w:val="00DD11B9"/>
    <w:rsid w:val="00DD2ED8"/>
    <w:rsid w:val="00DD2EE4"/>
    <w:rsid w:val="00DE04F1"/>
    <w:rsid w:val="00DE09E6"/>
    <w:rsid w:val="00DE1156"/>
    <w:rsid w:val="00DE6DE6"/>
    <w:rsid w:val="00DF39F3"/>
    <w:rsid w:val="00DF67C2"/>
    <w:rsid w:val="00E011EA"/>
    <w:rsid w:val="00E01995"/>
    <w:rsid w:val="00E206EB"/>
    <w:rsid w:val="00E23226"/>
    <w:rsid w:val="00E25B87"/>
    <w:rsid w:val="00E37F7F"/>
    <w:rsid w:val="00E40DAE"/>
    <w:rsid w:val="00E419D9"/>
    <w:rsid w:val="00E55A4F"/>
    <w:rsid w:val="00E61B70"/>
    <w:rsid w:val="00E64BD3"/>
    <w:rsid w:val="00E722DD"/>
    <w:rsid w:val="00E75E01"/>
    <w:rsid w:val="00E87C94"/>
    <w:rsid w:val="00E9221B"/>
    <w:rsid w:val="00EA0105"/>
    <w:rsid w:val="00EA1703"/>
    <w:rsid w:val="00EA5B6B"/>
    <w:rsid w:val="00EB2E99"/>
    <w:rsid w:val="00EB7008"/>
    <w:rsid w:val="00EE4654"/>
    <w:rsid w:val="00EE511F"/>
    <w:rsid w:val="00EF130F"/>
    <w:rsid w:val="00EF13CB"/>
    <w:rsid w:val="00F0263A"/>
    <w:rsid w:val="00F1209F"/>
    <w:rsid w:val="00F14296"/>
    <w:rsid w:val="00F1663D"/>
    <w:rsid w:val="00F23E35"/>
    <w:rsid w:val="00F26711"/>
    <w:rsid w:val="00F27470"/>
    <w:rsid w:val="00F43C50"/>
    <w:rsid w:val="00F448B3"/>
    <w:rsid w:val="00F51B3A"/>
    <w:rsid w:val="00F61DD2"/>
    <w:rsid w:val="00F62624"/>
    <w:rsid w:val="00F62BF3"/>
    <w:rsid w:val="00F71C89"/>
    <w:rsid w:val="00F72E79"/>
    <w:rsid w:val="00F768B6"/>
    <w:rsid w:val="00F83AC1"/>
    <w:rsid w:val="00F86AEC"/>
    <w:rsid w:val="00F8771F"/>
    <w:rsid w:val="00FA3160"/>
    <w:rsid w:val="00FA4665"/>
    <w:rsid w:val="00FD5821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>
      <o:colormru v:ext="edit" colors="black,#010000,#646464,lime"/>
    </o:shapedefaults>
    <o:shapelayout v:ext="edit">
      <o:idmap v:ext="edit" data="1"/>
    </o:shapelayout>
  </w:shapeDefaults>
  <w:decimalSymbol w:val="."/>
  <w:listSeparator w:val=";"/>
  <w14:docId w14:val="641E3B33"/>
  <w15:docId w15:val="{4C9B265E-533D-497D-846D-9F8099F5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BS Fago Pro" w:eastAsia="Arial" w:hAnsi="GBS Fago Pro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571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D46"/>
    <w:pPr>
      <w:keepNext/>
      <w:keepLines/>
      <w:spacing w:before="120" w:after="240"/>
      <w:outlineLvl w:val="0"/>
    </w:pPr>
    <w:rPr>
      <w:rFonts w:ascii="GBS Fago Pro" w:hAnsi="GBS Fago Pro"/>
      <w:b/>
      <w:bCs/>
      <w:sz w:val="30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47D46"/>
    <w:pPr>
      <w:keepNext/>
      <w:keepLines/>
      <w:spacing w:before="200" w:after="60"/>
      <w:outlineLvl w:val="1"/>
    </w:pPr>
    <w:rPr>
      <w:rFonts w:ascii="GBS Fago Pro" w:hAnsi="GBS Fago Pro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47D46"/>
    <w:pPr>
      <w:keepNext/>
      <w:keepLines/>
      <w:spacing w:before="200"/>
      <w:outlineLvl w:val="2"/>
    </w:pPr>
    <w:rPr>
      <w:rFonts w:ascii="GBS Fago Pro" w:hAnsi="GBS Fago Pro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817BD"/>
    <w:pPr>
      <w:keepNext/>
      <w:keepLines/>
      <w:spacing w:before="200"/>
      <w:outlineLvl w:val="3"/>
    </w:pPr>
    <w:rPr>
      <w:rFonts w:ascii="Arial" w:hAnsi="Arial"/>
      <w:b/>
      <w:bCs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817BD"/>
    <w:pPr>
      <w:keepNext/>
      <w:keepLines/>
      <w:spacing w:before="200"/>
      <w:outlineLvl w:val="4"/>
    </w:pPr>
    <w:rPr>
      <w:rFonts w:ascii="Arial" w:hAnsi="Arial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817BD"/>
    <w:pPr>
      <w:keepNext/>
      <w:keepLines/>
      <w:spacing w:before="200"/>
      <w:outlineLvl w:val="5"/>
    </w:pPr>
    <w:rPr>
      <w:rFonts w:ascii="Arial" w:hAnsi="Arial"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817BD"/>
    <w:pPr>
      <w:keepNext/>
      <w:keepLines/>
      <w:spacing w:before="200"/>
      <w:outlineLvl w:val="6"/>
    </w:pPr>
    <w:rPr>
      <w:rFonts w:ascii="Arial" w:hAnsi="Arial"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817BD"/>
    <w:pPr>
      <w:keepNext/>
      <w:keepLines/>
      <w:spacing w:before="200"/>
      <w:outlineLvl w:val="7"/>
    </w:pPr>
    <w:rPr>
      <w:rFonts w:ascii="Arial" w:hAnsi="Arial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0817BD"/>
    <w:pPr>
      <w:keepNext/>
      <w:keepLines/>
      <w:spacing w:before="200"/>
      <w:outlineLvl w:val="8"/>
    </w:pPr>
    <w:rPr>
      <w:rFonts w:ascii="Arial" w:hAnsi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47D46"/>
    <w:pPr>
      <w:spacing w:after="300"/>
      <w:contextualSpacing/>
    </w:pPr>
    <w:rPr>
      <w:rFonts w:ascii="GBS Fago Pro" w:hAnsi="GBS Fago Pro"/>
      <w:b/>
      <w:spacing w:val="5"/>
      <w:kern w:val="28"/>
      <w:sz w:val="22"/>
      <w:szCs w:val="52"/>
      <w:lang w:eastAsia="en-US"/>
    </w:rPr>
  </w:style>
  <w:style w:type="character" w:customStyle="1" w:styleId="TitelZchn">
    <w:name w:val="Titel Zchn"/>
    <w:link w:val="Titel"/>
    <w:uiPriority w:val="10"/>
    <w:rsid w:val="00C47D46"/>
    <w:rPr>
      <w:rFonts w:eastAsia="Times New Roman"/>
      <w:b/>
      <w:spacing w:val="5"/>
      <w:kern w:val="28"/>
      <w:sz w:val="22"/>
      <w:szCs w:val="52"/>
      <w:lang w:eastAsia="en-US"/>
    </w:rPr>
  </w:style>
  <w:style w:type="character" w:customStyle="1" w:styleId="berschrift1Zchn">
    <w:name w:val="Überschrift 1 Zchn"/>
    <w:link w:val="berschrift1"/>
    <w:uiPriority w:val="9"/>
    <w:rsid w:val="00C47D46"/>
    <w:rPr>
      <w:rFonts w:eastAsia="Times New Roman"/>
      <w:b/>
      <w:bCs/>
      <w:sz w:val="30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F60DC"/>
    <w:rPr>
      <w:rFonts w:ascii="GBS Fago Pro" w:eastAsia="Arial" w:hAnsi="GBS Fago Pro"/>
      <w:i/>
      <w:iCs/>
      <w:color w:val="000000"/>
      <w:sz w:val="20"/>
      <w:szCs w:val="20"/>
    </w:rPr>
  </w:style>
  <w:style w:type="character" w:customStyle="1" w:styleId="ZitatZchn">
    <w:name w:val="Zitat Zchn"/>
    <w:link w:val="Zitat"/>
    <w:uiPriority w:val="29"/>
    <w:semiHidden/>
    <w:rsid w:val="00DB37FD"/>
    <w:rPr>
      <w:i/>
      <w:iCs/>
      <w:color w:val="000000"/>
    </w:rPr>
  </w:style>
  <w:style w:type="character" w:customStyle="1" w:styleId="berschrift2Zchn">
    <w:name w:val="Überschrift 2 Zchn"/>
    <w:link w:val="berschrift2"/>
    <w:uiPriority w:val="9"/>
    <w:rsid w:val="00C47D46"/>
    <w:rPr>
      <w:rFonts w:eastAsia="Times New Roman"/>
      <w:b/>
      <w:bCs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C47D46"/>
    <w:rPr>
      <w:rFonts w:eastAsia="Times New Roman"/>
      <w:b/>
      <w:bCs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46A3A"/>
    <w:rPr>
      <w:rFonts w:ascii="Arial" w:eastAsia="Times New Roman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246A3A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semiHidden/>
    <w:rsid w:val="00246A3A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246A3A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246A3A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246A3A"/>
    <w:rPr>
      <w:rFonts w:ascii="Arial" w:eastAsia="Times New Roman" w:hAnsi="Arial" w:cs="Times New Roman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179C"/>
    <w:pPr>
      <w:numPr>
        <w:ilvl w:val="1"/>
      </w:numPr>
    </w:pPr>
    <w:rPr>
      <w:rFonts w:ascii="Arial" w:hAnsi="Arial"/>
      <w:iCs/>
      <w:color w:val="8F0000"/>
      <w:spacing w:val="15"/>
      <w:sz w:val="20"/>
    </w:rPr>
  </w:style>
  <w:style w:type="character" w:customStyle="1" w:styleId="UntertitelZchn">
    <w:name w:val="Untertitel Zchn"/>
    <w:link w:val="Untertitel"/>
    <w:uiPriority w:val="11"/>
    <w:semiHidden/>
    <w:rsid w:val="00D81715"/>
    <w:rPr>
      <w:rFonts w:ascii="Arial" w:eastAsia="Times New Roman" w:hAnsi="Arial" w:cs="Times New Roman"/>
      <w:iCs/>
      <w:color w:val="8F0000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0A9A"/>
    <w:pPr>
      <w:spacing w:before="120" w:after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0A9A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0A9A"/>
    <w:pPr>
      <w:spacing w:after="100"/>
      <w:ind w:left="851"/>
    </w:pPr>
  </w:style>
  <w:style w:type="numbering" w:styleId="111111">
    <w:name w:val="Outline List 2"/>
    <w:basedOn w:val="KeineListe"/>
    <w:uiPriority w:val="99"/>
    <w:semiHidden/>
    <w:unhideWhenUsed/>
    <w:rsid w:val="009F0A9A"/>
    <w:pPr>
      <w:numPr>
        <w:numId w:val="15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0E2FBB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E2FBB"/>
  </w:style>
  <w:style w:type="numbering" w:styleId="1ai">
    <w:name w:val="Outline List 1"/>
    <w:basedOn w:val="KeineListe"/>
    <w:uiPriority w:val="99"/>
    <w:semiHidden/>
    <w:unhideWhenUsed/>
    <w:rsid w:val="00D22C60"/>
    <w:pPr>
      <w:numPr>
        <w:numId w:val="26"/>
      </w:numPr>
    </w:pPr>
  </w:style>
  <w:style w:type="paragraph" w:styleId="Listennummer">
    <w:name w:val="List Number"/>
    <w:basedOn w:val="Standard"/>
    <w:uiPriority w:val="99"/>
    <w:semiHidden/>
    <w:unhideWhenUsed/>
    <w:rsid w:val="004370DA"/>
    <w:pPr>
      <w:numPr>
        <w:numId w:val="20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370DA"/>
    <w:pPr>
      <w:numPr>
        <w:numId w:val="22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370DA"/>
    <w:pPr>
      <w:numPr>
        <w:numId w:val="23"/>
      </w:numPr>
      <w:ind w:left="851" w:hanging="284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4370DA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370DA"/>
  </w:style>
  <w:style w:type="paragraph" w:styleId="Kopfzeile">
    <w:name w:val="header"/>
    <w:basedOn w:val="Standard"/>
    <w:link w:val="KopfzeileZchn"/>
    <w:uiPriority w:val="99"/>
    <w:unhideWhenUsed/>
    <w:rsid w:val="00E64BD3"/>
    <w:pPr>
      <w:spacing w:line="220" w:lineRule="exact"/>
    </w:pPr>
    <w:rPr>
      <w:rFonts w:ascii="GBS Fago Pro" w:eastAsia="Arial" w:hAnsi="GBS Fago Pro"/>
      <w:sz w:val="16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E64BD3"/>
    <w:rPr>
      <w:sz w:val="16"/>
      <w:szCs w:val="22"/>
      <w:lang w:eastAsia="en-US"/>
    </w:rPr>
  </w:style>
  <w:style w:type="paragraph" w:styleId="Makrotext">
    <w:name w:val="macro"/>
    <w:link w:val="MakrotextZchn"/>
    <w:uiPriority w:val="99"/>
    <w:semiHidden/>
    <w:unhideWhenUsed/>
    <w:rsid w:val="001B2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</w:pPr>
    <w:rPr>
      <w:lang w:eastAsia="en-US"/>
    </w:rPr>
  </w:style>
  <w:style w:type="character" w:customStyle="1" w:styleId="MakrotextZchn">
    <w:name w:val="Makrotext Zchn"/>
    <w:link w:val="Makrotext"/>
    <w:uiPriority w:val="99"/>
    <w:semiHidden/>
    <w:rsid w:val="001B288D"/>
    <w:rPr>
      <w:lang w:val="de-CH" w:eastAsia="en-US" w:bidi="ar-SA"/>
    </w:rPr>
  </w:style>
  <w:style w:type="table" w:customStyle="1" w:styleId="EinfacheTabelleohneRahmen">
    <w:name w:val="Einfache Tabelle ohne Rahmen"/>
    <w:basedOn w:val="NormaleTabelle"/>
    <w:uiPriority w:val="99"/>
    <w:qFormat/>
    <w:rsid w:val="00B65E0D"/>
    <w:tblPr/>
  </w:style>
  <w:style w:type="paragraph" w:customStyle="1" w:styleId="Aufzhlung">
    <w:name w:val="Aufzählung"/>
    <w:basedOn w:val="Standard"/>
    <w:uiPriority w:val="11"/>
    <w:qFormat/>
    <w:rsid w:val="00711720"/>
    <w:pPr>
      <w:numPr>
        <w:numId w:val="35"/>
      </w:numPr>
      <w:ind w:left="284" w:hanging="284"/>
    </w:pPr>
  </w:style>
  <w:style w:type="paragraph" w:customStyle="1" w:styleId="AufzhlungEinzug">
    <w:name w:val="Aufzählung Einzug"/>
    <w:basedOn w:val="Standard"/>
    <w:uiPriority w:val="11"/>
    <w:qFormat/>
    <w:rsid w:val="00773F95"/>
    <w:pPr>
      <w:numPr>
        <w:numId w:val="36"/>
      </w:numPr>
      <w:ind w:left="568" w:hanging="284"/>
    </w:pPr>
  </w:style>
  <w:style w:type="paragraph" w:styleId="Fuzeile">
    <w:name w:val="footer"/>
    <w:basedOn w:val="Standard"/>
    <w:link w:val="FuzeileZchn"/>
    <w:uiPriority w:val="99"/>
    <w:unhideWhenUsed/>
    <w:rsid w:val="00CA611A"/>
    <w:pPr>
      <w:tabs>
        <w:tab w:val="center" w:pos="4678"/>
        <w:tab w:val="right" w:pos="9356"/>
      </w:tabs>
    </w:pPr>
    <w:rPr>
      <w:rFonts w:ascii="GBS Fago Pro" w:eastAsia="Arial" w:hAnsi="GBS Fago Pro"/>
      <w:sz w:val="18"/>
      <w:szCs w:val="20"/>
    </w:rPr>
  </w:style>
  <w:style w:type="character" w:customStyle="1" w:styleId="FuzeileZchn">
    <w:name w:val="Fußzeile Zchn"/>
    <w:link w:val="Fuzeile"/>
    <w:uiPriority w:val="99"/>
    <w:rsid w:val="00CA611A"/>
    <w:rPr>
      <w:sz w:val="18"/>
    </w:rPr>
  </w:style>
  <w:style w:type="character" w:styleId="Fett">
    <w:name w:val="Strong"/>
    <w:uiPriority w:val="22"/>
    <w:qFormat/>
    <w:rsid w:val="0045111A"/>
    <w:rPr>
      <w:b/>
      <w:bCs/>
    </w:rPr>
  </w:style>
  <w:style w:type="table" w:styleId="Tabellenraster">
    <w:name w:val="Table Grid"/>
    <w:basedOn w:val="NormaleTabelle"/>
    <w:uiPriority w:val="59"/>
    <w:rsid w:val="00762C86"/>
    <w:tblPr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ender">
    <w:name w:val="Absender"/>
    <w:basedOn w:val="Standard"/>
    <w:uiPriority w:val="12"/>
    <w:semiHidden/>
    <w:rsid w:val="00EA1703"/>
    <w:rPr>
      <w:sz w:val="18"/>
      <w:szCs w:val="18"/>
    </w:rPr>
  </w:style>
  <w:style w:type="paragraph" w:customStyle="1" w:styleId="AbsenderGBS">
    <w:name w:val="Absender GBS"/>
    <w:basedOn w:val="Standard"/>
    <w:qFormat/>
    <w:rsid w:val="00757E75"/>
    <w:pPr>
      <w:spacing w:line="220" w:lineRule="exact"/>
    </w:pPr>
    <w:rPr>
      <w:spacing w:val="-4"/>
      <w:sz w:val="16"/>
    </w:rPr>
  </w:style>
  <w:style w:type="paragraph" w:styleId="Sprechblasentext">
    <w:name w:val="Balloon Text"/>
    <w:basedOn w:val="Standard"/>
    <w:semiHidden/>
    <w:rsid w:val="004A51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34D4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495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BS_Vorlagen\gbs_individuelles_internes_dokument_schwarzweis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054A5BA44B4F0FA691446B57534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6C1CF-A0E4-4720-BD22-A1D10E291694}"/>
      </w:docPartPr>
      <w:docPartBody>
        <w:p w:rsidR="002A6E66" w:rsidRDefault="00905431" w:rsidP="00905431">
          <w:pPr>
            <w:pStyle w:val="D1054A5BA44B4F0FA691446B575341604"/>
          </w:pPr>
          <w:r w:rsidRPr="009617D4">
            <w:rPr>
              <w:rStyle w:val="Platzhaltertext"/>
              <w:rFonts w:eastAsia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BS Fago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10"/>
    <w:rsid w:val="002A6E66"/>
    <w:rsid w:val="003124E9"/>
    <w:rsid w:val="004751AB"/>
    <w:rsid w:val="00905431"/>
    <w:rsid w:val="00955F49"/>
    <w:rsid w:val="00965510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E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5431"/>
    <w:rPr>
      <w:color w:val="808080"/>
    </w:rPr>
  </w:style>
  <w:style w:type="paragraph" w:customStyle="1" w:styleId="D1054A5BA44B4F0FA691446B575341604">
    <w:name w:val="D1054A5BA44B4F0FA691446B575341604"/>
    <w:rsid w:val="009054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2224-E118-48F4-BAA5-794007A5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gbs_individuelles_internes_dokument_schwarzweiss.dot</Template>
  <TotalTime>0</TotalTime>
  <Pages>2</Pages>
  <Words>760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</vt:lpstr>
    </vt:vector>
  </TitlesOfParts>
  <Company>Hewlett-Packard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</dc:title>
  <dc:creator>USER</dc:creator>
  <cp:keywords>www.hochatelier.ch</cp:keywords>
  <cp:lastModifiedBy>Befumo Nicole BZWU</cp:lastModifiedBy>
  <cp:revision>2</cp:revision>
  <cp:lastPrinted>2012-09-17T07:52:00Z</cp:lastPrinted>
  <dcterms:created xsi:type="dcterms:W3CDTF">2021-06-22T07:21:00Z</dcterms:created>
  <dcterms:modified xsi:type="dcterms:W3CDTF">2021-06-22T07:21:00Z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chreibung">
    <vt:lpwstr/>
  </property>
  <property fmtid="{D5CDD505-2E9C-101B-9397-08002B2CF9AE}" pid="3" name="Status">
    <vt:lpwstr/>
  </property>
</Properties>
</file>