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97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418"/>
        <w:gridCol w:w="1388"/>
        <w:gridCol w:w="1838"/>
        <w:gridCol w:w="34"/>
      </w:tblGrid>
      <w:tr w:rsidR="008B3655" w:rsidRPr="0099196D" w14:paraId="7C6152FE" w14:textId="77777777" w:rsidTr="00F35A55">
        <w:trPr>
          <w:gridAfter w:val="1"/>
          <w:wAfter w:w="34" w:type="dxa"/>
          <w:trHeight w:val="357"/>
        </w:trPr>
        <w:tc>
          <w:tcPr>
            <w:tcW w:w="9742" w:type="dxa"/>
            <w:gridSpan w:val="4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14:paraId="53C9B63E" w14:textId="77777777" w:rsidR="008B3655" w:rsidRPr="0099196D" w:rsidRDefault="008B3655" w:rsidP="00F35A55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 w:rsidRPr="008B3655">
              <w:rPr>
                <w:b/>
                <w:sz w:val="6"/>
                <w:szCs w:val="20"/>
              </w:rPr>
              <w:br/>
            </w:r>
            <w:r w:rsidRPr="008B3655">
              <w:rPr>
                <w:b/>
                <w:sz w:val="24"/>
                <w:szCs w:val="20"/>
              </w:rPr>
              <w:t xml:space="preserve">Personalblatt </w:t>
            </w:r>
            <w:r w:rsidRPr="00F71DE8">
              <w:rPr>
                <w:b/>
                <w:color w:val="C00000"/>
                <w:sz w:val="24"/>
                <w:szCs w:val="20"/>
              </w:rPr>
              <w:t>Gewerbliche / Technische Berufe</w:t>
            </w:r>
            <w:r w:rsidRPr="0012475E">
              <w:rPr>
                <w:b/>
                <w:color w:val="FF0000"/>
                <w:sz w:val="24"/>
                <w:szCs w:val="20"/>
              </w:rPr>
              <w:t xml:space="preserve"> </w:t>
            </w:r>
            <w:r w:rsidRPr="0012475E">
              <w:rPr>
                <w:b/>
                <w:szCs w:val="20"/>
              </w:rPr>
              <w:t xml:space="preserve">(Gewerbe / Fahrzeuge / Industrie) </w:t>
            </w:r>
            <w:r w:rsidRPr="008B3655">
              <w:rPr>
                <w:b/>
                <w:szCs w:val="20"/>
              </w:rPr>
              <w:tab/>
            </w:r>
            <w:r w:rsidRPr="0099196D">
              <w:rPr>
                <w:b/>
                <w:szCs w:val="20"/>
              </w:rPr>
              <w:br/>
              <w:t>für neu eintretende Lernende</w:t>
            </w:r>
            <w:r w:rsidRPr="00F31982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5F0918" w:rsidRPr="0099196D" w14:paraId="3F09AB8B" w14:textId="77777777" w:rsidTr="00F35A55">
        <w:trPr>
          <w:gridAfter w:val="1"/>
          <w:wAfter w:w="34" w:type="dxa"/>
        </w:trPr>
        <w:tc>
          <w:tcPr>
            <w:tcW w:w="9742" w:type="dxa"/>
            <w:gridSpan w:val="4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3CB9DEBF" w14:textId="77777777" w:rsidR="005F0918" w:rsidRDefault="005F0918" w:rsidP="00F35A55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 w:rsidRPr="00C51DC0">
              <w:rPr>
                <w:sz w:val="14"/>
                <w:szCs w:val="14"/>
              </w:rPr>
              <w:t>Formular bitte in Blockschrift ausfüllen und senden an</w:t>
            </w:r>
            <w:r>
              <w:rPr>
                <w:sz w:val="14"/>
                <w:szCs w:val="14"/>
              </w:rPr>
              <w:t xml:space="preserve"> BZ Wil-Uzwil, Sekretariat, </w:t>
            </w:r>
            <w:r w:rsidR="00E32702">
              <w:rPr>
                <w:sz w:val="14"/>
                <w:szCs w:val="14"/>
              </w:rPr>
              <w:t>Schöntalstrasse</w:t>
            </w:r>
            <w:r>
              <w:rPr>
                <w:sz w:val="14"/>
                <w:szCs w:val="14"/>
              </w:rPr>
              <w:t xml:space="preserve"> </w:t>
            </w:r>
            <w:r w:rsidR="00E32702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, 9</w:t>
            </w:r>
            <w:r w:rsidR="00E32702">
              <w:rPr>
                <w:sz w:val="14"/>
                <w:szCs w:val="14"/>
              </w:rPr>
              <w:t>244</w:t>
            </w:r>
            <w:r>
              <w:rPr>
                <w:sz w:val="14"/>
                <w:szCs w:val="14"/>
              </w:rPr>
              <w:t xml:space="preserve"> </w:t>
            </w:r>
            <w:r w:rsidR="00E32702">
              <w:rPr>
                <w:sz w:val="14"/>
                <w:szCs w:val="14"/>
              </w:rPr>
              <w:t>Niederuzwil</w:t>
            </w:r>
            <w:r>
              <w:rPr>
                <w:sz w:val="14"/>
                <w:szCs w:val="14"/>
              </w:rPr>
              <w:t xml:space="preserve"> oder </w:t>
            </w:r>
            <w:hyperlink r:id="rId8" w:history="1">
              <w:r w:rsidRPr="00615496">
                <w:rPr>
                  <w:rStyle w:val="Hyperlink"/>
                  <w:sz w:val="14"/>
                  <w:szCs w:val="14"/>
                </w:rPr>
                <w:t>info@bzwu.ch</w:t>
              </w:r>
            </w:hyperlink>
          </w:p>
          <w:p w14:paraId="41A3249F" w14:textId="77777777" w:rsidR="005F0918" w:rsidRDefault="005F0918" w:rsidP="00F35A55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</w:p>
          <w:p w14:paraId="2AC0BC6F" w14:textId="77777777" w:rsidR="00B07015" w:rsidRPr="0099196D" w:rsidRDefault="00B07015" w:rsidP="00F35A55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99196D" w:rsidRPr="0099196D" w14:paraId="3C7D470A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7106B654" w14:textId="77777777" w:rsidR="0099196D" w:rsidRPr="00FE08FD" w:rsidRDefault="0099196D" w:rsidP="00F35A55">
            <w:pPr>
              <w:tabs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 w:rsidRPr="00FE08FD">
              <w:rPr>
                <w:b/>
                <w:sz w:val="18"/>
                <w:szCs w:val="18"/>
              </w:rPr>
              <w:t>Angaben zur Person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298DB59E" w14:textId="77777777" w:rsidR="0099196D" w:rsidRPr="0099196D" w:rsidRDefault="009330BA" w:rsidP="00F35A55">
            <w:pPr>
              <w:tabs>
                <w:tab w:val="left" w:pos="244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-18818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0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4614E" w:rsidRPr="00C4614E">
              <w:rPr>
                <w:rFonts w:eastAsia="MS Gothic" w:cs="Arial"/>
                <w:color w:val="000000"/>
                <w:sz w:val="17"/>
                <w:szCs w:val="17"/>
              </w:rPr>
              <w:t>weiblich</w:t>
            </w:r>
            <w:r w:rsidR="00C4614E">
              <w:rPr>
                <w:rFonts w:ascii="MS Gothic" w:eastAsia="MS Gothic" w:hAnsi="MS Gothic" w:cs="Arial"/>
                <w:color w:val="000000"/>
              </w:rPr>
              <w:t xml:space="preserve"> </w:t>
            </w:r>
            <w:r w:rsidR="00C4614E">
              <w:rPr>
                <w:rFonts w:ascii="MS Gothic" w:eastAsia="MS Gothic" w:hAnsi="MS Gothic" w:cs="Arial"/>
                <w:color w:val="000000"/>
              </w:rPr>
              <w:tab/>
            </w:r>
            <w:sdt>
              <w:sdtPr>
                <w:rPr>
                  <w:rFonts w:ascii="MS Gothic" w:eastAsia="MS Gothic" w:hAnsi="MS Gothic" w:cs="Arial"/>
                  <w:color w:val="000000"/>
                </w:rPr>
                <w:id w:val="6203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E350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4614E" w:rsidRPr="00C4614E">
              <w:rPr>
                <w:rFonts w:eastAsia="MS Gothic" w:cs="Arial"/>
                <w:color w:val="000000"/>
                <w:sz w:val="17"/>
                <w:szCs w:val="17"/>
              </w:rPr>
              <w:t>männlich</w:t>
            </w:r>
          </w:p>
        </w:tc>
      </w:tr>
      <w:tr w:rsidR="00D47063" w:rsidRPr="0099196D" w14:paraId="1691498D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D1B1FE7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Nam</w:t>
            </w:r>
            <w:r w:rsidRPr="0099196D"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4644" w:type="dxa"/>
            <w:gridSpan w:val="3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4A3AF86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Vorname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  <w:bookmarkEnd w:id="1"/>
          </w:p>
        </w:tc>
      </w:tr>
      <w:tr w:rsidR="00D47063" w:rsidRPr="0099196D" w14:paraId="5125A3BB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EBF5D98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Strasse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E7672F9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Postfach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99196D" w14:paraId="281774BF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C071EB7" w14:textId="77777777" w:rsidR="00D47063" w:rsidRPr="009C7171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PLZ / Ort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8322DE5" w14:textId="77777777" w:rsidR="00D47063" w:rsidRPr="009C7171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Kanton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99196D" w14:paraId="0F912665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6E692F6" w14:textId="77777777" w:rsidR="00D47063" w:rsidRPr="006E114A" w:rsidRDefault="00D47063" w:rsidP="00D47063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Muttersprache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ab/>
              <w:t xml:space="preserve">Telefon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6A0BD75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Mobile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99196D" w14:paraId="15044D85" w14:textId="77777777" w:rsidTr="00B0701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E7AB1F4" w14:textId="77777777" w:rsidR="00D47063" w:rsidRPr="006E114A" w:rsidRDefault="00D47063" w:rsidP="00D47063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Geburtsdatum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409BF7F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E-Mail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516EED" w14:paraId="1F2F9B9A" w14:textId="77777777" w:rsidTr="00B0701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11EADBF" w14:textId="77777777" w:rsidR="00D47063" w:rsidRPr="006E114A" w:rsidRDefault="00D47063" w:rsidP="00D47063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Heimatort / Heimatkanton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0FC6EB2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Land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B07015" w:rsidRPr="00516EED" w14:paraId="6AF54A0C" w14:textId="77777777" w:rsidTr="00B0701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00711D05" w14:textId="77777777" w:rsidR="00B07015" w:rsidRDefault="00B07015" w:rsidP="00D47063">
            <w:pPr>
              <w:tabs>
                <w:tab w:val="left" w:pos="2972"/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0E72F387" w14:textId="77777777" w:rsidR="00B07015" w:rsidRDefault="00B07015" w:rsidP="00D47063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</w:tc>
      </w:tr>
      <w:tr w:rsidR="00D47063" w:rsidRPr="005859FB" w14:paraId="7E4DF4E8" w14:textId="77777777" w:rsidTr="00B0701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5F26A90E" w14:textId="77777777" w:rsidR="00D47063" w:rsidRPr="005859FB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 w:rsidRPr="005859FB">
              <w:rPr>
                <w:b/>
                <w:sz w:val="18"/>
                <w:szCs w:val="18"/>
              </w:rPr>
              <w:t>Angaben zum Lehrberuf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69305586" w14:textId="77777777" w:rsidR="00D47063" w:rsidRPr="005859FB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47063" w:rsidRPr="0099196D" w14:paraId="539D14D1" w14:textId="77777777" w:rsidTr="00B07015">
        <w:trPr>
          <w:gridAfter w:val="1"/>
          <w:wAfter w:w="34" w:type="dxa"/>
          <w:trHeight w:val="357"/>
        </w:trPr>
        <w:tc>
          <w:tcPr>
            <w:tcW w:w="9742" w:type="dxa"/>
            <w:gridSpan w:val="4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FB95275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Berufsbezeichnung gemäss Lehrvertrag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F35A55" w14:paraId="1143744D" w14:textId="77777777" w:rsidTr="00F35A55">
        <w:trPr>
          <w:gridAfter w:val="1"/>
          <w:wAfter w:w="34" w:type="dxa"/>
          <w:trHeight w:val="357"/>
        </w:trPr>
        <w:tc>
          <w:tcPr>
            <w:tcW w:w="9742" w:type="dxa"/>
            <w:gridSpan w:val="4"/>
            <w:tcBorders>
              <w:top w:val="dashed" w:sz="2" w:space="0" w:color="auto"/>
              <w:bottom w:val="nil"/>
            </w:tcBorders>
            <w:tcMar>
              <w:left w:w="0" w:type="dxa"/>
            </w:tcMar>
            <w:vAlign w:val="center"/>
          </w:tcPr>
          <w:p w14:paraId="4C346640" w14:textId="77777777" w:rsidR="00D47063" w:rsidRPr="00F35A55" w:rsidRDefault="00D47063" w:rsidP="00D47063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 w:rsidRPr="00F35A55">
              <w:rPr>
                <w:b/>
                <w:sz w:val="14"/>
                <w:szCs w:val="14"/>
              </w:rPr>
              <w:t xml:space="preserve">Bei </w:t>
            </w:r>
            <w:r>
              <w:rPr>
                <w:b/>
                <w:sz w:val="14"/>
                <w:szCs w:val="14"/>
              </w:rPr>
              <w:t>nach</w:t>
            </w:r>
            <w:r w:rsidRPr="00F35A55">
              <w:rPr>
                <w:b/>
                <w:sz w:val="14"/>
                <w:szCs w:val="14"/>
              </w:rPr>
              <w:t>folgenden Berufen bitte ergänzende Informationen ankreuzen:</w:t>
            </w:r>
          </w:p>
        </w:tc>
      </w:tr>
      <w:tr w:rsidR="00D47063" w:rsidRPr="0099196D" w14:paraId="7634C0AD" w14:textId="77777777" w:rsidTr="00F35A55">
        <w:trPr>
          <w:gridAfter w:val="1"/>
          <w:wAfter w:w="34" w:type="dxa"/>
          <w:trHeight w:val="357"/>
        </w:trPr>
        <w:tc>
          <w:tcPr>
            <w:tcW w:w="9742" w:type="dxa"/>
            <w:gridSpan w:val="4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3D179A6" w14:textId="77777777" w:rsidR="00D47063" w:rsidRDefault="00D47063" w:rsidP="00D47063">
            <w:pPr>
              <w:tabs>
                <w:tab w:val="left" w:pos="3539"/>
                <w:tab w:val="left" w:pos="5098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Automobil-Fachleute + Mechatroniker/-in</w:t>
            </w:r>
            <w:r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-62931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653738"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17"/>
                <w:szCs w:val="17"/>
              </w:rPr>
              <w:t>Personenwagen</w:t>
            </w:r>
            <w:r w:rsidRPr="005859FB">
              <w:rPr>
                <w:color w:val="000000"/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210777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17"/>
                <w:szCs w:val="17"/>
              </w:rPr>
              <w:t>Nutzfahrzeuge</w:t>
            </w:r>
          </w:p>
        </w:tc>
      </w:tr>
      <w:tr w:rsidR="00D47063" w:rsidRPr="0099196D" w14:paraId="3C782C57" w14:textId="77777777" w:rsidTr="00F35A55">
        <w:trPr>
          <w:gridAfter w:val="1"/>
          <w:wAfter w:w="34" w:type="dxa"/>
          <w:trHeight w:val="357"/>
        </w:trPr>
        <w:tc>
          <w:tcPr>
            <w:tcW w:w="974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0D091D9" w14:textId="77777777" w:rsidR="00D47063" w:rsidRDefault="00D47063" w:rsidP="00D47063">
            <w:pPr>
              <w:tabs>
                <w:tab w:val="left" w:pos="1980"/>
                <w:tab w:val="left" w:pos="3539"/>
                <w:tab w:val="left" w:pos="5098"/>
                <w:tab w:val="left" w:pos="647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Polymechaniker-/in</w:t>
            </w:r>
            <w:r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</w:rPr>
                <w:id w:val="-13969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653738">
              <w:rPr>
                <w:color w:val="000000"/>
                <w:sz w:val="17"/>
                <w:szCs w:val="17"/>
              </w:rPr>
              <w:t>Profil</w:t>
            </w:r>
            <w:r>
              <w:rPr>
                <w:sz w:val="17"/>
                <w:szCs w:val="17"/>
              </w:rPr>
              <w:t xml:space="preserve"> G</w:t>
            </w:r>
            <w:r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-6112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17"/>
                <w:szCs w:val="17"/>
              </w:rPr>
              <w:t>Profil E</w:t>
            </w:r>
            <w:r w:rsidRPr="005859FB">
              <w:rPr>
                <w:color w:val="000000"/>
                <w:sz w:val="17"/>
                <w:szCs w:val="17"/>
              </w:rPr>
              <w:tab/>
            </w:r>
            <w:r>
              <w:rPr>
                <w:color w:val="000000"/>
                <w:sz w:val="17"/>
                <w:szCs w:val="17"/>
              </w:rPr>
              <w:t xml:space="preserve">&gt; </w:t>
            </w:r>
            <w:r w:rsidRPr="008B3655">
              <w:rPr>
                <w:b/>
                <w:color w:val="000000"/>
                <w:sz w:val="17"/>
                <w:szCs w:val="17"/>
              </w:rPr>
              <w:t>Bitte Kopie Stellwerk 9 oder 8 beilegen!</w:t>
            </w:r>
          </w:p>
        </w:tc>
      </w:tr>
      <w:tr w:rsidR="00D47063" w:rsidRPr="0099196D" w14:paraId="51F40B40" w14:textId="77777777" w:rsidTr="00F35A55">
        <w:trPr>
          <w:gridAfter w:val="1"/>
          <w:wAfter w:w="34" w:type="dxa"/>
          <w:trHeight w:val="357"/>
        </w:trPr>
        <w:tc>
          <w:tcPr>
            <w:tcW w:w="974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949DEC5" w14:textId="77777777" w:rsidR="00D47063" w:rsidRDefault="00D47063" w:rsidP="00D47063">
            <w:pPr>
              <w:tabs>
                <w:tab w:val="left" w:pos="1980"/>
                <w:tab w:val="left" w:pos="3539"/>
                <w:tab w:val="left" w:pos="6232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Müller/-in</w:t>
            </w:r>
            <w:r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-4686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17"/>
                <w:szCs w:val="17"/>
              </w:rPr>
              <w:t>Tiernahrung</w:t>
            </w:r>
            <w:r w:rsidRPr="005859FB">
              <w:rPr>
                <w:color w:val="000000"/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12066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17"/>
                <w:szCs w:val="17"/>
              </w:rPr>
              <w:t>Lebensmittel</w:t>
            </w:r>
          </w:p>
        </w:tc>
      </w:tr>
      <w:tr w:rsidR="00D47063" w:rsidRPr="0099196D" w14:paraId="0076D702" w14:textId="77777777" w:rsidTr="00F35A55">
        <w:trPr>
          <w:gridAfter w:val="1"/>
          <w:wAfter w:w="34" w:type="dxa"/>
          <w:trHeight w:val="357"/>
        </w:trPr>
        <w:tc>
          <w:tcPr>
            <w:tcW w:w="974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A606E5E" w14:textId="77777777" w:rsidR="00D47063" w:rsidRDefault="00D47063" w:rsidP="00D47063">
            <w:pPr>
              <w:tabs>
                <w:tab w:val="left" w:pos="1980"/>
                <w:tab w:val="left" w:pos="3539"/>
                <w:tab w:val="left" w:pos="5098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Lehrart</w:t>
            </w:r>
            <w:r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</w:rPr>
                <w:id w:val="-9366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>reguläre Lehre</w:t>
            </w:r>
            <w:r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15008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17"/>
                <w:szCs w:val="17"/>
              </w:rPr>
              <w:t xml:space="preserve">Zusatzlehre </w:t>
            </w:r>
            <w:r>
              <w:rPr>
                <w:color w:val="000000"/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-17704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653738"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17"/>
                <w:szCs w:val="17"/>
              </w:rPr>
              <w:t>verkürzte Lehre</w:t>
            </w:r>
          </w:p>
        </w:tc>
      </w:tr>
      <w:tr w:rsidR="00D47063" w:rsidRPr="0099196D" w14:paraId="1415C475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A230672" w14:textId="77777777" w:rsidR="00D47063" w:rsidRPr="006E114A" w:rsidRDefault="00D47063" w:rsidP="00D47063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Dauer der Lehre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ab/>
              <w:t xml:space="preserve">Jahre, von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CBB2F63" w14:textId="77777777" w:rsidR="00D47063" w:rsidRDefault="00D47063" w:rsidP="00D47063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bis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99196D" w14:paraId="037BB037" w14:textId="77777777" w:rsidTr="00F35A55">
        <w:trPr>
          <w:gridAfter w:val="1"/>
          <w:wAfter w:w="34" w:type="dxa"/>
          <w:trHeight w:val="357"/>
        </w:trPr>
        <w:tc>
          <w:tcPr>
            <w:tcW w:w="974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21E67AA" w14:textId="77777777" w:rsidR="00D47063" w:rsidRDefault="00D47063" w:rsidP="00D47063">
            <w:pPr>
              <w:tabs>
                <w:tab w:val="left" w:pos="1980"/>
                <w:tab w:val="left" w:pos="3539"/>
                <w:tab w:val="left" w:pos="5098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Berufsmaturitätsschule</w:t>
            </w:r>
            <w:r>
              <w:rPr>
                <w:sz w:val="17"/>
                <w:szCs w:val="17"/>
              </w:rPr>
              <w:tab/>
              <w:t xml:space="preserve"> </w:t>
            </w:r>
            <w:sdt>
              <w:sdtPr>
                <w:rPr>
                  <w:color w:val="000000"/>
                  <w:sz w:val="17"/>
                  <w:szCs w:val="17"/>
                </w:rPr>
                <w:id w:val="2457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color w:val="000000"/>
                <w:sz w:val="17"/>
                <w:szCs w:val="17"/>
              </w:rPr>
              <w:t>mit BMS**</w:t>
            </w:r>
            <w:r>
              <w:rPr>
                <w:color w:val="000000"/>
                <w:sz w:val="17"/>
                <w:szCs w:val="17"/>
              </w:rPr>
              <w:tab/>
            </w:r>
            <w:sdt>
              <w:sdtPr>
                <w:rPr>
                  <w:color w:val="000000"/>
                  <w:sz w:val="17"/>
                  <w:szCs w:val="17"/>
                </w:rPr>
                <w:id w:val="-492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859FB"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color w:val="000000"/>
                <w:sz w:val="17"/>
                <w:szCs w:val="17"/>
              </w:rPr>
              <w:t>ohne BMS</w:t>
            </w:r>
            <w:r>
              <w:rPr>
                <w:color w:val="000000"/>
                <w:sz w:val="17"/>
                <w:szCs w:val="17"/>
              </w:rPr>
              <w:tab/>
              <w:t>** Bitte Kopie Resultat Aufnahmeprüfung beilegen</w:t>
            </w:r>
          </w:p>
        </w:tc>
      </w:tr>
      <w:tr w:rsidR="00B07015" w:rsidRPr="0099196D" w14:paraId="6A0BBCFE" w14:textId="77777777" w:rsidTr="00F35A55">
        <w:trPr>
          <w:gridAfter w:val="1"/>
          <w:wAfter w:w="34" w:type="dxa"/>
          <w:trHeight w:val="357"/>
        </w:trPr>
        <w:tc>
          <w:tcPr>
            <w:tcW w:w="974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B23DE16" w14:textId="77777777" w:rsidR="00B07015" w:rsidRDefault="00B07015" w:rsidP="00D47063">
            <w:pPr>
              <w:tabs>
                <w:tab w:val="left" w:pos="1980"/>
                <w:tab w:val="left" w:pos="3539"/>
                <w:tab w:val="left" w:pos="5098"/>
              </w:tabs>
              <w:spacing w:line="240" w:lineRule="auto"/>
              <w:rPr>
                <w:sz w:val="17"/>
                <w:szCs w:val="17"/>
              </w:rPr>
            </w:pPr>
          </w:p>
        </w:tc>
      </w:tr>
      <w:tr w:rsidR="00D47063" w:rsidRPr="0099196D" w14:paraId="0C336178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5F5E55A8" w14:textId="77777777" w:rsidR="00D47063" w:rsidRPr="00FE08FD" w:rsidRDefault="00D47063" w:rsidP="00D47063">
            <w:pPr>
              <w:tabs>
                <w:tab w:val="left" w:pos="895"/>
                <w:tab w:val="left" w:pos="2972"/>
                <w:tab w:val="left" w:pos="6237"/>
              </w:tabs>
              <w:spacing w:before="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Angaben zur g</w:t>
            </w:r>
            <w:r w:rsidRPr="00FE08FD">
              <w:rPr>
                <w:b/>
                <w:sz w:val="18"/>
                <w:szCs w:val="18"/>
              </w:rPr>
              <w:t>esetzlichen Vertretung</w:t>
            </w:r>
          </w:p>
          <w:p w14:paraId="4108F1C3" w14:textId="77777777" w:rsidR="00D47063" w:rsidRPr="00FF31F1" w:rsidRDefault="00D47063" w:rsidP="00D47063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sz w:val="14"/>
                <w:szCs w:val="14"/>
              </w:rPr>
            </w:pPr>
            <w:r w:rsidRPr="00FF31F1">
              <w:rPr>
                <w:sz w:val="14"/>
                <w:szCs w:val="14"/>
              </w:rPr>
              <w:t>(</w:t>
            </w:r>
            <w:r w:rsidRPr="001C5235">
              <w:rPr>
                <w:sz w:val="14"/>
                <w:szCs w:val="14"/>
              </w:rPr>
              <w:t>Beziehung zur lernenden Person)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0F2F969E" w14:textId="77777777" w:rsidR="00D47063" w:rsidRPr="00FE08FD" w:rsidRDefault="009330BA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-119607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063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47063">
              <w:rPr>
                <w:rFonts w:eastAsia="MS Gothic" w:cs="Arial"/>
                <w:color w:val="000000"/>
                <w:sz w:val="17"/>
                <w:szCs w:val="17"/>
              </w:rPr>
              <w:t>Eltern</w:t>
            </w:r>
          </w:p>
        </w:tc>
        <w:tc>
          <w:tcPr>
            <w:tcW w:w="1388" w:type="dxa"/>
            <w:tcBorders>
              <w:top w:val="single" w:sz="8" w:space="0" w:color="auto"/>
              <w:bottom w:val="nil"/>
            </w:tcBorders>
            <w:vAlign w:val="center"/>
          </w:tcPr>
          <w:p w14:paraId="2FB1D788" w14:textId="77777777" w:rsidR="00D47063" w:rsidRPr="00FE08FD" w:rsidRDefault="009330BA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-13278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063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47063">
              <w:rPr>
                <w:rFonts w:eastAsia="MS Gothic" w:cs="Arial"/>
                <w:color w:val="000000"/>
                <w:sz w:val="17"/>
                <w:szCs w:val="17"/>
              </w:rPr>
              <w:t>Beistand</w:t>
            </w:r>
          </w:p>
        </w:tc>
        <w:tc>
          <w:tcPr>
            <w:tcW w:w="1838" w:type="dxa"/>
            <w:tcBorders>
              <w:top w:val="single" w:sz="8" w:space="0" w:color="auto"/>
              <w:bottom w:val="nil"/>
            </w:tcBorders>
            <w:vAlign w:val="center"/>
          </w:tcPr>
          <w:p w14:paraId="54A655B8" w14:textId="77777777" w:rsidR="00D47063" w:rsidRPr="00DA1FAB" w:rsidRDefault="009330BA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17749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063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47063">
              <w:rPr>
                <w:rFonts w:eastAsia="MS Gothic" w:cs="Arial"/>
                <w:color w:val="000000"/>
                <w:sz w:val="17"/>
                <w:szCs w:val="17"/>
              </w:rPr>
              <w:t>Vormund</w:t>
            </w:r>
          </w:p>
        </w:tc>
      </w:tr>
      <w:tr w:rsidR="00D47063" w:rsidRPr="00DA1FAB" w14:paraId="49CE2D8C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A2EE21B" w14:textId="77777777" w:rsidR="00D47063" w:rsidRPr="006E114A" w:rsidRDefault="00D47063" w:rsidP="00D47063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 w:rsidRPr="00DA1FAB">
              <w:rPr>
                <w:sz w:val="17"/>
                <w:szCs w:val="17"/>
              </w:rPr>
              <w:t>Name</w:t>
            </w:r>
            <w:r>
              <w:rPr>
                <w:sz w:val="17"/>
                <w:szCs w:val="17"/>
              </w:rPr>
              <w:t xml:space="preserve">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3A4F169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 w:rsidRPr="00DA1FAB">
              <w:rPr>
                <w:rFonts w:eastAsia="MS Gothic" w:cs="Arial"/>
                <w:color w:val="000000"/>
                <w:sz w:val="17"/>
                <w:szCs w:val="17"/>
              </w:rPr>
              <w:t>Vorname</w:t>
            </w: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DA1FAB" w14:paraId="4944F71D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5B63CFD" w14:textId="77777777" w:rsidR="00D47063" w:rsidRPr="006E114A" w:rsidRDefault="00D47063" w:rsidP="00D47063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Strasse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B4E6351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 w:rsidRPr="00DA1FAB">
              <w:rPr>
                <w:rFonts w:eastAsia="MS Gothic" w:cs="Arial"/>
                <w:color w:val="000000"/>
                <w:sz w:val="17"/>
                <w:szCs w:val="17"/>
              </w:rPr>
              <w:t>Po</w:t>
            </w: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stfach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DA1FAB" w14:paraId="24BB08B6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5C8E175" w14:textId="77777777" w:rsidR="00D47063" w:rsidRPr="006E114A" w:rsidRDefault="00D47063" w:rsidP="00D47063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Postleitzahl / Ort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67E421C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Kanton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DA1FAB" w14:paraId="39BAF8F6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649EE1B" w14:textId="77777777" w:rsidR="00D47063" w:rsidRPr="006E114A" w:rsidRDefault="00D47063" w:rsidP="00D47063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Telefon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Mobile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D40604B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E-Mail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B07015" w:rsidRPr="00DA1FAB" w14:paraId="0973141A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4EDB56E" w14:textId="77777777" w:rsidR="00B07015" w:rsidRDefault="00B07015" w:rsidP="00D47063">
            <w:pPr>
              <w:tabs>
                <w:tab w:val="left" w:pos="2972"/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E56226A" w14:textId="77777777" w:rsidR="00B07015" w:rsidRDefault="00B07015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</w:p>
        </w:tc>
      </w:tr>
      <w:tr w:rsidR="00D47063" w:rsidRPr="00DA1FAB" w14:paraId="234BCD42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1ED6E9E3" w14:textId="77777777" w:rsidR="00D47063" w:rsidRPr="00DA1FAB" w:rsidRDefault="00D47063" w:rsidP="00D47063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 w:rsidRPr="00DA1FAB">
              <w:rPr>
                <w:b/>
                <w:sz w:val="18"/>
                <w:szCs w:val="18"/>
              </w:rPr>
              <w:t xml:space="preserve">Angaben über </w:t>
            </w:r>
            <w:r>
              <w:rPr>
                <w:b/>
                <w:sz w:val="18"/>
                <w:szCs w:val="18"/>
              </w:rPr>
              <w:t>den Lehrbetrieb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35D76509" w14:textId="77777777" w:rsidR="00D47063" w:rsidRPr="00DA1FAB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8"/>
                <w:szCs w:val="18"/>
              </w:rPr>
            </w:pPr>
          </w:p>
        </w:tc>
      </w:tr>
      <w:tr w:rsidR="00D47063" w:rsidRPr="00DA1FAB" w14:paraId="6ED32A34" w14:textId="77777777" w:rsidTr="00F35A55">
        <w:trPr>
          <w:gridAfter w:val="1"/>
          <w:wAfter w:w="34" w:type="dxa"/>
          <w:trHeight w:val="357"/>
        </w:trPr>
        <w:tc>
          <w:tcPr>
            <w:tcW w:w="9742" w:type="dxa"/>
            <w:gridSpan w:val="4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E0E1F4A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Firmenname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DA1FAB" w14:paraId="2B57DC56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607024E" w14:textId="77777777" w:rsidR="00D47063" w:rsidRPr="006E114A" w:rsidRDefault="00D47063" w:rsidP="00D47063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Strasse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5F03617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Postfach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DA1FAB" w14:paraId="5AEBE910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4AC89C2" w14:textId="77777777" w:rsidR="00D47063" w:rsidRPr="006E114A" w:rsidRDefault="00D47063" w:rsidP="00D47063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Postleitzahl / Ort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A2DD25C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Kanton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DA1FAB" w14:paraId="67ACAA8D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758FC41" w14:textId="77777777" w:rsidR="00D47063" w:rsidRPr="006E114A" w:rsidRDefault="00D47063" w:rsidP="00D47063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Telefon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BD2239B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Fax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DA1FAB" w14:paraId="78E89B23" w14:textId="77777777" w:rsidTr="00F35A55">
        <w:trPr>
          <w:gridAfter w:val="1"/>
          <w:wAfter w:w="34" w:type="dxa"/>
          <w:trHeight w:val="357"/>
        </w:trPr>
        <w:tc>
          <w:tcPr>
            <w:tcW w:w="5098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617DABB" w14:textId="77777777" w:rsidR="00D47063" w:rsidRPr="006E114A" w:rsidRDefault="00D47063" w:rsidP="00D47063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Mobile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C2F2D46" w14:textId="77777777" w:rsidR="00D47063" w:rsidRPr="006E114A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E-Mail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080C8C" w14:paraId="4B2ABC1F" w14:textId="77777777" w:rsidTr="00F35A55">
        <w:trPr>
          <w:trHeight w:val="357"/>
        </w:trPr>
        <w:tc>
          <w:tcPr>
            <w:tcW w:w="9776" w:type="dxa"/>
            <w:gridSpan w:val="5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bottom"/>
          </w:tcPr>
          <w:p w14:paraId="0E947D36" w14:textId="77777777" w:rsidR="00D47063" w:rsidRDefault="00D47063" w:rsidP="00D47063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  <w:p w14:paraId="71943EE1" w14:textId="77777777" w:rsidR="00D47063" w:rsidRDefault="00D47063" w:rsidP="00D47063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  <w:p w14:paraId="5F3D3BC4" w14:textId="77777777" w:rsidR="00D47063" w:rsidRPr="00080C8C" w:rsidRDefault="00D47063" w:rsidP="00D47063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Bemerkungen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</w:tr>
      <w:tr w:rsidR="00D47063" w:rsidRPr="0099196D" w14:paraId="1A401229" w14:textId="77777777" w:rsidTr="00F35A55">
        <w:trPr>
          <w:trHeight w:val="357"/>
        </w:trPr>
        <w:tc>
          <w:tcPr>
            <w:tcW w:w="5098" w:type="dxa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417FDD02" w14:textId="77777777" w:rsidR="00D47063" w:rsidRPr="006E114A" w:rsidRDefault="00D47063" w:rsidP="00D47063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  <w:r w:rsidR="00624D9A">
              <w:rPr>
                <w:sz w:val="17"/>
                <w:szCs w:val="17"/>
              </w:rPr>
              <w:br/>
            </w:r>
            <w:r w:rsidR="00B07015"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  <w:t xml:space="preserve">Ort / Datum </w:t>
            </w:r>
            <w:r w:rsidRPr="00B87C4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C4D">
              <w:rPr>
                <w:sz w:val="17"/>
                <w:szCs w:val="17"/>
              </w:rPr>
              <w:instrText xml:space="preserve"> FORMTEXT </w:instrText>
            </w:r>
            <w:r w:rsidRPr="00B87C4D">
              <w:rPr>
                <w:sz w:val="17"/>
                <w:szCs w:val="17"/>
              </w:rPr>
            </w:r>
            <w:r w:rsidRPr="00B87C4D">
              <w:rPr>
                <w:sz w:val="17"/>
                <w:szCs w:val="17"/>
              </w:rPr>
              <w:fldChar w:fldCharType="separate"/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noProof/>
                <w:sz w:val="17"/>
                <w:szCs w:val="17"/>
              </w:rPr>
              <w:t> </w:t>
            </w:r>
            <w:r w:rsidRPr="00B87C4D">
              <w:rPr>
                <w:sz w:val="17"/>
                <w:szCs w:val="17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614E7735" w14:textId="77777777" w:rsidR="00D47063" w:rsidRPr="00C14E23" w:rsidRDefault="00D47063" w:rsidP="00D47063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br/>
            </w:r>
            <w:r>
              <w:rPr>
                <w:rFonts w:eastAsia="MS Gothic" w:cs="Arial"/>
                <w:color w:val="000000"/>
                <w:sz w:val="17"/>
                <w:szCs w:val="17"/>
              </w:rPr>
              <w:br/>
            </w:r>
            <w:r w:rsidR="00624D9A">
              <w:rPr>
                <w:rFonts w:eastAsia="MS Gothic" w:cs="Arial"/>
                <w:color w:val="000000"/>
                <w:sz w:val="17"/>
                <w:szCs w:val="17"/>
              </w:rPr>
              <w:br/>
            </w:r>
            <w:r w:rsidR="00624D9A">
              <w:rPr>
                <w:rFonts w:eastAsia="MS Gothic" w:cs="Arial"/>
                <w:color w:val="000000"/>
                <w:sz w:val="17"/>
                <w:szCs w:val="17"/>
              </w:rPr>
              <w:br/>
            </w:r>
            <w:r w:rsidRPr="00C14E23">
              <w:rPr>
                <w:rFonts w:eastAsia="MS Gothic" w:cs="Arial"/>
                <w:color w:val="000000"/>
                <w:sz w:val="17"/>
                <w:szCs w:val="17"/>
              </w:rPr>
              <w:t>Unterschrift</w:t>
            </w: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 Lehrbetrieb</w:t>
            </w:r>
          </w:p>
        </w:tc>
      </w:tr>
    </w:tbl>
    <w:p w14:paraId="27056392" w14:textId="77777777" w:rsidR="00B07015" w:rsidRDefault="00B07015" w:rsidP="00DA1FAB">
      <w:pPr>
        <w:tabs>
          <w:tab w:val="left" w:pos="6237"/>
        </w:tabs>
        <w:spacing w:line="240" w:lineRule="auto"/>
        <w:rPr>
          <w:sz w:val="18"/>
          <w:szCs w:val="18"/>
        </w:rPr>
      </w:pPr>
    </w:p>
    <w:p w14:paraId="14C9A61E" w14:textId="77777777" w:rsidR="003D222C" w:rsidRPr="00DA1FAB" w:rsidRDefault="00F35A55" w:rsidP="00DA1FAB">
      <w:pPr>
        <w:tabs>
          <w:tab w:val="left" w:pos="6237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3D222C" w:rsidRPr="00DA1FAB" w:rsidSect="008B36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81" w:right="425" w:bottom="0" w:left="1134" w:header="510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D625" w14:textId="77777777" w:rsidR="00D47063" w:rsidRDefault="00D47063" w:rsidP="00F950AA">
      <w:pPr>
        <w:spacing w:line="240" w:lineRule="auto"/>
      </w:pPr>
      <w:r>
        <w:separator/>
      </w:r>
    </w:p>
  </w:endnote>
  <w:endnote w:type="continuationSeparator" w:id="0">
    <w:p w14:paraId="19D2DA97" w14:textId="77777777" w:rsidR="00D47063" w:rsidRDefault="00D4706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D045" w14:textId="77777777" w:rsidR="00D47063" w:rsidRDefault="00D4706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2CE9B1B" wp14:editId="4B210F7C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3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A2756" w14:textId="77777777" w:rsidR="00D47063" w:rsidRDefault="00D4706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9330BA">
                            <w:fldChar w:fldCharType="begin"/>
                          </w:r>
                          <w:r w:rsidR="009330BA">
                            <w:instrText xml:space="preserve"> NUMPAGES  \* Arabic </w:instrText>
                          </w:r>
                          <w:r w:rsidR="009330BA">
                            <w:fldChar w:fldCharType="separate"/>
                          </w:r>
                          <w:r w:rsidR="00B07015">
                            <w:rPr>
                              <w:noProof/>
                            </w:rPr>
                            <w:instrText>1</w:instrText>
                          </w:r>
                          <w:r w:rsidR="009330BA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9330BA">
                            <w:fldChar w:fldCharType="begin"/>
                          </w:r>
                          <w:r w:rsidR="009330BA">
                            <w:instrText xml:space="preserve"> NUMPAGES  \* Arabic \* MERGEFORMAT </w:instrText>
                          </w:r>
                          <w:r w:rsidR="009330BA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R="009330BA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E9B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" filled="f" stroked="f">
              <o:lock v:ext="edit" aspectratio="t"/>
              <v:textbox inset="1mm,1mm,1mm,1mm">
                <w:txbxContent>
                  <w:p w14:paraId="6AFA2756" w14:textId="77777777" w:rsidR="00D47063" w:rsidRDefault="00D4706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9330BA">
                      <w:fldChar w:fldCharType="begin"/>
                    </w:r>
                    <w:r w:rsidR="009330BA">
                      <w:instrText xml:space="preserve"> NUMPAGES  \* Arabic </w:instrText>
                    </w:r>
                    <w:r w:rsidR="009330BA">
                      <w:fldChar w:fldCharType="separate"/>
                    </w:r>
                    <w:r w:rsidR="00B07015">
                      <w:rPr>
                        <w:noProof/>
                      </w:rPr>
                      <w:instrText>1</w:instrText>
                    </w:r>
                    <w:r w:rsidR="009330B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Pr="008E2142">
                      <w:instrText>/</w:instrText>
                    </w:r>
                    <w:r w:rsidR="009330BA">
                      <w:fldChar w:fldCharType="begin"/>
                    </w:r>
                    <w:r w:rsidR="009330BA">
                      <w:instrText xml:space="preserve"> NUMPAGES  \* Arabic \* MERGEFORMAT </w:instrText>
                    </w:r>
                    <w:r w:rsidR="009330BA"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 w:rsidR="009330B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330BA">
      <w:fldChar w:fldCharType="begin"/>
    </w:r>
    <w:r w:rsidR="009330BA">
      <w:instrText xml:space="preserve"> FILENAME   \* MERGEFORMAT </w:instrText>
    </w:r>
    <w:r w:rsidR="009330BA">
      <w:fldChar w:fldCharType="separate"/>
    </w:r>
    <w:r w:rsidR="00B07015">
      <w:rPr>
        <w:noProof/>
      </w:rPr>
      <w:t>Personalblatt_GT_BZWU_14_15.docx</w:t>
    </w:r>
    <w:r w:rsidR="009330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B04A" w14:textId="77777777" w:rsidR="00D47063" w:rsidRDefault="00D47063" w:rsidP="009F49B2">
    <w:pPr>
      <w:widowControl w:val="0"/>
      <w:spacing w:line="170" w:lineRule="exact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8AB8" w14:textId="77777777" w:rsidR="00D47063" w:rsidRDefault="00D47063" w:rsidP="00F950AA">
      <w:pPr>
        <w:spacing w:line="240" w:lineRule="auto"/>
      </w:pPr>
      <w:r>
        <w:separator/>
      </w:r>
    </w:p>
  </w:footnote>
  <w:footnote w:type="continuationSeparator" w:id="0">
    <w:p w14:paraId="73BB4D28" w14:textId="77777777" w:rsidR="00D47063" w:rsidRDefault="00D4706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5FD7" w14:textId="77777777" w:rsidR="00D47063" w:rsidRDefault="00D4706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9B1AF65" wp14:editId="50A270C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E0692" w14:textId="77777777" w:rsidR="00D47063" w:rsidRDefault="00D4706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B695E2" wp14:editId="11A0E9CD">
                                <wp:extent cx="469900" cy="588645"/>
                                <wp:effectExtent l="0" t="0" r="6350" b="1905"/>
                                <wp:docPr id="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1A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" filled="f" stroked="f">
              <o:lock v:ext="edit" aspectratio="t"/>
              <v:textbox inset="1mm,1mm,1mm,1mm">
                <w:txbxContent>
                  <w:p w14:paraId="0B5E0692" w14:textId="77777777" w:rsidR="00D47063" w:rsidRDefault="00D4706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B695E2" wp14:editId="11A0E9CD">
                          <wp:extent cx="469900" cy="588645"/>
                          <wp:effectExtent l="0" t="0" r="6350" b="1905"/>
                          <wp:docPr id="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C300" w14:textId="77777777" w:rsidR="00D47063" w:rsidRDefault="00D4706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E5BD620" wp14:editId="34325E72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BEB72" w14:textId="77777777" w:rsidR="00D47063" w:rsidRDefault="00D4706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362A1F" wp14:editId="69FAE07E">
                                <wp:extent cx="469900" cy="588645"/>
                                <wp:effectExtent l="0" t="0" r="6350" b="1905"/>
                                <wp:docPr id="7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BD6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" filled="f" stroked="f">
              <o:lock v:ext="edit" aspectratio="t"/>
              <v:textbox inset="1mm,1mm,1mm,1mm">
                <w:txbxContent>
                  <w:p w14:paraId="102BEB72" w14:textId="77777777" w:rsidR="00D47063" w:rsidRDefault="00D47063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362A1F" wp14:editId="69FAE07E">
                          <wp:extent cx="469900" cy="588645"/>
                          <wp:effectExtent l="0" t="0" r="6350" b="1905"/>
                          <wp:docPr id="7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7E87B8B4" w14:textId="77777777" w:rsidR="00D47063" w:rsidRDefault="00D47063">
    <w:pPr>
      <w:pStyle w:val="Kopfzeile"/>
    </w:pPr>
    <w:r>
      <w:t>Bildungsdepartement</w:t>
    </w:r>
  </w:p>
  <w:p w14:paraId="37C5CC33" w14:textId="77777777" w:rsidR="00D47063" w:rsidRDefault="00D47063">
    <w:pPr>
      <w:pStyle w:val="Kopfzeile"/>
    </w:pPr>
  </w:p>
  <w:p w14:paraId="3A378F47" w14:textId="77777777" w:rsidR="00D47063" w:rsidRPr="00794639" w:rsidRDefault="00D47063">
    <w:pPr>
      <w:pStyle w:val="Kopfzeile"/>
      <w:rPr>
        <w:b/>
        <w:color w:val="000000" w:themeColor="text1"/>
      </w:rPr>
    </w:pPr>
    <w:r w:rsidRPr="00794639">
      <w:rPr>
        <w:b/>
        <w:color w:val="000000" w:themeColor="text1"/>
      </w:rPr>
      <w:t xml:space="preserve">Berufs- und Weiterbildungszentrum </w:t>
    </w:r>
  </w:p>
  <w:p w14:paraId="00806CF7" w14:textId="77777777" w:rsidR="00D47063" w:rsidRPr="00794639" w:rsidRDefault="00D47063">
    <w:pPr>
      <w:pStyle w:val="Kopfzeile"/>
      <w:rPr>
        <w:b/>
        <w:color w:val="000000" w:themeColor="text1"/>
      </w:rPr>
    </w:pPr>
    <w:r>
      <w:rPr>
        <w:b/>
        <w:color w:val="000000" w:themeColor="text1"/>
      </w:rPr>
      <w:t>Wil-Uzwil</w:t>
    </w:r>
  </w:p>
  <w:p w14:paraId="59E0EEDC" w14:textId="77777777" w:rsidR="00D47063" w:rsidRPr="00A47B38" w:rsidRDefault="00D47063" w:rsidP="00225FA4">
    <w:pPr>
      <w:pStyle w:val="Kopfzeile"/>
      <w:spacing w:line="240" w:lineRule="auto"/>
      <w:rPr>
        <w:color w:val="FF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CB35A8"/>
    <w:multiLevelType w:val="hybridMultilevel"/>
    <w:tmpl w:val="6EDEBBCC"/>
    <w:lvl w:ilvl="0" w:tplc="6B6EB84A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002CB"/>
    <w:multiLevelType w:val="hybridMultilevel"/>
    <w:tmpl w:val="FC68EEE6"/>
    <w:lvl w:ilvl="0" w:tplc="D9C8906C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ct8SQytjJs8eegsQr4vSCBm5SVaq/U4743KZ2T55EwTbdnLuSFJIk7laY/HZ/z4mHmVAcaIiwvqBztR/FzGdqQ==" w:salt="k7QmXcm3DKuv55V2TV70rw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31"/>
    <w:rsid w:val="00000D10"/>
    <w:rsid w:val="00002231"/>
    <w:rsid w:val="00020F17"/>
    <w:rsid w:val="00043B4C"/>
    <w:rsid w:val="00051106"/>
    <w:rsid w:val="000709D9"/>
    <w:rsid w:val="00080AC1"/>
    <w:rsid w:val="00080C8C"/>
    <w:rsid w:val="000810A8"/>
    <w:rsid w:val="00094AB5"/>
    <w:rsid w:val="000A0618"/>
    <w:rsid w:val="000A5B15"/>
    <w:rsid w:val="000B3346"/>
    <w:rsid w:val="000B50DF"/>
    <w:rsid w:val="000B595D"/>
    <w:rsid w:val="000C25D2"/>
    <w:rsid w:val="000C5544"/>
    <w:rsid w:val="000D0484"/>
    <w:rsid w:val="000D7DF3"/>
    <w:rsid w:val="000E061D"/>
    <w:rsid w:val="000E0F92"/>
    <w:rsid w:val="000E7EAA"/>
    <w:rsid w:val="000F3735"/>
    <w:rsid w:val="001022B8"/>
    <w:rsid w:val="00106AD4"/>
    <w:rsid w:val="001153DF"/>
    <w:rsid w:val="00117166"/>
    <w:rsid w:val="0012475E"/>
    <w:rsid w:val="001275FC"/>
    <w:rsid w:val="00137E01"/>
    <w:rsid w:val="00147B8D"/>
    <w:rsid w:val="001505CF"/>
    <w:rsid w:val="00150E09"/>
    <w:rsid w:val="00156E31"/>
    <w:rsid w:val="001577CA"/>
    <w:rsid w:val="00157F5A"/>
    <w:rsid w:val="0016257F"/>
    <w:rsid w:val="00163CA6"/>
    <w:rsid w:val="00167994"/>
    <w:rsid w:val="001706DB"/>
    <w:rsid w:val="00174FC4"/>
    <w:rsid w:val="001750EC"/>
    <w:rsid w:val="00183966"/>
    <w:rsid w:val="00185008"/>
    <w:rsid w:val="00186230"/>
    <w:rsid w:val="00195C2F"/>
    <w:rsid w:val="001A0E8E"/>
    <w:rsid w:val="001A646F"/>
    <w:rsid w:val="001B1271"/>
    <w:rsid w:val="001B3D7E"/>
    <w:rsid w:val="001C5235"/>
    <w:rsid w:val="001C55D7"/>
    <w:rsid w:val="001D0464"/>
    <w:rsid w:val="001D729D"/>
    <w:rsid w:val="001F27B1"/>
    <w:rsid w:val="001F27B6"/>
    <w:rsid w:val="001F29D8"/>
    <w:rsid w:val="001F71B6"/>
    <w:rsid w:val="0020782E"/>
    <w:rsid w:val="0021171D"/>
    <w:rsid w:val="002209E6"/>
    <w:rsid w:val="00224406"/>
    <w:rsid w:val="00225FA4"/>
    <w:rsid w:val="00233B2B"/>
    <w:rsid w:val="00242095"/>
    <w:rsid w:val="00242FE1"/>
    <w:rsid w:val="00257BFD"/>
    <w:rsid w:val="00260856"/>
    <w:rsid w:val="00264D4E"/>
    <w:rsid w:val="00266934"/>
    <w:rsid w:val="002701C7"/>
    <w:rsid w:val="002725AA"/>
    <w:rsid w:val="00274442"/>
    <w:rsid w:val="002764B0"/>
    <w:rsid w:val="00281B3C"/>
    <w:rsid w:val="0028794E"/>
    <w:rsid w:val="00292A31"/>
    <w:rsid w:val="002B0C42"/>
    <w:rsid w:val="002E1138"/>
    <w:rsid w:val="002F2F50"/>
    <w:rsid w:val="002F34B3"/>
    <w:rsid w:val="002F41F5"/>
    <w:rsid w:val="002F4EA8"/>
    <w:rsid w:val="002F72E7"/>
    <w:rsid w:val="0030001D"/>
    <w:rsid w:val="00304D6D"/>
    <w:rsid w:val="00305168"/>
    <w:rsid w:val="00305245"/>
    <w:rsid w:val="00317ABC"/>
    <w:rsid w:val="00321917"/>
    <w:rsid w:val="00322543"/>
    <w:rsid w:val="00335654"/>
    <w:rsid w:val="003361F9"/>
    <w:rsid w:val="0033625F"/>
    <w:rsid w:val="0034172D"/>
    <w:rsid w:val="003473C9"/>
    <w:rsid w:val="003505A9"/>
    <w:rsid w:val="00352280"/>
    <w:rsid w:val="0036453C"/>
    <w:rsid w:val="0038106E"/>
    <w:rsid w:val="003813B6"/>
    <w:rsid w:val="00385FB2"/>
    <w:rsid w:val="00387F76"/>
    <w:rsid w:val="003A1EB3"/>
    <w:rsid w:val="003A7A0D"/>
    <w:rsid w:val="003B3C9C"/>
    <w:rsid w:val="003D1853"/>
    <w:rsid w:val="003D222C"/>
    <w:rsid w:val="003D25A1"/>
    <w:rsid w:val="003E39A9"/>
    <w:rsid w:val="003E5756"/>
    <w:rsid w:val="003E663B"/>
    <w:rsid w:val="003E78A4"/>
    <w:rsid w:val="003F5882"/>
    <w:rsid w:val="003F7B02"/>
    <w:rsid w:val="00400242"/>
    <w:rsid w:val="00417CDB"/>
    <w:rsid w:val="00420909"/>
    <w:rsid w:val="00430320"/>
    <w:rsid w:val="00432A1C"/>
    <w:rsid w:val="00434C01"/>
    <w:rsid w:val="0043655C"/>
    <w:rsid w:val="004475B0"/>
    <w:rsid w:val="00453058"/>
    <w:rsid w:val="0045415B"/>
    <w:rsid w:val="00457FFE"/>
    <w:rsid w:val="00462DFE"/>
    <w:rsid w:val="00467C03"/>
    <w:rsid w:val="00472523"/>
    <w:rsid w:val="00473144"/>
    <w:rsid w:val="00475B10"/>
    <w:rsid w:val="00477101"/>
    <w:rsid w:val="00480776"/>
    <w:rsid w:val="0048751B"/>
    <w:rsid w:val="004911AC"/>
    <w:rsid w:val="004B281C"/>
    <w:rsid w:val="004B56C5"/>
    <w:rsid w:val="004C03F8"/>
    <w:rsid w:val="004C5E16"/>
    <w:rsid w:val="004F2F32"/>
    <w:rsid w:val="004F5BF2"/>
    <w:rsid w:val="004F6743"/>
    <w:rsid w:val="00502A20"/>
    <w:rsid w:val="00516EED"/>
    <w:rsid w:val="00527AF4"/>
    <w:rsid w:val="005305DA"/>
    <w:rsid w:val="00535D71"/>
    <w:rsid w:val="005645A5"/>
    <w:rsid w:val="005736FE"/>
    <w:rsid w:val="00580FBC"/>
    <w:rsid w:val="005859FB"/>
    <w:rsid w:val="005935CA"/>
    <w:rsid w:val="005A5476"/>
    <w:rsid w:val="005C7110"/>
    <w:rsid w:val="005D0669"/>
    <w:rsid w:val="005D15A7"/>
    <w:rsid w:val="005D7DC1"/>
    <w:rsid w:val="005E2C8B"/>
    <w:rsid w:val="005F0918"/>
    <w:rsid w:val="005F4D93"/>
    <w:rsid w:val="005F5C85"/>
    <w:rsid w:val="00604220"/>
    <w:rsid w:val="0061711B"/>
    <w:rsid w:val="0062265E"/>
    <w:rsid w:val="00624D9A"/>
    <w:rsid w:val="0062691E"/>
    <w:rsid w:val="00645D4E"/>
    <w:rsid w:val="00652866"/>
    <w:rsid w:val="00653738"/>
    <w:rsid w:val="00656F6B"/>
    <w:rsid w:val="00657C1D"/>
    <w:rsid w:val="00661E00"/>
    <w:rsid w:val="0066233B"/>
    <w:rsid w:val="006720B1"/>
    <w:rsid w:val="00675608"/>
    <w:rsid w:val="006762B8"/>
    <w:rsid w:val="00680712"/>
    <w:rsid w:val="006818BC"/>
    <w:rsid w:val="00682BDF"/>
    <w:rsid w:val="006A2CFE"/>
    <w:rsid w:val="006B3AAA"/>
    <w:rsid w:val="006B438C"/>
    <w:rsid w:val="006B591F"/>
    <w:rsid w:val="006B6E33"/>
    <w:rsid w:val="006C28A3"/>
    <w:rsid w:val="006C6795"/>
    <w:rsid w:val="006D06CD"/>
    <w:rsid w:val="006D58B4"/>
    <w:rsid w:val="006E114A"/>
    <w:rsid w:val="006E7AC6"/>
    <w:rsid w:val="006F0559"/>
    <w:rsid w:val="006F5AD7"/>
    <w:rsid w:val="0070407C"/>
    <w:rsid w:val="007055B1"/>
    <w:rsid w:val="00712687"/>
    <w:rsid w:val="00716B9A"/>
    <w:rsid w:val="007221FF"/>
    <w:rsid w:val="00723576"/>
    <w:rsid w:val="0073263E"/>
    <w:rsid w:val="00735168"/>
    <w:rsid w:val="0075668A"/>
    <w:rsid w:val="007619C8"/>
    <w:rsid w:val="00786FD9"/>
    <w:rsid w:val="00794639"/>
    <w:rsid w:val="007A45ED"/>
    <w:rsid w:val="007A502E"/>
    <w:rsid w:val="007B341C"/>
    <w:rsid w:val="007B5413"/>
    <w:rsid w:val="007D1F5C"/>
    <w:rsid w:val="007D26E2"/>
    <w:rsid w:val="007D7944"/>
    <w:rsid w:val="007D7ABF"/>
    <w:rsid w:val="007E0AB6"/>
    <w:rsid w:val="007E7E1C"/>
    <w:rsid w:val="007F413D"/>
    <w:rsid w:val="007F4296"/>
    <w:rsid w:val="007F4780"/>
    <w:rsid w:val="007F6A3F"/>
    <w:rsid w:val="0080231F"/>
    <w:rsid w:val="00805855"/>
    <w:rsid w:val="00811C5C"/>
    <w:rsid w:val="00815FF7"/>
    <w:rsid w:val="00831246"/>
    <w:rsid w:val="00831C97"/>
    <w:rsid w:val="00841E50"/>
    <w:rsid w:val="00850A9E"/>
    <w:rsid w:val="0086630E"/>
    <w:rsid w:val="008715DA"/>
    <w:rsid w:val="00872D79"/>
    <w:rsid w:val="0089024B"/>
    <w:rsid w:val="00896FF1"/>
    <w:rsid w:val="008B3655"/>
    <w:rsid w:val="008B6F8A"/>
    <w:rsid w:val="008C0EC0"/>
    <w:rsid w:val="008D0C91"/>
    <w:rsid w:val="008D1AAE"/>
    <w:rsid w:val="008D3E9D"/>
    <w:rsid w:val="008E2142"/>
    <w:rsid w:val="008F2582"/>
    <w:rsid w:val="008F3552"/>
    <w:rsid w:val="00904B12"/>
    <w:rsid w:val="00906F4B"/>
    <w:rsid w:val="00916FEC"/>
    <w:rsid w:val="00927BAD"/>
    <w:rsid w:val="009330BA"/>
    <w:rsid w:val="0093453E"/>
    <w:rsid w:val="00934E66"/>
    <w:rsid w:val="009376DA"/>
    <w:rsid w:val="0094470A"/>
    <w:rsid w:val="00944747"/>
    <w:rsid w:val="009470A7"/>
    <w:rsid w:val="009538EA"/>
    <w:rsid w:val="00955567"/>
    <w:rsid w:val="009725F3"/>
    <w:rsid w:val="00985054"/>
    <w:rsid w:val="0099196D"/>
    <w:rsid w:val="00997A5A"/>
    <w:rsid w:val="009A470F"/>
    <w:rsid w:val="009A4BA5"/>
    <w:rsid w:val="009A78DC"/>
    <w:rsid w:val="009B2636"/>
    <w:rsid w:val="009B2BB0"/>
    <w:rsid w:val="009C7171"/>
    <w:rsid w:val="009D0BE3"/>
    <w:rsid w:val="009D31F8"/>
    <w:rsid w:val="009E227C"/>
    <w:rsid w:val="009E44E7"/>
    <w:rsid w:val="009E557B"/>
    <w:rsid w:val="009E7046"/>
    <w:rsid w:val="009F49B2"/>
    <w:rsid w:val="009F6714"/>
    <w:rsid w:val="009F721F"/>
    <w:rsid w:val="00A02147"/>
    <w:rsid w:val="00A02A20"/>
    <w:rsid w:val="00A07643"/>
    <w:rsid w:val="00A17689"/>
    <w:rsid w:val="00A24AC0"/>
    <w:rsid w:val="00A37416"/>
    <w:rsid w:val="00A3762E"/>
    <w:rsid w:val="00A449E3"/>
    <w:rsid w:val="00A45654"/>
    <w:rsid w:val="00A47B38"/>
    <w:rsid w:val="00A501BC"/>
    <w:rsid w:val="00A506C7"/>
    <w:rsid w:val="00A642CF"/>
    <w:rsid w:val="00A77C52"/>
    <w:rsid w:val="00A8447D"/>
    <w:rsid w:val="00A94EB0"/>
    <w:rsid w:val="00A96558"/>
    <w:rsid w:val="00AA32B5"/>
    <w:rsid w:val="00AA36D2"/>
    <w:rsid w:val="00AA3AC0"/>
    <w:rsid w:val="00AA66EA"/>
    <w:rsid w:val="00AB242F"/>
    <w:rsid w:val="00AB38D6"/>
    <w:rsid w:val="00AC6F07"/>
    <w:rsid w:val="00AD4320"/>
    <w:rsid w:val="00AE689A"/>
    <w:rsid w:val="00AE7846"/>
    <w:rsid w:val="00B0693E"/>
    <w:rsid w:val="00B07015"/>
    <w:rsid w:val="00B1302B"/>
    <w:rsid w:val="00B2067D"/>
    <w:rsid w:val="00B31366"/>
    <w:rsid w:val="00B5531B"/>
    <w:rsid w:val="00B665AC"/>
    <w:rsid w:val="00B6746A"/>
    <w:rsid w:val="00B72875"/>
    <w:rsid w:val="00B7687A"/>
    <w:rsid w:val="00B819FA"/>
    <w:rsid w:val="00B86B19"/>
    <w:rsid w:val="00B87C4D"/>
    <w:rsid w:val="00BA5F2F"/>
    <w:rsid w:val="00BD1F5D"/>
    <w:rsid w:val="00BD6A49"/>
    <w:rsid w:val="00BE19AA"/>
    <w:rsid w:val="00BE7264"/>
    <w:rsid w:val="00BF0C81"/>
    <w:rsid w:val="00BF51AD"/>
    <w:rsid w:val="00C110AE"/>
    <w:rsid w:val="00C14E23"/>
    <w:rsid w:val="00C15120"/>
    <w:rsid w:val="00C157AE"/>
    <w:rsid w:val="00C23FB5"/>
    <w:rsid w:val="00C2664D"/>
    <w:rsid w:val="00C31190"/>
    <w:rsid w:val="00C32553"/>
    <w:rsid w:val="00C4614E"/>
    <w:rsid w:val="00C517B0"/>
    <w:rsid w:val="00C51DC0"/>
    <w:rsid w:val="00C55575"/>
    <w:rsid w:val="00C647F7"/>
    <w:rsid w:val="00C726C1"/>
    <w:rsid w:val="00C8641E"/>
    <w:rsid w:val="00C975F7"/>
    <w:rsid w:val="00CA3BCA"/>
    <w:rsid w:val="00CA6880"/>
    <w:rsid w:val="00CA7F1D"/>
    <w:rsid w:val="00CB68EA"/>
    <w:rsid w:val="00CC3825"/>
    <w:rsid w:val="00CD41EE"/>
    <w:rsid w:val="00CE30D4"/>
    <w:rsid w:val="00CE3502"/>
    <w:rsid w:val="00CE43B6"/>
    <w:rsid w:val="00CF58A8"/>
    <w:rsid w:val="00D000C7"/>
    <w:rsid w:val="00D00A11"/>
    <w:rsid w:val="00D15A40"/>
    <w:rsid w:val="00D2040C"/>
    <w:rsid w:val="00D2299E"/>
    <w:rsid w:val="00D239C2"/>
    <w:rsid w:val="00D27645"/>
    <w:rsid w:val="00D32EF4"/>
    <w:rsid w:val="00D468C3"/>
    <w:rsid w:val="00D46B67"/>
    <w:rsid w:val="00D47063"/>
    <w:rsid w:val="00D542AE"/>
    <w:rsid w:val="00D656E1"/>
    <w:rsid w:val="00D81485"/>
    <w:rsid w:val="00D907EE"/>
    <w:rsid w:val="00D90D3A"/>
    <w:rsid w:val="00D93CDF"/>
    <w:rsid w:val="00D979EE"/>
    <w:rsid w:val="00DA0460"/>
    <w:rsid w:val="00DA1FAB"/>
    <w:rsid w:val="00DA2F63"/>
    <w:rsid w:val="00DC2141"/>
    <w:rsid w:val="00DC2222"/>
    <w:rsid w:val="00DC310C"/>
    <w:rsid w:val="00DC3955"/>
    <w:rsid w:val="00DD00AC"/>
    <w:rsid w:val="00DD2388"/>
    <w:rsid w:val="00DD57AB"/>
    <w:rsid w:val="00DE337C"/>
    <w:rsid w:val="00DF3879"/>
    <w:rsid w:val="00E03572"/>
    <w:rsid w:val="00E14A62"/>
    <w:rsid w:val="00E220EE"/>
    <w:rsid w:val="00E22B0C"/>
    <w:rsid w:val="00E32702"/>
    <w:rsid w:val="00E32EDF"/>
    <w:rsid w:val="00E33F1F"/>
    <w:rsid w:val="00E354F3"/>
    <w:rsid w:val="00E35D41"/>
    <w:rsid w:val="00E424A7"/>
    <w:rsid w:val="00E43BC4"/>
    <w:rsid w:val="00E72A1B"/>
    <w:rsid w:val="00E745FB"/>
    <w:rsid w:val="00E829EA"/>
    <w:rsid w:val="00E84B23"/>
    <w:rsid w:val="00E963F9"/>
    <w:rsid w:val="00EB3B4D"/>
    <w:rsid w:val="00ED1080"/>
    <w:rsid w:val="00EE0E27"/>
    <w:rsid w:val="00EE4021"/>
    <w:rsid w:val="00EE7DFC"/>
    <w:rsid w:val="00EF2A60"/>
    <w:rsid w:val="00F0414F"/>
    <w:rsid w:val="00F11608"/>
    <w:rsid w:val="00F17642"/>
    <w:rsid w:val="00F211D5"/>
    <w:rsid w:val="00F226F1"/>
    <w:rsid w:val="00F31533"/>
    <w:rsid w:val="00F31982"/>
    <w:rsid w:val="00F31D1D"/>
    <w:rsid w:val="00F33B0A"/>
    <w:rsid w:val="00F33D45"/>
    <w:rsid w:val="00F35708"/>
    <w:rsid w:val="00F35A55"/>
    <w:rsid w:val="00F41CE5"/>
    <w:rsid w:val="00F60665"/>
    <w:rsid w:val="00F6781D"/>
    <w:rsid w:val="00F70FE3"/>
    <w:rsid w:val="00F71DE8"/>
    <w:rsid w:val="00F8398B"/>
    <w:rsid w:val="00F950AA"/>
    <w:rsid w:val="00F96EE6"/>
    <w:rsid w:val="00F974C3"/>
    <w:rsid w:val="00FA3A9F"/>
    <w:rsid w:val="00FB3752"/>
    <w:rsid w:val="00FB4429"/>
    <w:rsid w:val="00FB6B27"/>
    <w:rsid w:val="00FC68D9"/>
    <w:rsid w:val="00FC770F"/>
    <w:rsid w:val="00FD4333"/>
    <w:rsid w:val="00FD436A"/>
    <w:rsid w:val="00FE08FD"/>
    <w:rsid w:val="00FE2BCD"/>
    <w:rsid w:val="00FE347B"/>
    <w:rsid w:val="00FE7C62"/>
    <w:rsid w:val="00FE7E02"/>
    <w:rsid w:val="00FF31F1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3DEBAC7A"/>
  <w15:docId w15:val="{4E2E7F1A-35E9-45E8-A586-5DE85660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87A"/>
    <w:pPr>
      <w:spacing w:line="260" w:lineRule="atLeast"/>
    </w:pPr>
    <w:rPr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link w:val="berschrift1"/>
    <w:uiPriority w:val="9"/>
    <w:rsid w:val="00D27645"/>
    <w:rPr>
      <w:rFonts w:eastAsia="Times New Roman" w:cs="Times New Roman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uiPriority w:val="59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-Thema">
    <w:name w:val="Tabellen-Thema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link w:val="berschrift2"/>
    <w:uiPriority w:val="9"/>
    <w:rsid w:val="00D27645"/>
    <w:rPr>
      <w:rFonts w:eastAsia="Times New Roman" w:cs="Times New Roman"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D27645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B72875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link w:val="berschrift5"/>
    <w:uiPriority w:val="9"/>
    <w:rsid w:val="00B72875"/>
    <w:rPr>
      <w:rFonts w:eastAsia="Times New Roman" w:cs="Times New Roman"/>
      <w:b/>
    </w:rPr>
  </w:style>
  <w:style w:type="character" w:customStyle="1" w:styleId="berschrift6Zchn">
    <w:name w:val="Überschrift 6 Zchn"/>
    <w:link w:val="berschrift6"/>
    <w:uiPriority w:val="9"/>
    <w:rsid w:val="00B72875"/>
    <w:rPr>
      <w:rFonts w:eastAsia="Times New Roman" w:cs="Times New Roman"/>
      <w:iCs/>
    </w:rPr>
  </w:style>
  <w:style w:type="character" w:customStyle="1" w:styleId="berschrift7Zchn">
    <w:name w:val="Überschrift 7 Zchn"/>
    <w:link w:val="berschrift7"/>
    <w:uiPriority w:val="9"/>
    <w:semiHidden/>
    <w:rsid w:val="005A5476"/>
    <w:rPr>
      <w:rFonts w:eastAsia="Times New Roman" w:cs="Times New Roman"/>
      <w:iCs/>
    </w:rPr>
  </w:style>
  <w:style w:type="character" w:customStyle="1" w:styleId="berschrift8Zchn">
    <w:name w:val="Überschrift 8 Zchn"/>
    <w:link w:val="berschrift8"/>
    <w:uiPriority w:val="9"/>
    <w:semiHidden/>
    <w:rsid w:val="005A5476"/>
    <w:rPr>
      <w:rFonts w:eastAsia="Times New Roman" w:cs="Times New Roman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A5476"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CA3BC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3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47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zwu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diener\AppData\Local\Microsoft\Windows\Temporary%20Internet%20Files\Content.IE5\J3808W3A\Personalblatt_neu_eintretende_Lernende_mit_Felder_A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E461-82FD-4040-8FCA-41FC7271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Personalblatt_neu_eintretende_Lernende_mit_Felder_AV.dotx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andrea.diener</dc:creator>
  <dc:description>Version 1.1 / 06.02.2011</dc:description>
  <cp:lastModifiedBy>Befumo Nicole BZWU</cp:lastModifiedBy>
  <cp:revision>2</cp:revision>
  <cp:lastPrinted>2014-02-04T14:49:00Z</cp:lastPrinted>
  <dcterms:created xsi:type="dcterms:W3CDTF">2021-06-21T14:28:00Z</dcterms:created>
  <dcterms:modified xsi:type="dcterms:W3CDTF">2021-06-21T14:28:00Z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