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4919" w14:textId="77777777" w:rsidR="002A12EA" w:rsidRDefault="002A12EA"/>
    <w:tbl>
      <w:tblPr>
        <w:tblStyle w:val="Tabellenraster"/>
        <w:tblW w:w="9652" w:type="dxa"/>
        <w:tblInd w:w="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1378"/>
        <w:gridCol w:w="978"/>
        <w:gridCol w:w="293"/>
        <w:gridCol w:w="1553"/>
      </w:tblGrid>
      <w:tr w:rsidR="00DA793F" w:rsidRPr="0099196D" w14:paraId="344BEA84" w14:textId="77777777" w:rsidTr="001C52F7">
        <w:trPr>
          <w:trHeight w:val="357"/>
        </w:trPr>
        <w:tc>
          <w:tcPr>
            <w:tcW w:w="7806" w:type="dxa"/>
            <w:gridSpan w:val="3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14:paraId="6ED260FE" w14:textId="77777777" w:rsidR="002A12EA" w:rsidRDefault="00DA793F" w:rsidP="00D7636E">
            <w:pPr>
              <w:tabs>
                <w:tab w:val="left" w:pos="6237"/>
              </w:tabs>
              <w:spacing w:line="240" w:lineRule="auto"/>
              <w:rPr>
                <w:b/>
                <w:sz w:val="24"/>
                <w:szCs w:val="20"/>
              </w:rPr>
            </w:pPr>
            <w:r w:rsidRPr="001C52F7">
              <w:rPr>
                <w:b/>
                <w:sz w:val="24"/>
                <w:szCs w:val="20"/>
              </w:rPr>
              <w:t xml:space="preserve">Personalblatt </w:t>
            </w:r>
            <w:r w:rsidR="002A12EA">
              <w:rPr>
                <w:b/>
                <w:sz w:val="24"/>
                <w:szCs w:val="20"/>
              </w:rPr>
              <w:t>für neu eintretende Lernende</w:t>
            </w:r>
          </w:p>
          <w:p w14:paraId="323B652D" w14:textId="62F2EE94" w:rsidR="00421BD9" w:rsidRDefault="00DA793F" w:rsidP="002A12EA">
            <w:pPr>
              <w:tabs>
                <w:tab w:val="left" w:pos="6237"/>
              </w:tabs>
              <w:spacing w:line="240" w:lineRule="auto"/>
              <w:rPr>
                <w:b/>
                <w:color w:val="C00000"/>
                <w:sz w:val="24"/>
                <w:szCs w:val="20"/>
              </w:rPr>
            </w:pPr>
            <w:r w:rsidRPr="001C52F7">
              <w:rPr>
                <w:b/>
                <w:color w:val="C00000"/>
                <w:sz w:val="24"/>
                <w:szCs w:val="20"/>
              </w:rPr>
              <w:t>Kauf</w:t>
            </w:r>
            <w:r w:rsidR="001C52F7" w:rsidRPr="001C52F7">
              <w:rPr>
                <w:b/>
                <w:color w:val="C00000"/>
                <w:sz w:val="24"/>
                <w:szCs w:val="20"/>
              </w:rPr>
              <w:t>mann/Kauffrau</w:t>
            </w:r>
            <w:r w:rsidR="00103C79">
              <w:rPr>
                <w:b/>
                <w:color w:val="C00000"/>
                <w:sz w:val="24"/>
                <w:szCs w:val="20"/>
              </w:rPr>
              <w:t xml:space="preserve"> EFZ</w:t>
            </w:r>
            <w:r w:rsidR="001C52F7" w:rsidRPr="001C52F7">
              <w:rPr>
                <w:b/>
                <w:color w:val="C00000"/>
                <w:sz w:val="24"/>
                <w:szCs w:val="20"/>
              </w:rPr>
              <w:t xml:space="preserve"> </w:t>
            </w:r>
            <w:r w:rsidR="002A12EA">
              <w:rPr>
                <w:b/>
                <w:color w:val="C00000"/>
                <w:sz w:val="24"/>
                <w:szCs w:val="20"/>
              </w:rPr>
              <w:t>und</w:t>
            </w:r>
            <w:r w:rsidRPr="001C52F7">
              <w:rPr>
                <w:b/>
                <w:color w:val="C00000"/>
                <w:sz w:val="24"/>
                <w:szCs w:val="20"/>
              </w:rPr>
              <w:t xml:space="preserve"> Mediamatiker</w:t>
            </w:r>
            <w:r w:rsidR="001C52F7" w:rsidRPr="001C52F7">
              <w:rPr>
                <w:b/>
                <w:color w:val="C00000"/>
                <w:sz w:val="24"/>
                <w:szCs w:val="20"/>
              </w:rPr>
              <w:t>/in</w:t>
            </w:r>
            <w:r w:rsidR="00D50A38" w:rsidRPr="001C52F7">
              <w:rPr>
                <w:b/>
                <w:color w:val="C00000"/>
                <w:sz w:val="24"/>
                <w:szCs w:val="20"/>
              </w:rPr>
              <w:t xml:space="preserve"> </w:t>
            </w:r>
            <w:r w:rsidR="00103C79">
              <w:rPr>
                <w:b/>
                <w:color w:val="C00000"/>
                <w:sz w:val="24"/>
                <w:szCs w:val="20"/>
              </w:rPr>
              <w:t>EFZ</w:t>
            </w:r>
          </w:p>
          <w:p w14:paraId="3C57F164" w14:textId="7D832920" w:rsidR="001C52F7" w:rsidRPr="0099196D" w:rsidRDefault="00103C79" w:rsidP="002A12EA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color w:val="C00000"/>
                <w:sz w:val="24"/>
                <w:szCs w:val="20"/>
              </w:rPr>
              <w:t xml:space="preserve">und </w:t>
            </w:r>
            <w:r w:rsidR="00421BD9">
              <w:rPr>
                <w:b/>
                <w:color w:val="C00000"/>
                <w:sz w:val="24"/>
                <w:szCs w:val="20"/>
              </w:rPr>
              <w:t xml:space="preserve">Lernende </w:t>
            </w:r>
            <w:r w:rsidR="001C52F7" w:rsidRPr="001C52F7">
              <w:rPr>
                <w:b/>
                <w:color w:val="C00000"/>
                <w:sz w:val="24"/>
                <w:szCs w:val="20"/>
              </w:rPr>
              <w:t>mit</w:t>
            </w:r>
            <w:r w:rsidR="001C52F7" w:rsidRPr="001C52F7">
              <w:rPr>
                <w:b/>
                <w:color w:val="C00000"/>
                <w:sz w:val="28"/>
                <w:szCs w:val="22"/>
              </w:rPr>
              <w:t xml:space="preserve"> </w:t>
            </w:r>
            <w:r w:rsidR="00D50A38" w:rsidRPr="001C52F7">
              <w:rPr>
                <w:b/>
                <w:color w:val="C00000"/>
                <w:sz w:val="24"/>
                <w:szCs w:val="20"/>
              </w:rPr>
              <w:t>B</w:t>
            </w:r>
            <w:r w:rsidR="002A12EA">
              <w:rPr>
                <w:b/>
                <w:color w:val="C00000"/>
                <w:sz w:val="24"/>
                <w:szCs w:val="20"/>
              </w:rPr>
              <w:t>erufsmaturität</w:t>
            </w:r>
            <w:r w:rsidR="00DA793F" w:rsidRPr="0099196D">
              <w:rPr>
                <w:b/>
                <w:szCs w:val="20"/>
              </w:rPr>
              <w:br/>
            </w:r>
          </w:p>
        </w:tc>
        <w:tc>
          <w:tcPr>
            <w:tcW w:w="1846" w:type="dxa"/>
            <w:gridSpan w:val="2"/>
            <w:tcBorders>
              <w:top w:val="nil"/>
              <w:bottom w:val="nil"/>
            </w:tcBorders>
          </w:tcPr>
          <w:p w14:paraId="14D46C50" w14:textId="77777777" w:rsidR="00DA793F" w:rsidRPr="0099196D" w:rsidRDefault="00DA793F" w:rsidP="00DE337C">
            <w:pPr>
              <w:tabs>
                <w:tab w:val="left" w:pos="6237"/>
              </w:tabs>
              <w:spacing w:line="240" w:lineRule="auto"/>
              <w:ind w:left="-123"/>
              <w:rPr>
                <w:b/>
                <w:sz w:val="17"/>
                <w:szCs w:val="17"/>
              </w:rPr>
            </w:pPr>
            <w:r w:rsidRPr="00F31982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5F0918" w:rsidRPr="0099196D" w14:paraId="412634D2" w14:textId="77777777" w:rsidTr="001C52F7">
        <w:tc>
          <w:tcPr>
            <w:tcW w:w="9652" w:type="dxa"/>
            <w:gridSpan w:val="5"/>
            <w:tcBorders>
              <w:top w:val="nil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5F709F4B" w14:textId="77777777" w:rsidR="005F0918" w:rsidRDefault="005F0918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 w:rsidRPr="00C51DC0">
              <w:rPr>
                <w:sz w:val="14"/>
                <w:szCs w:val="14"/>
              </w:rPr>
              <w:t>Formular bitte in Blockschrift ausfüllen und senden an</w:t>
            </w:r>
            <w:r>
              <w:rPr>
                <w:sz w:val="14"/>
                <w:szCs w:val="14"/>
              </w:rPr>
              <w:t xml:space="preserve"> BZ Wil-Uzwil, Sekretariat, Schützenstrasse 8, 9500 Wil oder </w:t>
            </w:r>
            <w:hyperlink r:id="rId8" w:history="1">
              <w:r w:rsidRPr="00615496">
                <w:rPr>
                  <w:rStyle w:val="Hyperlink"/>
                  <w:sz w:val="14"/>
                  <w:szCs w:val="14"/>
                </w:rPr>
                <w:t>info@bzwu.ch</w:t>
              </w:r>
            </w:hyperlink>
          </w:p>
          <w:p w14:paraId="7E9BFC2D" w14:textId="77777777" w:rsidR="005F0918" w:rsidRPr="0099196D" w:rsidRDefault="005F0918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99196D" w:rsidRPr="0099196D" w14:paraId="46356771" w14:textId="77777777" w:rsidTr="001C52F7">
        <w:trPr>
          <w:trHeight w:val="357"/>
        </w:trPr>
        <w:tc>
          <w:tcPr>
            <w:tcW w:w="5450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71C53A79" w14:textId="77777777" w:rsidR="0099196D" w:rsidRPr="00FE08FD" w:rsidRDefault="0099196D" w:rsidP="0099196D">
            <w:pPr>
              <w:tabs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 w:rsidRPr="00FE08FD">
              <w:rPr>
                <w:b/>
                <w:sz w:val="18"/>
                <w:szCs w:val="18"/>
              </w:rPr>
              <w:t>Angaben zur Person</w:t>
            </w:r>
          </w:p>
        </w:tc>
        <w:tc>
          <w:tcPr>
            <w:tcW w:w="4202" w:type="dxa"/>
            <w:gridSpan w:val="4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36611A29" w14:textId="77777777" w:rsidR="0099196D" w:rsidRPr="0099196D" w:rsidRDefault="000273AA" w:rsidP="00F17642">
            <w:pPr>
              <w:tabs>
                <w:tab w:val="left" w:pos="244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-18818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B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4614E" w:rsidRPr="00C4614E">
              <w:rPr>
                <w:rFonts w:eastAsia="MS Gothic" w:cs="Arial"/>
                <w:color w:val="000000"/>
                <w:sz w:val="17"/>
                <w:szCs w:val="17"/>
              </w:rPr>
              <w:t>weiblich</w:t>
            </w:r>
            <w:r w:rsidR="00C4614E">
              <w:rPr>
                <w:rFonts w:ascii="MS Gothic" w:eastAsia="MS Gothic" w:hAnsi="MS Gothic" w:cs="Arial"/>
                <w:color w:val="000000"/>
              </w:rPr>
              <w:t xml:space="preserve"> </w:t>
            </w:r>
            <w:r w:rsidR="00C4614E">
              <w:rPr>
                <w:rFonts w:ascii="MS Gothic" w:eastAsia="MS Gothic" w:hAnsi="MS Gothic" w:cs="Arial"/>
                <w:color w:val="000000"/>
              </w:rPr>
              <w:tab/>
            </w:r>
            <w:sdt>
              <w:sdtPr>
                <w:rPr>
                  <w:rFonts w:ascii="MS Gothic" w:eastAsia="MS Gothic" w:hAnsi="MS Gothic" w:cs="Arial"/>
                  <w:color w:val="000000"/>
                </w:rPr>
                <w:id w:val="6203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31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4614E" w:rsidRPr="00C4614E">
              <w:rPr>
                <w:rFonts w:eastAsia="MS Gothic" w:cs="Arial"/>
                <w:color w:val="000000"/>
                <w:sz w:val="17"/>
                <w:szCs w:val="17"/>
              </w:rPr>
              <w:t>männlich</w:t>
            </w:r>
          </w:p>
        </w:tc>
      </w:tr>
      <w:tr w:rsidR="0099196D" w:rsidRPr="0099196D" w14:paraId="17487622" w14:textId="77777777" w:rsidTr="001C52F7">
        <w:trPr>
          <w:trHeight w:val="357"/>
        </w:trPr>
        <w:tc>
          <w:tcPr>
            <w:tcW w:w="5450" w:type="dxa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09CE3E02" w14:textId="77777777" w:rsidR="0099196D" w:rsidRPr="006E114A" w:rsidRDefault="00257BFD" w:rsidP="002A4264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Nam</w:t>
            </w:r>
            <w:r w:rsidR="0099196D" w:rsidRPr="0099196D">
              <w:rPr>
                <w:sz w:val="17"/>
                <w:szCs w:val="17"/>
              </w:rPr>
              <w:t>e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2A4264">
              <w:rPr>
                <w:sz w:val="17"/>
                <w:szCs w:val="17"/>
              </w:rPr>
              <w:t> </w:t>
            </w:r>
            <w:r w:rsidR="002A4264">
              <w:rPr>
                <w:sz w:val="17"/>
                <w:szCs w:val="17"/>
              </w:rPr>
              <w:t> </w:t>
            </w:r>
            <w:r w:rsidR="002A4264">
              <w:rPr>
                <w:sz w:val="17"/>
                <w:szCs w:val="17"/>
              </w:rPr>
              <w:t> </w:t>
            </w:r>
            <w:r w:rsidR="002A4264">
              <w:rPr>
                <w:sz w:val="17"/>
                <w:szCs w:val="17"/>
              </w:rPr>
              <w:t> </w:t>
            </w:r>
            <w:r w:rsidR="002A4264">
              <w:rPr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4202" w:type="dxa"/>
            <w:gridSpan w:val="4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82D920A" w14:textId="77777777" w:rsidR="0099196D" w:rsidRPr="006E114A" w:rsidRDefault="0099196D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Vorname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  <w:bookmarkEnd w:id="1"/>
          </w:p>
        </w:tc>
      </w:tr>
      <w:tr w:rsidR="00C4614E" w:rsidRPr="0099196D" w14:paraId="3642B774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51E8AA6D" w14:textId="77777777" w:rsidR="00C4614E" w:rsidRPr="006E114A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5DEFAA7" w14:textId="77777777" w:rsidR="00C4614E" w:rsidRPr="006E114A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Postfach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C4614E" w:rsidRPr="0099196D" w14:paraId="13C2F586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884AE5D" w14:textId="77777777" w:rsidR="00C4614E" w:rsidRPr="009C7171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PLZ / Ort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5521FBBA" w14:textId="77777777" w:rsidR="00C4614E" w:rsidRPr="009C7171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Kanton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C4614E" w:rsidRPr="0099196D" w14:paraId="3A43A123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951DF2F" w14:textId="77777777" w:rsidR="00C4614E" w:rsidRPr="006E114A" w:rsidRDefault="00C4614E" w:rsidP="00656F6B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Muttersprache</w:t>
            </w:r>
            <w:r w:rsidR="006E114A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ab/>
              <w:t>Telefon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4EBEF2F" w14:textId="77777777" w:rsidR="00C4614E" w:rsidRPr="006E114A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Mobile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C4614E" w:rsidRPr="0099196D" w14:paraId="046D6589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F8984FE" w14:textId="77777777" w:rsidR="00C4614E" w:rsidRPr="006E114A" w:rsidRDefault="00C4614E" w:rsidP="00C4614E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Geburtsdatum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9BFF6D6" w14:textId="77777777" w:rsidR="00C4614E" w:rsidRPr="006E114A" w:rsidRDefault="009C7171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E-Mail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C4614E" w:rsidRPr="0099196D" w14:paraId="3DCBEF4B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3DCDA8F" w14:textId="77777777" w:rsidR="00C4614E" w:rsidRPr="006E114A" w:rsidRDefault="00C4614E" w:rsidP="00656F6B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Heimatort</w:t>
            </w:r>
            <w:r w:rsidR="00C15120">
              <w:rPr>
                <w:sz w:val="17"/>
                <w:szCs w:val="17"/>
              </w:rPr>
              <w:t xml:space="preserve"> / Heimatkanton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AB99D14" w14:textId="77777777" w:rsidR="00C4614E" w:rsidRPr="006E114A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Land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18518F" w:rsidRPr="0099196D" w14:paraId="26CC4BB5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53A7E0CB" w14:textId="77777777" w:rsidR="0018518F" w:rsidRDefault="0018518F" w:rsidP="00656F6B">
            <w:pPr>
              <w:tabs>
                <w:tab w:val="left" w:pos="2972"/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6A67AFB3" w14:textId="77777777" w:rsidR="0018518F" w:rsidRDefault="0018518F" w:rsidP="0099196D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</w:tc>
      </w:tr>
      <w:tr w:rsidR="005859FB" w:rsidRPr="005859FB" w14:paraId="3F236AF9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068124E4" w14:textId="77777777" w:rsidR="005859FB" w:rsidRPr="005859FB" w:rsidRDefault="005859FB" w:rsidP="005859FB">
            <w:pPr>
              <w:tabs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 w:rsidRPr="005859FB">
              <w:rPr>
                <w:b/>
                <w:sz w:val="18"/>
                <w:szCs w:val="18"/>
              </w:rPr>
              <w:t>Angaben zum Lehrberuf</w:t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370F2E8" w14:textId="77777777" w:rsidR="005859FB" w:rsidRPr="005859FB" w:rsidRDefault="005859FB" w:rsidP="0099196D">
            <w:pPr>
              <w:tabs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C7171" w:rsidRPr="0099196D" w14:paraId="3D5B68BF" w14:textId="77777777" w:rsidTr="001C52F7">
        <w:trPr>
          <w:trHeight w:val="357"/>
        </w:trPr>
        <w:tc>
          <w:tcPr>
            <w:tcW w:w="9652" w:type="dxa"/>
            <w:gridSpan w:val="5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CCBB13E" w14:textId="77777777" w:rsidR="009C7171" w:rsidRPr="006E114A" w:rsidRDefault="009C7171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Berufsbezeichnung gemäss Lehrvertrag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5859FB" w:rsidRPr="0099196D" w14:paraId="6113A677" w14:textId="77777777" w:rsidTr="001C52F7">
        <w:trPr>
          <w:trHeight w:val="357"/>
        </w:trPr>
        <w:tc>
          <w:tcPr>
            <w:tcW w:w="9652" w:type="dxa"/>
            <w:gridSpan w:val="5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6CE3D54" w14:textId="11F00A55" w:rsidR="00103C79" w:rsidRPr="00103C79" w:rsidRDefault="005859FB" w:rsidP="00421BD9">
            <w:pPr>
              <w:tabs>
                <w:tab w:val="left" w:pos="1121"/>
                <w:tab w:val="left" w:pos="1416"/>
                <w:tab w:val="left" w:pos="3397"/>
                <w:tab w:val="left" w:pos="3621"/>
                <w:tab w:val="left" w:pos="6237"/>
                <w:tab w:val="left" w:pos="6476"/>
              </w:tabs>
              <w:spacing w:line="240" w:lineRule="auto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Kauf</w:t>
            </w:r>
            <w:r w:rsidR="00421BD9">
              <w:rPr>
                <w:sz w:val="17"/>
                <w:szCs w:val="17"/>
              </w:rPr>
              <w:t>frau/Kaufmann EFZ</w:t>
            </w:r>
            <w:r>
              <w:rPr>
                <w:sz w:val="17"/>
                <w:szCs w:val="17"/>
              </w:rPr>
              <w:t>:</w:t>
            </w:r>
            <w:r w:rsidR="001C52F7">
              <w:rPr>
                <w:sz w:val="17"/>
                <w:szCs w:val="17"/>
              </w:rPr>
              <w:t xml:space="preserve">     </w:t>
            </w:r>
            <w:sdt>
              <w:sdtPr>
                <w:rPr>
                  <w:color w:val="000000"/>
                  <w:sz w:val="17"/>
                  <w:szCs w:val="17"/>
                </w:rPr>
                <w:id w:val="56037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5543"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421BD9">
              <w:rPr>
                <w:color w:val="000000"/>
                <w:sz w:val="17"/>
                <w:szCs w:val="17"/>
              </w:rPr>
              <w:t>Wahlpflichtbereich 1</w:t>
            </w:r>
            <w:r w:rsidR="00103C79">
              <w:rPr>
                <w:color w:val="000000"/>
                <w:sz w:val="17"/>
                <w:szCs w:val="17"/>
              </w:rPr>
              <w:t>*</w:t>
            </w:r>
            <w:r w:rsidR="00421BD9">
              <w:rPr>
                <w:color w:val="000000"/>
                <w:sz w:val="17"/>
                <w:szCs w:val="17"/>
              </w:rPr>
              <w:t xml:space="preserve">       </w:t>
            </w:r>
            <w:sdt>
              <w:sdtPr>
                <w:rPr>
                  <w:color w:val="000000"/>
                  <w:sz w:val="17"/>
                  <w:szCs w:val="17"/>
                </w:rPr>
                <w:id w:val="1483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E5543"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421BD9">
              <w:rPr>
                <w:color w:val="000000"/>
                <w:sz w:val="17"/>
                <w:szCs w:val="17"/>
              </w:rPr>
              <w:t>Wahlpflichtbereich 2</w:t>
            </w:r>
            <w:r w:rsidR="00421BD9" w:rsidRPr="001C52F7">
              <w:rPr>
                <w:color w:val="000000"/>
                <w:sz w:val="17"/>
                <w:szCs w:val="17"/>
              </w:rPr>
              <w:t>*</w:t>
            </w:r>
          </w:p>
        </w:tc>
      </w:tr>
      <w:tr w:rsidR="00421BD9" w:rsidRPr="0099196D" w14:paraId="6FE419C6" w14:textId="77777777" w:rsidTr="001C52F7">
        <w:trPr>
          <w:trHeight w:val="357"/>
        </w:trPr>
        <w:tc>
          <w:tcPr>
            <w:tcW w:w="9652" w:type="dxa"/>
            <w:gridSpan w:val="5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52D5D1F2" w14:textId="5A637E77" w:rsidR="00421BD9" w:rsidRDefault="00421BD9" w:rsidP="00103C79">
            <w:pPr>
              <w:tabs>
                <w:tab w:val="left" w:pos="1121"/>
                <w:tab w:val="left" w:pos="1416"/>
                <w:tab w:val="left" w:pos="2127"/>
                <w:tab w:val="left" w:pos="3397"/>
                <w:tab w:val="left" w:pos="3621"/>
                <w:tab w:val="left" w:pos="6237"/>
                <w:tab w:val="left" w:pos="647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Kauf</w:t>
            </w:r>
            <w:r>
              <w:rPr>
                <w:sz w:val="17"/>
                <w:szCs w:val="17"/>
              </w:rPr>
              <w:t>frau/Kaufmann EFZ</w:t>
            </w:r>
            <w:r>
              <w:rPr>
                <w:sz w:val="17"/>
                <w:szCs w:val="17"/>
              </w:rPr>
              <w:t xml:space="preserve"> </w:t>
            </w:r>
            <w:r w:rsidR="00103C7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="00103C79">
              <w:rPr>
                <w:sz w:val="17"/>
                <w:szCs w:val="17"/>
              </w:rPr>
              <w:tab/>
            </w:r>
            <w:sdt>
              <w:sdtPr>
                <w:rPr>
                  <w:color w:val="000000"/>
                  <w:sz w:val="17"/>
                  <w:szCs w:val="17"/>
                </w:rPr>
                <w:id w:val="178637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1C52F7">
                  <w:rPr>
                    <w:rFonts w:ascii="MS Gothic" w:eastAsia="MS Gothic" w:hAnsi="MS Gothic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Pr="001C52F7">
              <w:rPr>
                <w:color w:val="000000"/>
                <w:sz w:val="17"/>
                <w:szCs w:val="17"/>
              </w:rPr>
              <w:t>mit BMS**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780DC1" w:rsidRPr="0099196D" w14:paraId="1A7D46EF" w14:textId="77777777" w:rsidTr="001C52F7">
        <w:trPr>
          <w:trHeight w:val="357"/>
        </w:trPr>
        <w:tc>
          <w:tcPr>
            <w:tcW w:w="9652" w:type="dxa"/>
            <w:gridSpan w:val="5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9E6133F" w14:textId="16A77759" w:rsidR="00780DC1" w:rsidRDefault="00780DC1" w:rsidP="001C52F7">
            <w:pPr>
              <w:tabs>
                <w:tab w:val="left" w:pos="1121"/>
                <w:tab w:val="left" w:pos="1405"/>
                <w:tab w:val="left" w:pos="2122"/>
                <w:tab w:val="left" w:pos="3397"/>
                <w:tab w:val="left" w:pos="5098"/>
                <w:tab w:val="left" w:pos="647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Mediamatiker</w:t>
            </w:r>
            <w:r w:rsidR="001C52F7">
              <w:rPr>
                <w:sz w:val="17"/>
                <w:szCs w:val="17"/>
              </w:rPr>
              <w:t>/in</w:t>
            </w:r>
            <w:r>
              <w:rPr>
                <w:sz w:val="17"/>
                <w:szCs w:val="17"/>
              </w:rPr>
              <w:t>:</w:t>
            </w:r>
            <w:r w:rsidR="00103C79">
              <w:rPr>
                <w:sz w:val="17"/>
                <w:szCs w:val="17"/>
              </w:rPr>
              <w:t xml:space="preserve">    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sdt>
              <w:sdtPr>
                <w:rPr>
                  <w:color w:val="000000"/>
                  <w:szCs w:val="20"/>
                </w:rPr>
                <w:id w:val="72118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 w:rsidR="00F807B9">
              <w:rPr>
                <w:color w:val="000000"/>
                <w:sz w:val="17"/>
                <w:szCs w:val="17"/>
              </w:rPr>
              <w:t>mit</w:t>
            </w:r>
            <w:r>
              <w:rPr>
                <w:color w:val="000000"/>
                <w:sz w:val="17"/>
                <w:szCs w:val="17"/>
              </w:rPr>
              <w:t xml:space="preserve"> BMS</w:t>
            </w:r>
            <w:r w:rsidR="0072270C">
              <w:rPr>
                <w:color w:val="000000"/>
                <w:sz w:val="17"/>
                <w:szCs w:val="17"/>
              </w:rPr>
              <w:t>*</w:t>
            </w:r>
            <w:r w:rsidR="00810BB5">
              <w:rPr>
                <w:color w:val="000000"/>
                <w:sz w:val="17"/>
                <w:szCs w:val="17"/>
              </w:rPr>
              <w:t>*</w:t>
            </w:r>
            <w:r w:rsidRPr="005859FB">
              <w:rPr>
                <w:color w:val="000000"/>
                <w:sz w:val="17"/>
                <w:szCs w:val="17"/>
              </w:rPr>
              <w:tab/>
            </w:r>
          </w:p>
        </w:tc>
      </w:tr>
      <w:tr w:rsidR="00C4614E" w:rsidRPr="0099196D" w14:paraId="03232D9F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5316F9A4" w14:textId="77777777" w:rsidR="00C4614E" w:rsidRPr="006E114A" w:rsidRDefault="00C4614E" w:rsidP="00656F6B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Dauer der Lehre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ab/>
              <w:t>Jahre, von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373F8F9" w14:textId="77777777" w:rsidR="00810BB5" w:rsidRDefault="000A5B15" w:rsidP="00810BB5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="00C4614E">
              <w:rPr>
                <w:sz w:val="17"/>
                <w:szCs w:val="17"/>
              </w:rPr>
              <w:t>is</w:t>
            </w:r>
            <w:r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810BB5" w:rsidRPr="00810BB5" w14:paraId="18068620" w14:textId="77777777" w:rsidTr="001C52F7">
        <w:trPr>
          <w:trHeight w:val="283"/>
        </w:trPr>
        <w:tc>
          <w:tcPr>
            <w:tcW w:w="5450" w:type="dxa"/>
            <w:tcBorders>
              <w:top w:val="dashed" w:sz="2" w:space="0" w:color="auto"/>
              <w:bottom w:val="nil"/>
            </w:tcBorders>
            <w:tcMar>
              <w:left w:w="0" w:type="dxa"/>
            </w:tcMar>
            <w:vAlign w:val="center"/>
          </w:tcPr>
          <w:p w14:paraId="7799D2F9" w14:textId="17CAB471" w:rsidR="00810BB5" w:rsidRPr="00810BB5" w:rsidRDefault="00810BB5" w:rsidP="00D7636E">
            <w:pPr>
              <w:tabs>
                <w:tab w:val="left" w:pos="2972"/>
                <w:tab w:val="left" w:pos="6237"/>
              </w:tabs>
              <w:spacing w:line="240" w:lineRule="auto"/>
              <w:rPr>
                <w:sz w:val="14"/>
                <w:szCs w:val="17"/>
              </w:rPr>
            </w:pPr>
            <w:r w:rsidRPr="00810BB5">
              <w:rPr>
                <w:sz w:val="14"/>
                <w:szCs w:val="17"/>
              </w:rPr>
              <w:t>*</w:t>
            </w:r>
            <w:r w:rsidR="00103C79">
              <w:rPr>
                <w:sz w:val="14"/>
                <w:szCs w:val="17"/>
              </w:rPr>
              <w:t>KV Reform 2023: siehe Merkblatt zu Wahlpflichtbereich 1 und 2 auf unserer Website</w:t>
            </w:r>
            <w:r w:rsidR="00103C79">
              <w:rPr>
                <w:sz w:val="14"/>
                <w:szCs w:val="17"/>
              </w:rPr>
              <w:br/>
              <w:t xml:space="preserve">  </w:t>
            </w:r>
            <w:r w:rsidR="00103C79" w:rsidRPr="00103C79">
              <w:rPr>
                <w:sz w:val="14"/>
                <w:szCs w:val="17"/>
              </w:rPr>
              <w:t>https://bzwu.ch/ueber-uns/info/download/</w:t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nil"/>
            </w:tcBorders>
            <w:tcMar>
              <w:left w:w="0" w:type="dxa"/>
            </w:tcMar>
            <w:vAlign w:val="center"/>
          </w:tcPr>
          <w:p w14:paraId="633F8CB9" w14:textId="77777777" w:rsidR="00810BB5" w:rsidRPr="00810BB5" w:rsidRDefault="00810BB5" w:rsidP="00810BB5">
            <w:pPr>
              <w:tabs>
                <w:tab w:val="left" w:pos="6237"/>
              </w:tabs>
              <w:spacing w:line="240" w:lineRule="auto"/>
              <w:rPr>
                <w:sz w:val="14"/>
                <w:szCs w:val="17"/>
              </w:rPr>
            </w:pPr>
          </w:p>
        </w:tc>
      </w:tr>
      <w:tr w:rsidR="00421BD9" w:rsidRPr="00810BB5" w14:paraId="470E3503" w14:textId="77777777" w:rsidTr="001C52F7">
        <w:trPr>
          <w:trHeight w:val="283"/>
        </w:trPr>
        <w:tc>
          <w:tcPr>
            <w:tcW w:w="5450" w:type="dxa"/>
            <w:tcBorders>
              <w:top w:val="dashed" w:sz="2" w:space="0" w:color="auto"/>
              <w:bottom w:val="nil"/>
            </w:tcBorders>
            <w:tcMar>
              <w:left w:w="0" w:type="dxa"/>
            </w:tcMar>
            <w:vAlign w:val="center"/>
          </w:tcPr>
          <w:p w14:paraId="2AF9498E" w14:textId="246AB76D" w:rsidR="00421BD9" w:rsidRPr="00810BB5" w:rsidRDefault="00421BD9" w:rsidP="00D7636E">
            <w:pPr>
              <w:tabs>
                <w:tab w:val="left" w:pos="2972"/>
                <w:tab w:val="left" w:pos="6237"/>
              </w:tabs>
              <w:spacing w:line="240" w:lineRule="auto"/>
              <w:rPr>
                <w:sz w:val="14"/>
                <w:szCs w:val="17"/>
              </w:rPr>
            </w:pPr>
            <w:r w:rsidRPr="00810BB5">
              <w:rPr>
                <w:sz w:val="14"/>
                <w:szCs w:val="17"/>
              </w:rPr>
              <w:t>*</w:t>
            </w:r>
            <w:r>
              <w:rPr>
                <w:sz w:val="14"/>
                <w:szCs w:val="17"/>
              </w:rPr>
              <w:t>*Bitte Kopie Resultat Aufnahmeprüfung</w:t>
            </w:r>
            <w:r w:rsidRPr="00810BB5">
              <w:rPr>
                <w:sz w:val="14"/>
                <w:szCs w:val="17"/>
              </w:rPr>
              <w:t xml:space="preserve"> beilegen</w:t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nil"/>
            </w:tcBorders>
            <w:tcMar>
              <w:left w:w="0" w:type="dxa"/>
            </w:tcMar>
            <w:vAlign w:val="center"/>
          </w:tcPr>
          <w:p w14:paraId="3887A693" w14:textId="77777777" w:rsidR="00421BD9" w:rsidRPr="00810BB5" w:rsidRDefault="00421BD9" w:rsidP="00810BB5">
            <w:pPr>
              <w:tabs>
                <w:tab w:val="left" w:pos="6237"/>
              </w:tabs>
              <w:spacing w:line="240" w:lineRule="auto"/>
              <w:rPr>
                <w:sz w:val="14"/>
                <w:szCs w:val="17"/>
              </w:rPr>
            </w:pPr>
          </w:p>
        </w:tc>
      </w:tr>
      <w:tr w:rsidR="00FE08FD" w:rsidRPr="0099196D" w14:paraId="086E19DB" w14:textId="77777777" w:rsidTr="001C52F7">
        <w:trPr>
          <w:trHeight w:val="357"/>
        </w:trPr>
        <w:tc>
          <w:tcPr>
            <w:tcW w:w="5450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5545E925" w14:textId="77777777" w:rsidR="00FE08FD" w:rsidRPr="00FE08FD" w:rsidRDefault="0036453C" w:rsidP="002F72E7">
            <w:pPr>
              <w:tabs>
                <w:tab w:val="left" w:pos="895"/>
                <w:tab w:val="left" w:pos="2972"/>
                <w:tab w:val="left" w:pos="6237"/>
              </w:tabs>
              <w:spacing w:before="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Angaben zur g</w:t>
            </w:r>
            <w:r w:rsidR="00FE08FD" w:rsidRPr="00FE08FD">
              <w:rPr>
                <w:b/>
                <w:sz w:val="18"/>
                <w:szCs w:val="18"/>
              </w:rPr>
              <w:t>esetzlichen Vertretung</w:t>
            </w:r>
          </w:p>
          <w:p w14:paraId="760E124B" w14:textId="77777777" w:rsidR="00FE08FD" w:rsidRPr="00FF31F1" w:rsidRDefault="00FE08FD" w:rsidP="00FE08FD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sz w:val="14"/>
                <w:szCs w:val="14"/>
              </w:rPr>
            </w:pPr>
            <w:r w:rsidRPr="00FF31F1">
              <w:rPr>
                <w:sz w:val="14"/>
                <w:szCs w:val="14"/>
              </w:rPr>
              <w:t>(</w:t>
            </w:r>
            <w:r w:rsidRPr="001C5235">
              <w:rPr>
                <w:sz w:val="14"/>
                <w:szCs w:val="14"/>
              </w:rPr>
              <w:t>Beziehung zu</w:t>
            </w:r>
            <w:r w:rsidR="00C51DC0" w:rsidRPr="001C5235">
              <w:rPr>
                <w:sz w:val="14"/>
                <w:szCs w:val="14"/>
              </w:rPr>
              <w:t>r</w:t>
            </w:r>
            <w:r w:rsidRPr="001C5235">
              <w:rPr>
                <w:sz w:val="14"/>
                <w:szCs w:val="14"/>
              </w:rPr>
              <w:t xml:space="preserve"> lernenden Person</w:t>
            </w:r>
            <w:r w:rsidR="00FF31F1" w:rsidRPr="001C5235">
              <w:rPr>
                <w:sz w:val="14"/>
                <w:szCs w:val="14"/>
              </w:rPr>
              <w:t>)</w:t>
            </w:r>
          </w:p>
        </w:tc>
        <w:tc>
          <w:tcPr>
            <w:tcW w:w="1378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14E0CFFE" w14:textId="77777777" w:rsidR="00FE08FD" w:rsidRPr="00FE08FD" w:rsidRDefault="000273AA" w:rsidP="0099196D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-119607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B1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E08FD">
              <w:rPr>
                <w:rFonts w:eastAsia="MS Gothic" w:cs="Arial"/>
                <w:color w:val="000000"/>
                <w:sz w:val="17"/>
                <w:szCs w:val="17"/>
              </w:rPr>
              <w:t>Eltern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0F9809C9" w14:textId="77777777" w:rsidR="00FE08FD" w:rsidRPr="00FE08FD" w:rsidRDefault="000273AA" w:rsidP="0099196D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-13278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171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A1FAB">
              <w:rPr>
                <w:rFonts w:eastAsia="MS Gothic" w:cs="Arial"/>
                <w:color w:val="000000"/>
                <w:sz w:val="17"/>
                <w:szCs w:val="17"/>
              </w:rPr>
              <w:t>Beistand</w:t>
            </w:r>
          </w:p>
        </w:tc>
        <w:tc>
          <w:tcPr>
            <w:tcW w:w="1553" w:type="dxa"/>
            <w:tcBorders>
              <w:top w:val="single" w:sz="8" w:space="0" w:color="auto"/>
              <w:bottom w:val="nil"/>
            </w:tcBorders>
            <w:vAlign w:val="center"/>
          </w:tcPr>
          <w:p w14:paraId="56BC1492" w14:textId="77777777" w:rsidR="00FE08FD" w:rsidRPr="00DA1FAB" w:rsidRDefault="000273AA" w:rsidP="0099196D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17749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171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A1FAB">
              <w:rPr>
                <w:rFonts w:eastAsia="MS Gothic" w:cs="Arial"/>
                <w:color w:val="000000"/>
                <w:sz w:val="17"/>
                <w:szCs w:val="17"/>
              </w:rPr>
              <w:t>Vormund</w:t>
            </w:r>
          </w:p>
        </w:tc>
      </w:tr>
      <w:tr w:rsidR="00DA1FAB" w:rsidRPr="00DA1FAB" w14:paraId="3236C6FE" w14:textId="77777777" w:rsidTr="001C52F7">
        <w:trPr>
          <w:trHeight w:val="357"/>
        </w:trPr>
        <w:tc>
          <w:tcPr>
            <w:tcW w:w="5450" w:type="dxa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02E2A0DB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 w:rsidRPr="00DA1FAB">
              <w:rPr>
                <w:sz w:val="17"/>
                <w:szCs w:val="17"/>
              </w:rPr>
              <w:t>Name</w:t>
            </w:r>
            <w:r w:rsidR="000A5B15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B41B12C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 w:rsidRPr="00DA1FAB">
              <w:rPr>
                <w:rFonts w:eastAsia="MS Gothic" w:cs="Arial"/>
                <w:color w:val="000000"/>
                <w:sz w:val="17"/>
                <w:szCs w:val="17"/>
              </w:rPr>
              <w:t>Vorname</w:t>
            </w:r>
            <w:r w:rsidR="000A5B15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682BF054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A7CDF3A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  <w:r w:rsidR="000A5B15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38CB5EC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 w:rsidRPr="00DA1FAB">
              <w:rPr>
                <w:rFonts w:eastAsia="MS Gothic" w:cs="Arial"/>
                <w:color w:val="000000"/>
                <w:sz w:val="17"/>
                <w:szCs w:val="17"/>
              </w:rPr>
              <w:t>Po</w:t>
            </w:r>
            <w:r>
              <w:rPr>
                <w:rFonts w:eastAsia="MS Gothic" w:cs="Arial"/>
                <w:color w:val="000000"/>
                <w:sz w:val="17"/>
                <w:szCs w:val="17"/>
              </w:rPr>
              <w:t>stfach</w:t>
            </w:r>
            <w:r w:rsidR="000A5B15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139A783F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8AFBF4C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Postleitzahl / Ort</w:t>
            </w:r>
            <w:r w:rsidR="000A5B15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094ABF53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>Kanton</w:t>
            </w:r>
            <w:r w:rsidR="000A5B15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7AD67DCF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803B8FE" w14:textId="77777777" w:rsidR="00DA1FAB" w:rsidRPr="006E114A" w:rsidRDefault="00DA1FAB" w:rsidP="00F04234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Telefon</w:t>
            </w:r>
            <w:r w:rsidR="00C33DE0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  <w:r w:rsidR="00656F6B"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Mobile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1DCB347" w14:textId="77777777" w:rsidR="00DA1FAB" w:rsidRPr="006E114A" w:rsidRDefault="001505CF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E-Mail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18518F" w:rsidRPr="00DA1FAB" w14:paraId="1164C030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11A5784C" w14:textId="77777777" w:rsidR="0018518F" w:rsidRDefault="0018518F" w:rsidP="00F04234">
            <w:pPr>
              <w:tabs>
                <w:tab w:val="left" w:pos="2972"/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1404A619" w14:textId="77777777" w:rsidR="0018518F" w:rsidRDefault="0018518F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</w:p>
        </w:tc>
      </w:tr>
      <w:tr w:rsidR="00DA1FAB" w:rsidRPr="00DA1FAB" w14:paraId="3CF42561" w14:textId="77777777" w:rsidTr="001C52F7">
        <w:trPr>
          <w:trHeight w:val="357"/>
        </w:trPr>
        <w:tc>
          <w:tcPr>
            <w:tcW w:w="5450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612DA044" w14:textId="77777777" w:rsidR="00DA1FAB" w:rsidRPr="00DA1FAB" w:rsidRDefault="00DA1FAB" w:rsidP="00DD00AC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 w:rsidRPr="00DA1FAB">
              <w:rPr>
                <w:b/>
                <w:sz w:val="18"/>
                <w:szCs w:val="18"/>
              </w:rPr>
              <w:t xml:space="preserve">Angaben über </w:t>
            </w:r>
            <w:r w:rsidR="00DD00AC">
              <w:rPr>
                <w:b/>
                <w:sz w:val="18"/>
                <w:szCs w:val="18"/>
              </w:rPr>
              <w:t>den Lehrbetrieb</w:t>
            </w:r>
          </w:p>
        </w:tc>
        <w:tc>
          <w:tcPr>
            <w:tcW w:w="4202" w:type="dxa"/>
            <w:gridSpan w:val="4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2E6A3EB3" w14:textId="77777777" w:rsidR="00DA1FAB" w:rsidRPr="00DA1FAB" w:rsidRDefault="00DA1FAB" w:rsidP="0099196D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8"/>
                <w:szCs w:val="18"/>
              </w:rPr>
            </w:pPr>
          </w:p>
        </w:tc>
      </w:tr>
      <w:tr w:rsidR="00DA1FAB" w:rsidRPr="00DA1FAB" w14:paraId="3B3DEEDC" w14:textId="77777777" w:rsidTr="001C52F7">
        <w:trPr>
          <w:trHeight w:val="357"/>
        </w:trPr>
        <w:tc>
          <w:tcPr>
            <w:tcW w:w="9652" w:type="dxa"/>
            <w:gridSpan w:val="5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D4AD798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Firmenname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180D7343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52014583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5D49965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>Postfach</w:t>
            </w:r>
            <w:r w:rsidR="001505CF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06CCC158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570B9453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Postleitzahl / Ort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2461CD3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>Kanton</w:t>
            </w:r>
            <w:r w:rsidR="001505CF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4A4D8047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821F5A7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Telefon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9D9F9B5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>Fax</w:t>
            </w:r>
            <w:r w:rsidR="001505CF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50A38" w:rsidRPr="00DA1FAB" w14:paraId="19B9146D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A3EF05F" w14:textId="77777777" w:rsidR="00D50A38" w:rsidRDefault="00D50A38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Name Ausbildneri/in </w:t>
            </w:r>
            <w:r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21">
              <w:rPr>
                <w:sz w:val="17"/>
                <w:szCs w:val="17"/>
              </w:rPr>
              <w:instrText xml:space="preserve"> FORMTEXT </w:instrText>
            </w:r>
            <w:r w:rsidRPr="00C65C21">
              <w:rPr>
                <w:sz w:val="17"/>
                <w:szCs w:val="17"/>
              </w:rPr>
            </w:r>
            <w:r w:rsidRPr="00C65C21">
              <w:rPr>
                <w:sz w:val="17"/>
                <w:szCs w:val="17"/>
              </w:rPr>
              <w:fldChar w:fldCharType="separate"/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B983869" w14:textId="77777777" w:rsidR="00D50A38" w:rsidRDefault="00D50A38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Vorname Ausbildner/in </w:t>
            </w:r>
            <w:r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21">
              <w:rPr>
                <w:sz w:val="17"/>
                <w:szCs w:val="17"/>
              </w:rPr>
              <w:instrText xml:space="preserve"> FORMTEXT </w:instrText>
            </w:r>
            <w:r w:rsidRPr="00C65C21">
              <w:rPr>
                <w:sz w:val="17"/>
                <w:szCs w:val="17"/>
              </w:rPr>
            </w:r>
            <w:r w:rsidRPr="00C65C21">
              <w:rPr>
                <w:sz w:val="17"/>
                <w:szCs w:val="17"/>
              </w:rPr>
              <w:fldChar w:fldCharType="separate"/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635779B0" w14:textId="77777777" w:rsidTr="001C52F7">
        <w:trPr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C514BDF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Mobile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05D8A5A6" w14:textId="77777777" w:rsidR="00DA1FAB" w:rsidRPr="006E114A" w:rsidRDefault="001505CF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E-Mail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080C8C" w:rsidRPr="00080C8C" w14:paraId="5937AB5E" w14:textId="77777777" w:rsidTr="001C52F7">
        <w:trPr>
          <w:trHeight w:val="357"/>
        </w:trPr>
        <w:tc>
          <w:tcPr>
            <w:tcW w:w="9652" w:type="dxa"/>
            <w:gridSpan w:val="5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bottom"/>
          </w:tcPr>
          <w:p w14:paraId="2DE45178" w14:textId="77777777" w:rsidR="0018518F" w:rsidRDefault="0018518F" w:rsidP="00080C8C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  <w:p w14:paraId="2B163E17" w14:textId="77777777" w:rsidR="0018518F" w:rsidRDefault="0018518F" w:rsidP="00080C8C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  <w:p w14:paraId="0F58B580" w14:textId="77777777" w:rsidR="00080C8C" w:rsidRPr="00080C8C" w:rsidRDefault="00080C8C" w:rsidP="00080C8C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Bemerkungen</w:t>
            </w:r>
            <w:r w:rsidR="00DD00AC">
              <w:rPr>
                <w:sz w:val="17"/>
                <w:szCs w:val="17"/>
              </w:rPr>
              <w:t xml:space="preserve"> </w:t>
            </w:r>
            <w:r w:rsidR="00DD00A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0AC" w:rsidRPr="00C65C21">
              <w:rPr>
                <w:sz w:val="17"/>
                <w:szCs w:val="17"/>
              </w:rPr>
              <w:instrText xml:space="preserve"> FORMTEXT </w:instrText>
            </w:r>
            <w:r w:rsidR="00DD00AC" w:rsidRPr="00C65C21">
              <w:rPr>
                <w:sz w:val="17"/>
                <w:szCs w:val="17"/>
              </w:rPr>
            </w:r>
            <w:r w:rsidR="00DD00AC" w:rsidRPr="00C65C21">
              <w:rPr>
                <w:sz w:val="17"/>
                <w:szCs w:val="17"/>
              </w:rPr>
              <w:fldChar w:fldCharType="separate"/>
            </w:r>
            <w:r w:rsidR="00DD00AC" w:rsidRPr="00C65C21">
              <w:rPr>
                <w:noProof/>
                <w:sz w:val="17"/>
                <w:szCs w:val="17"/>
              </w:rPr>
              <w:t> </w:t>
            </w:r>
            <w:r w:rsidR="00DD00AC" w:rsidRPr="00C65C21">
              <w:rPr>
                <w:noProof/>
                <w:sz w:val="17"/>
                <w:szCs w:val="17"/>
              </w:rPr>
              <w:t> </w:t>
            </w:r>
            <w:r w:rsidR="00DD00AC" w:rsidRPr="00C65C21">
              <w:rPr>
                <w:noProof/>
                <w:sz w:val="17"/>
                <w:szCs w:val="17"/>
              </w:rPr>
              <w:t> </w:t>
            </w:r>
            <w:r w:rsidR="00DD00AC" w:rsidRPr="00C65C21">
              <w:rPr>
                <w:noProof/>
                <w:sz w:val="17"/>
                <w:szCs w:val="17"/>
              </w:rPr>
              <w:t> </w:t>
            </w:r>
            <w:r w:rsidR="00DD00AC" w:rsidRPr="00C65C21">
              <w:rPr>
                <w:noProof/>
                <w:sz w:val="17"/>
                <w:szCs w:val="17"/>
              </w:rPr>
              <w:t> </w:t>
            </w:r>
            <w:r w:rsidR="00DD00AC" w:rsidRPr="00C65C21">
              <w:rPr>
                <w:sz w:val="17"/>
                <w:szCs w:val="17"/>
              </w:rPr>
              <w:fldChar w:fldCharType="end"/>
            </w:r>
          </w:p>
        </w:tc>
      </w:tr>
      <w:tr w:rsidR="00955567" w:rsidRPr="0099196D" w14:paraId="0907D132" w14:textId="77777777" w:rsidTr="001C52F7">
        <w:trPr>
          <w:trHeight w:val="357"/>
        </w:trPr>
        <w:tc>
          <w:tcPr>
            <w:tcW w:w="5450" w:type="dxa"/>
            <w:tcBorders>
              <w:top w:val="nil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47B61402" w14:textId="77777777" w:rsidR="00955567" w:rsidRPr="006E114A" w:rsidRDefault="0025042E" w:rsidP="006E114A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</w:r>
            <w:r w:rsidR="0018518F">
              <w:rPr>
                <w:sz w:val="17"/>
                <w:szCs w:val="17"/>
              </w:rPr>
              <w:br/>
            </w:r>
            <w:r w:rsidR="0018518F">
              <w:rPr>
                <w:sz w:val="17"/>
                <w:szCs w:val="17"/>
              </w:rPr>
              <w:br/>
            </w:r>
            <w:r w:rsidR="00DD00AC">
              <w:rPr>
                <w:sz w:val="17"/>
                <w:szCs w:val="17"/>
              </w:rPr>
              <w:br/>
            </w:r>
            <w:r w:rsidR="00955567">
              <w:rPr>
                <w:sz w:val="17"/>
                <w:szCs w:val="17"/>
              </w:rPr>
              <w:t>Ort / Datum</w:t>
            </w:r>
            <w:r w:rsidR="001505CF">
              <w:rPr>
                <w:sz w:val="17"/>
                <w:szCs w:val="17"/>
              </w:rPr>
              <w:t xml:space="preserve"> </w:t>
            </w:r>
            <w:r w:rsidR="00417CDB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7CDB" w:rsidRPr="00C65C21">
              <w:rPr>
                <w:sz w:val="17"/>
                <w:szCs w:val="17"/>
              </w:rPr>
              <w:instrText xml:space="preserve"> FORMTEXT </w:instrText>
            </w:r>
            <w:r w:rsidR="00417CDB" w:rsidRPr="00C65C21">
              <w:rPr>
                <w:sz w:val="17"/>
                <w:szCs w:val="17"/>
              </w:rPr>
            </w:r>
            <w:r w:rsidR="00417CDB" w:rsidRPr="00C65C21">
              <w:rPr>
                <w:sz w:val="17"/>
                <w:szCs w:val="17"/>
              </w:rPr>
              <w:fldChar w:fldCharType="separate"/>
            </w:r>
            <w:r w:rsidR="00417CDB" w:rsidRPr="00C65C21">
              <w:rPr>
                <w:noProof/>
                <w:sz w:val="17"/>
                <w:szCs w:val="17"/>
              </w:rPr>
              <w:t> </w:t>
            </w:r>
            <w:r w:rsidR="00417CDB" w:rsidRPr="00C65C21">
              <w:rPr>
                <w:noProof/>
                <w:sz w:val="17"/>
                <w:szCs w:val="17"/>
              </w:rPr>
              <w:t> </w:t>
            </w:r>
            <w:r w:rsidR="00417CDB" w:rsidRPr="00C65C21">
              <w:rPr>
                <w:noProof/>
                <w:sz w:val="17"/>
                <w:szCs w:val="17"/>
              </w:rPr>
              <w:t> </w:t>
            </w:r>
            <w:r w:rsidR="00417CDB" w:rsidRPr="00C65C21">
              <w:rPr>
                <w:noProof/>
                <w:sz w:val="17"/>
                <w:szCs w:val="17"/>
              </w:rPr>
              <w:t> </w:t>
            </w:r>
            <w:r w:rsidR="00417CDB" w:rsidRPr="00C65C21">
              <w:rPr>
                <w:noProof/>
                <w:sz w:val="17"/>
                <w:szCs w:val="17"/>
              </w:rPr>
              <w:t> </w:t>
            </w:r>
            <w:r w:rsidR="00417CDB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02" w:type="dxa"/>
            <w:gridSpan w:val="4"/>
            <w:tcBorders>
              <w:top w:val="nil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2F2A68EB" w14:textId="77777777" w:rsidR="00955567" w:rsidRPr="00C14E23" w:rsidRDefault="0025042E" w:rsidP="00DD00AC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br/>
            </w:r>
            <w:r w:rsidR="00DD00AC">
              <w:rPr>
                <w:rFonts w:eastAsia="MS Gothic" w:cs="Arial"/>
                <w:color w:val="000000"/>
                <w:sz w:val="17"/>
                <w:szCs w:val="17"/>
              </w:rPr>
              <w:br/>
            </w:r>
            <w:r w:rsidR="00955567" w:rsidRPr="00C14E23">
              <w:rPr>
                <w:rFonts w:eastAsia="MS Gothic" w:cs="Arial"/>
                <w:color w:val="000000"/>
                <w:sz w:val="17"/>
                <w:szCs w:val="17"/>
              </w:rPr>
              <w:t>Unterschrift</w:t>
            </w:r>
            <w:r w:rsidR="00810BB5">
              <w:rPr>
                <w:rFonts w:eastAsia="MS Gothic" w:cs="Arial"/>
                <w:color w:val="000000"/>
                <w:sz w:val="17"/>
                <w:szCs w:val="17"/>
              </w:rPr>
              <w:t xml:space="preserve"> Lehrbetrieb</w:t>
            </w:r>
          </w:p>
        </w:tc>
      </w:tr>
    </w:tbl>
    <w:p w14:paraId="0BF12C21" w14:textId="77777777" w:rsidR="003D222C" w:rsidRPr="00DA1FAB" w:rsidRDefault="003D222C" w:rsidP="00DA1FAB">
      <w:pPr>
        <w:tabs>
          <w:tab w:val="left" w:pos="6237"/>
        </w:tabs>
        <w:spacing w:line="240" w:lineRule="auto"/>
        <w:rPr>
          <w:sz w:val="18"/>
          <w:szCs w:val="18"/>
        </w:rPr>
      </w:pPr>
    </w:p>
    <w:sectPr w:rsidR="003D222C" w:rsidRPr="00DA1FAB" w:rsidSect="00DC2222">
      <w:headerReference w:type="default" r:id="rId9"/>
      <w:footerReference w:type="default" r:id="rId10"/>
      <w:headerReference w:type="first" r:id="rId11"/>
      <w:pgSz w:w="11906" w:h="16838" w:code="9"/>
      <w:pgMar w:top="1701" w:right="425" w:bottom="0" w:left="1134" w:header="510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CDFE" w14:textId="77777777" w:rsidR="00736AB5" w:rsidRDefault="00736AB5" w:rsidP="00F950AA">
      <w:pPr>
        <w:spacing w:line="240" w:lineRule="auto"/>
      </w:pPr>
      <w:r>
        <w:separator/>
      </w:r>
    </w:p>
  </w:endnote>
  <w:endnote w:type="continuationSeparator" w:id="0">
    <w:p w14:paraId="1A31E305" w14:textId="77777777" w:rsidR="00736AB5" w:rsidRDefault="00736AB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5A29" w14:textId="223F2ED5" w:rsidR="00736AB5" w:rsidRDefault="00736AB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EA0859" wp14:editId="7B4F159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3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8C2EC" w14:textId="3A8F663C" w:rsidR="00736AB5" w:rsidRDefault="00736AB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EC1D85">
                            <w:rPr>
                              <w:noProof/>
                            </w:rPr>
                            <w:fldChar w:fldCharType="begin"/>
                          </w:r>
                          <w:r w:rsidR="00EC1D8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C1D85">
                            <w:rPr>
                              <w:noProof/>
                            </w:rPr>
                            <w:fldChar w:fldCharType="separate"/>
                          </w:r>
                          <w:r w:rsidR="00103C79">
                            <w:rPr>
                              <w:noProof/>
                            </w:rPr>
                            <w:instrText>1</w:instrText>
                          </w:r>
                          <w:r w:rsidR="00EC1D8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103C79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EC1D85">
                            <w:rPr>
                              <w:noProof/>
                            </w:rPr>
                            <w:fldChar w:fldCharType="begin"/>
                          </w:r>
                          <w:r w:rsidR="00EC1D8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C1D85">
                            <w:rPr>
                              <w:noProof/>
                            </w:rPr>
                            <w:fldChar w:fldCharType="separate"/>
                          </w:r>
                          <w:r w:rsidR="00103C79">
                            <w:rPr>
                              <w:noProof/>
                            </w:rPr>
                            <w:instrText>2</w:instrText>
                          </w:r>
                          <w:r w:rsidR="00EC1D8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A08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" filled="f" stroked="f">
              <o:lock v:ext="edit" aspectratio="t"/>
              <v:textbox inset="1mm,1mm,1mm,1mm">
                <w:txbxContent>
                  <w:p w14:paraId="17A8C2EC" w14:textId="3A8F663C" w:rsidR="00736AB5" w:rsidRDefault="00736AB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EC1D85">
                      <w:rPr>
                        <w:noProof/>
                      </w:rPr>
                      <w:fldChar w:fldCharType="begin"/>
                    </w:r>
                    <w:r w:rsidR="00EC1D85">
                      <w:rPr>
                        <w:noProof/>
                      </w:rPr>
                      <w:instrText xml:space="preserve"> NUMPAGES  \* Arabic </w:instrText>
                    </w:r>
                    <w:r w:rsidR="00EC1D85">
                      <w:rPr>
                        <w:noProof/>
                      </w:rPr>
                      <w:fldChar w:fldCharType="separate"/>
                    </w:r>
                    <w:r w:rsidR="00103C79">
                      <w:rPr>
                        <w:noProof/>
                      </w:rPr>
                      <w:instrText>1</w:instrText>
                    </w:r>
                    <w:r w:rsidR="00EC1D8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103C79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Pr="008E2142">
                      <w:instrText>/</w:instrText>
                    </w:r>
                    <w:r w:rsidR="00EC1D85">
                      <w:rPr>
                        <w:noProof/>
                      </w:rPr>
                      <w:fldChar w:fldCharType="begin"/>
                    </w:r>
                    <w:r w:rsidR="00EC1D85">
                      <w:rPr>
                        <w:noProof/>
                      </w:rPr>
                      <w:instrText xml:space="preserve"> NUMPAGES  \* Arabic \* MERGEFORMAT </w:instrText>
                    </w:r>
                    <w:r w:rsidR="00EC1D85">
                      <w:rPr>
                        <w:noProof/>
                      </w:rPr>
                      <w:fldChar w:fldCharType="separate"/>
                    </w:r>
                    <w:r w:rsidR="00103C79">
                      <w:rPr>
                        <w:noProof/>
                      </w:rPr>
                      <w:instrText>2</w:instrText>
                    </w:r>
                    <w:r w:rsidR="00EC1D8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C1D85">
      <w:rPr>
        <w:noProof/>
      </w:rPr>
      <w:fldChar w:fldCharType="begin"/>
    </w:r>
    <w:r w:rsidR="00EC1D85">
      <w:rPr>
        <w:noProof/>
      </w:rPr>
      <w:instrText xml:space="preserve"> FILENAME   \* MERGEFORMAT </w:instrText>
    </w:r>
    <w:r w:rsidR="00EC1D85">
      <w:rPr>
        <w:noProof/>
      </w:rPr>
      <w:fldChar w:fldCharType="separate"/>
    </w:r>
    <w:r w:rsidR="00103C79">
      <w:rPr>
        <w:noProof/>
      </w:rPr>
      <w:t>Personalblatt_KV-MED-BM- BZWU_23.docx</w:t>
    </w:r>
    <w:r w:rsidR="00EC1D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B3F9" w14:textId="77777777" w:rsidR="00736AB5" w:rsidRDefault="00736AB5" w:rsidP="00F950AA">
      <w:pPr>
        <w:spacing w:line="240" w:lineRule="auto"/>
      </w:pPr>
      <w:r>
        <w:separator/>
      </w:r>
    </w:p>
  </w:footnote>
  <w:footnote w:type="continuationSeparator" w:id="0">
    <w:p w14:paraId="34A7594D" w14:textId="77777777" w:rsidR="00736AB5" w:rsidRDefault="00736AB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7054" w14:textId="77777777" w:rsidR="00736AB5" w:rsidRDefault="00736A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1F0204A" wp14:editId="741363D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C6D92" w14:textId="77777777" w:rsidR="00736AB5" w:rsidRDefault="00736AB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5426AD" wp14:editId="405C88EC">
                                <wp:extent cx="469900" cy="588645"/>
                                <wp:effectExtent l="0" t="0" r="6350" b="1905"/>
                                <wp:docPr id="6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02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" filled="f" stroked="f">
              <o:lock v:ext="edit" aspectratio="t"/>
              <v:textbox inset="1mm,1mm,1mm,1mm">
                <w:txbxContent>
                  <w:p w14:paraId="15BC6D92" w14:textId="77777777" w:rsidR="00736AB5" w:rsidRDefault="00736AB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5426AD" wp14:editId="405C88EC">
                          <wp:extent cx="469900" cy="588645"/>
                          <wp:effectExtent l="0" t="0" r="6350" b="1905"/>
                          <wp:docPr id="6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CCEF" w14:textId="77777777" w:rsidR="00736AB5" w:rsidRDefault="00736A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3FD660E" wp14:editId="4B40F32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DC5A2" w14:textId="77777777" w:rsidR="00736AB5" w:rsidRDefault="00736AB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FDA9EA" wp14:editId="766C4A39">
                                <wp:extent cx="469900" cy="588645"/>
                                <wp:effectExtent l="0" t="0" r="6350" b="1905"/>
                                <wp:docPr id="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D66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" filled="f" stroked="f">
              <o:lock v:ext="edit" aspectratio="t"/>
              <v:textbox inset="1mm,1mm,1mm,1mm">
                <w:txbxContent>
                  <w:p w14:paraId="09CDC5A2" w14:textId="77777777" w:rsidR="00736AB5" w:rsidRDefault="00736AB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FDA9EA" wp14:editId="766C4A39">
                          <wp:extent cx="469900" cy="588645"/>
                          <wp:effectExtent l="0" t="0" r="6350" b="1905"/>
                          <wp:docPr id="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1B5BE05E" w14:textId="77777777" w:rsidR="00736AB5" w:rsidRDefault="00736AB5">
    <w:pPr>
      <w:pStyle w:val="Kopfzeile"/>
    </w:pPr>
    <w:r>
      <w:t>Bildungsdepartement</w:t>
    </w:r>
  </w:p>
  <w:p w14:paraId="2EBB2D39" w14:textId="77777777" w:rsidR="00736AB5" w:rsidRDefault="00736AB5">
    <w:pPr>
      <w:pStyle w:val="Kopfzeile"/>
    </w:pPr>
  </w:p>
  <w:p w14:paraId="5DC2AA96" w14:textId="77777777" w:rsidR="00736AB5" w:rsidRPr="00794639" w:rsidRDefault="00736AB5">
    <w:pPr>
      <w:pStyle w:val="Kopfzeile"/>
      <w:rPr>
        <w:b/>
        <w:color w:val="000000" w:themeColor="text1"/>
      </w:rPr>
    </w:pPr>
    <w:r w:rsidRPr="00794639">
      <w:rPr>
        <w:b/>
        <w:color w:val="000000" w:themeColor="text1"/>
      </w:rPr>
      <w:t xml:space="preserve">Berufs- und Weiterbildungszentrum </w:t>
    </w:r>
  </w:p>
  <w:p w14:paraId="10173641" w14:textId="77777777" w:rsidR="00736AB5" w:rsidRPr="00794639" w:rsidRDefault="00736AB5" w:rsidP="00B93592">
    <w:pPr>
      <w:pStyle w:val="Kopfzeile"/>
      <w:spacing w:after="120"/>
      <w:rPr>
        <w:b/>
        <w:color w:val="000000" w:themeColor="text1"/>
      </w:rPr>
    </w:pPr>
    <w:r>
      <w:rPr>
        <w:b/>
        <w:color w:val="000000" w:themeColor="text1"/>
      </w:rPr>
      <w:t>Wil-Uzwil</w:t>
    </w:r>
  </w:p>
  <w:p w14:paraId="65891575" w14:textId="77777777" w:rsidR="00736AB5" w:rsidRPr="00A47B38" w:rsidRDefault="00736AB5" w:rsidP="00225FA4">
    <w:pPr>
      <w:pStyle w:val="Kopfzeile"/>
      <w:spacing w:line="240" w:lineRule="auto"/>
      <w:rPr>
        <w:color w:val="FF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CB35A8"/>
    <w:multiLevelType w:val="hybridMultilevel"/>
    <w:tmpl w:val="6EDEBBCC"/>
    <w:lvl w:ilvl="0" w:tplc="6B6EB84A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002CB"/>
    <w:multiLevelType w:val="hybridMultilevel"/>
    <w:tmpl w:val="FC68EEE6"/>
    <w:lvl w:ilvl="0" w:tplc="D9C8906C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6364943">
    <w:abstractNumId w:val="26"/>
  </w:num>
  <w:num w:numId="2" w16cid:durableId="1815486760">
    <w:abstractNumId w:val="14"/>
  </w:num>
  <w:num w:numId="3" w16cid:durableId="1519856572">
    <w:abstractNumId w:val="28"/>
  </w:num>
  <w:num w:numId="4" w16cid:durableId="448471933">
    <w:abstractNumId w:val="18"/>
  </w:num>
  <w:num w:numId="5" w16cid:durableId="2104102740">
    <w:abstractNumId w:val="9"/>
  </w:num>
  <w:num w:numId="6" w16cid:durableId="1769538377">
    <w:abstractNumId w:val="7"/>
  </w:num>
  <w:num w:numId="7" w16cid:durableId="1983657434">
    <w:abstractNumId w:val="6"/>
  </w:num>
  <w:num w:numId="8" w16cid:durableId="2014601515">
    <w:abstractNumId w:val="5"/>
  </w:num>
  <w:num w:numId="9" w16cid:durableId="1023828503">
    <w:abstractNumId w:val="4"/>
  </w:num>
  <w:num w:numId="10" w16cid:durableId="419374235">
    <w:abstractNumId w:val="22"/>
  </w:num>
  <w:num w:numId="11" w16cid:durableId="620037579">
    <w:abstractNumId w:val="20"/>
  </w:num>
  <w:num w:numId="12" w16cid:durableId="1832521518">
    <w:abstractNumId w:val="16"/>
  </w:num>
  <w:num w:numId="13" w16cid:durableId="1181622204">
    <w:abstractNumId w:val="8"/>
  </w:num>
  <w:num w:numId="14" w16cid:durableId="956906117">
    <w:abstractNumId w:val="3"/>
  </w:num>
  <w:num w:numId="15" w16cid:durableId="816841244">
    <w:abstractNumId w:val="2"/>
  </w:num>
  <w:num w:numId="16" w16cid:durableId="296229114">
    <w:abstractNumId w:val="1"/>
  </w:num>
  <w:num w:numId="17" w16cid:durableId="1975451957">
    <w:abstractNumId w:val="0"/>
  </w:num>
  <w:num w:numId="18" w16cid:durableId="9968871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2327738">
    <w:abstractNumId w:val="13"/>
  </w:num>
  <w:num w:numId="20" w16cid:durableId="1009215989">
    <w:abstractNumId w:val="25"/>
  </w:num>
  <w:num w:numId="21" w16cid:durableId="713583257">
    <w:abstractNumId w:val="12"/>
  </w:num>
  <w:num w:numId="22" w16cid:durableId="879243476">
    <w:abstractNumId w:val="27"/>
  </w:num>
  <w:num w:numId="23" w16cid:durableId="2041584520">
    <w:abstractNumId w:val="21"/>
  </w:num>
  <w:num w:numId="24" w16cid:durableId="61416862">
    <w:abstractNumId w:val="10"/>
  </w:num>
  <w:num w:numId="25" w16cid:durableId="30612476">
    <w:abstractNumId w:val="15"/>
  </w:num>
  <w:num w:numId="26" w16cid:durableId="281032356">
    <w:abstractNumId w:val="19"/>
  </w:num>
  <w:num w:numId="27" w16cid:durableId="2131628973">
    <w:abstractNumId w:val="17"/>
  </w:num>
  <w:num w:numId="28" w16cid:durableId="78064665">
    <w:abstractNumId w:val="11"/>
  </w:num>
  <w:num w:numId="29" w16cid:durableId="512259212">
    <w:abstractNumId w:val="7"/>
  </w:num>
  <w:num w:numId="30" w16cid:durableId="1393120599">
    <w:abstractNumId w:val="7"/>
    <w:lvlOverride w:ilvl="0">
      <w:startOverride w:val="1"/>
    </w:lvlOverride>
  </w:num>
  <w:num w:numId="31" w16cid:durableId="1340112325">
    <w:abstractNumId w:val="29"/>
  </w:num>
  <w:num w:numId="32" w16cid:durableId="20099419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87756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29220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98146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0352358">
    <w:abstractNumId w:val="24"/>
  </w:num>
  <w:num w:numId="37" w16cid:durableId="3765908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c7NGpxHgVPKnRt6y04R3cQk4oDMd1Y+2PNmXtfqlKmJf4gdBeGQdGctEnj/MwzyCg1f9q3vVbV9gTwuJGPRPg==" w:salt="TSVplNzym9U9Un55fyOgaQ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31"/>
    <w:rsid w:val="00000D10"/>
    <w:rsid w:val="00002231"/>
    <w:rsid w:val="00020F17"/>
    <w:rsid w:val="000273AA"/>
    <w:rsid w:val="00043B4C"/>
    <w:rsid w:val="00051106"/>
    <w:rsid w:val="00054E32"/>
    <w:rsid w:val="000709D9"/>
    <w:rsid w:val="00080AC1"/>
    <w:rsid w:val="00080C8C"/>
    <w:rsid w:val="000810A8"/>
    <w:rsid w:val="00094AB5"/>
    <w:rsid w:val="00096C01"/>
    <w:rsid w:val="000A0618"/>
    <w:rsid w:val="000A5B15"/>
    <w:rsid w:val="000B3346"/>
    <w:rsid w:val="000B50DF"/>
    <w:rsid w:val="000B595D"/>
    <w:rsid w:val="000C25D2"/>
    <w:rsid w:val="000C5544"/>
    <w:rsid w:val="000D0484"/>
    <w:rsid w:val="000D7DF3"/>
    <w:rsid w:val="000E061D"/>
    <w:rsid w:val="000E0F92"/>
    <w:rsid w:val="000E7EAA"/>
    <w:rsid w:val="000F3735"/>
    <w:rsid w:val="001022B8"/>
    <w:rsid w:val="00103C79"/>
    <w:rsid w:val="00106AD4"/>
    <w:rsid w:val="001153DF"/>
    <w:rsid w:val="001275FC"/>
    <w:rsid w:val="00127975"/>
    <w:rsid w:val="00137E01"/>
    <w:rsid w:val="00147B8D"/>
    <w:rsid w:val="001505CF"/>
    <w:rsid w:val="00150E09"/>
    <w:rsid w:val="00156E31"/>
    <w:rsid w:val="001577CA"/>
    <w:rsid w:val="00157F5A"/>
    <w:rsid w:val="0016257F"/>
    <w:rsid w:val="00163CA6"/>
    <w:rsid w:val="00167994"/>
    <w:rsid w:val="001706DB"/>
    <w:rsid w:val="001750EC"/>
    <w:rsid w:val="001755F6"/>
    <w:rsid w:val="00183966"/>
    <w:rsid w:val="00185008"/>
    <w:rsid w:val="0018518F"/>
    <w:rsid w:val="00186230"/>
    <w:rsid w:val="00195C2F"/>
    <w:rsid w:val="001A0E8E"/>
    <w:rsid w:val="001A646F"/>
    <w:rsid w:val="001B1271"/>
    <w:rsid w:val="001B3282"/>
    <w:rsid w:val="001B3D7E"/>
    <w:rsid w:val="001C5235"/>
    <w:rsid w:val="001C52F7"/>
    <w:rsid w:val="001C55D7"/>
    <w:rsid w:val="001D0464"/>
    <w:rsid w:val="001D729D"/>
    <w:rsid w:val="001F27B1"/>
    <w:rsid w:val="001F27B6"/>
    <w:rsid w:val="001F29D8"/>
    <w:rsid w:val="001F71B6"/>
    <w:rsid w:val="0020782E"/>
    <w:rsid w:val="0021171D"/>
    <w:rsid w:val="002209E6"/>
    <w:rsid w:val="00224406"/>
    <w:rsid w:val="00225FA4"/>
    <w:rsid w:val="00233B2B"/>
    <w:rsid w:val="00242095"/>
    <w:rsid w:val="00242FE1"/>
    <w:rsid w:val="0025042E"/>
    <w:rsid w:val="00257BFD"/>
    <w:rsid w:val="00260856"/>
    <w:rsid w:val="00264D4E"/>
    <w:rsid w:val="00266934"/>
    <w:rsid w:val="002701C7"/>
    <w:rsid w:val="002725AA"/>
    <w:rsid w:val="00274442"/>
    <w:rsid w:val="002764B0"/>
    <w:rsid w:val="00281B3C"/>
    <w:rsid w:val="0028794E"/>
    <w:rsid w:val="00292A31"/>
    <w:rsid w:val="002A12EA"/>
    <w:rsid w:val="002A4264"/>
    <w:rsid w:val="002B0C42"/>
    <w:rsid w:val="002E1138"/>
    <w:rsid w:val="002F2F50"/>
    <w:rsid w:val="002F34B3"/>
    <w:rsid w:val="002F4EA8"/>
    <w:rsid w:val="002F72E7"/>
    <w:rsid w:val="0030001D"/>
    <w:rsid w:val="00304D6D"/>
    <w:rsid w:val="00305168"/>
    <w:rsid w:val="00305245"/>
    <w:rsid w:val="00317ABC"/>
    <w:rsid w:val="00321917"/>
    <w:rsid w:val="00322543"/>
    <w:rsid w:val="00335654"/>
    <w:rsid w:val="003361F9"/>
    <w:rsid w:val="0033625F"/>
    <w:rsid w:val="003473C9"/>
    <w:rsid w:val="003505A9"/>
    <w:rsid w:val="00352280"/>
    <w:rsid w:val="0036453C"/>
    <w:rsid w:val="0038106E"/>
    <w:rsid w:val="003813B6"/>
    <w:rsid w:val="00385FB2"/>
    <w:rsid w:val="00387F76"/>
    <w:rsid w:val="003A1EB3"/>
    <w:rsid w:val="003A7A0D"/>
    <w:rsid w:val="003B3C9C"/>
    <w:rsid w:val="003D1853"/>
    <w:rsid w:val="003D222C"/>
    <w:rsid w:val="003D25A1"/>
    <w:rsid w:val="003E39A9"/>
    <w:rsid w:val="003E5756"/>
    <w:rsid w:val="003E663B"/>
    <w:rsid w:val="003E78A4"/>
    <w:rsid w:val="003F5882"/>
    <w:rsid w:val="003F7B02"/>
    <w:rsid w:val="00400242"/>
    <w:rsid w:val="00417CDB"/>
    <w:rsid w:val="00420909"/>
    <w:rsid w:val="00421BD9"/>
    <w:rsid w:val="00430320"/>
    <w:rsid w:val="00434C01"/>
    <w:rsid w:val="0043655C"/>
    <w:rsid w:val="004475B0"/>
    <w:rsid w:val="004510DE"/>
    <w:rsid w:val="00453058"/>
    <w:rsid w:val="0045415B"/>
    <w:rsid w:val="00457FFE"/>
    <w:rsid w:val="00462DFE"/>
    <w:rsid w:val="00472523"/>
    <w:rsid w:val="00473144"/>
    <w:rsid w:val="00475B10"/>
    <w:rsid w:val="00477101"/>
    <w:rsid w:val="00480776"/>
    <w:rsid w:val="0048751B"/>
    <w:rsid w:val="004911AC"/>
    <w:rsid w:val="004B281C"/>
    <w:rsid w:val="004B56C5"/>
    <w:rsid w:val="004C03F8"/>
    <w:rsid w:val="004C5E16"/>
    <w:rsid w:val="004F2F32"/>
    <w:rsid w:val="004F5BF2"/>
    <w:rsid w:val="004F6743"/>
    <w:rsid w:val="00502A20"/>
    <w:rsid w:val="005059F3"/>
    <w:rsid w:val="00506CE4"/>
    <w:rsid w:val="00516EED"/>
    <w:rsid w:val="00527AF4"/>
    <w:rsid w:val="005305DA"/>
    <w:rsid w:val="00535D71"/>
    <w:rsid w:val="005645A5"/>
    <w:rsid w:val="00564BBB"/>
    <w:rsid w:val="005736FE"/>
    <w:rsid w:val="00580FBC"/>
    <w:rsid w:val="005859FB"/>
    <w:rsid w:val="005935CA"/>
    <w:rsid w:val="005A5476"/>
    <w:rsid w:val="005C7110"/>
    <w:rsid w:val="005D0669"/>
    <w:rsid w:val="005D15A7"/>
    <w:rsid w:val="005D7DC1"/>
    <w:rsid w:val="005E1345"/>
    <w:rsid w:val="005E2C8B"/>
    <w:rsid w:val="005F0918"/>
    <w:rsid w:val="005F4D93"/>
    <w:rsid w:val="005F5C85"/>
    <w:rsid w:val="00604220"/>
    <w:rsid w:val="0061711B"/>
    <w:rsid w:val="0062265E"/>
    <w:rsid w:val="0062691E"/>
    <w:rsid w:val="00645D4E"/>
    <w:rsid w:val="00652866"/>
    <w:rsid w:val="00656F6B"/>
    <w:rsid w:val="00657C1D"/>
    <w:rsid w:val="00661E00"/>
    <w:rsid w:val="006720B1"/>
    <w:rsid w:val="00675608"/>
    <w:rsid w:val="006762B8"/>
    <w:rsid w:val="00680712"/>
    <w:rsid w:val="006818BC"/>
    <w:rsid w:val="00682BDF"/>
    <w:rsid w:val="006A2CFE"/>
    <w:rsid w:val="006B3AAA"/>
    <w:rsid w:val="006B438C"/>
    <w:rsid w:val="006B591F"/>
    <w:rsid w:val="006B6E33"/>
    <w:rsid w:val="006C28A3"/>
    <w:rsid w:val="006C6795"/>
    <w:rsid w:val="006D06CD"/>
    <w:rsid w:val="006D58B4"/>
    <w:rsid w:val="006E114A"/>
    <w:rsid w:val="006E7AC6"/>
    <w:rsid w:val="006F0559"/>
    <w:rsid w:val="006F5AD7"/>
    <w:rsid w:val="0070407C"/>
    <w:rsid w:val="007055B1"/>
    <w:rsid w:val="00712687"/>
    <w:rsid w:val="00716B9A"/>
    <w:rsid w:val="007221FF"/>
    <w:rsid w:val="0072270C"/>
    <w:rsid w:val="00723576"/>
    <w:rsid w:val="0073263E"/>
    <w:rsid w:val="00735168"/>
    <w:rsid w:val="00736AB5"/>
    <w:rsid w:val="0075668A"/>
    <w:rsid w:val="007619C8"/>
    <w:rsid w:val="00780DC1"/>
    <w:rsid w:val="00786FD9"/>
    <w:rsid w:val="00794639"/>
    <w:rsid w:val="007A45ED"/>
    <w:rsid w:val="007A502E"/>
    <w:rsid w:val="007B341C"/>
    <w:rsid w:val="007B5413"/>
    <w:rsid w:val="007D1F5C"/>
    <w:rsid w:val="007D26E2"/>
    <w:rsid w:val="007D7944"/>
    <w:rsid w:val="007D7ABF"/>
    <w:rsid w:val="007E0AB6"/>
    <w:rsid w:val="007E7E1C"/>
    <w:rsid w:val="007F413D"/>
    <w:rsid w:val="007F4296"/>
    <w:rsid w:val="007F4780"/>
    <w:rsid w:val="007F6A3F"/>
    <w:rsid w:val="0080231F"/>
    <w:rsid w:val="00805855"/>
    <w:rsid w:val="00810BB5"/>
    <w:rsid w:val="00811C5C"/>
    <w:rsid w:val="00815FF7"/>
    <w:rsid w:val="00831246"/>
    <w:rsid w:val="00831C97"/>
    <w:rsid w:val="008418E2"/>
    <w:rsid w:val="00841E50"/>
    <w:rsid w:val="0086630E"/>
    <w:rsid w:val="008715DA"/>
    <w:rsid w:val="00872D79"/>
    <w:rsid w:val="0089024B"/>
    <w:rsid w:val="00896FF1"/>
    <w:rsid w:val="008B6F8A"/>
    <w:rsid w:val="008C0EC0"/>
    <w:rsid w:val="008C6F95"/>
    <w:rsid w:val="008D0C91"/>
    <w:rsid w:val="008D1AAE"/>
    <w:rsid w:val="008D3E9D"/>
    <w:rsid w:val="008E2142"/>
    <w:rsid w:val="008E5543"/>
    <w:rsid w:val="008F2582"/>
    <w:rsid w:val="008F3552"/>
    <w:rsid w:val="00904B12"/>
    <w:rsid w:val="00906F4B"/>
    <w:rsid w:val="00916FEC"/>
    <w:rsid w:val="00927BAD"/>
    <w:rsid w:val="0093453E"/>
    <w:rsid w:val="00934E66"/>
    <w:rsid w:val="009376DA"/>
    <w:rsid w:val="0094470A"/>
    <w:rsid w:val="00944747"/>
    <w:rsid w:val="009470A7"/>
    <w:rsid w:val="009538EA"/>
    <w:rsid w:val="00955567"/>
    <w:rsid w:val="009725F3"/>
    <w:rsid w:val="00985054"/>
    <w:rsid w:val="009854F7"/>
    <w:rsid w:val="0099196D"/>
    <w:rsid w:val="00997A5A"/>
    <w:rsid w:val="009A470F"/>
    <w:rsid w:val="009A4BA5"/>
    <w:rsid w:val="009A78DC"/>
    <w:rsid w:val="009B2636"/>
    <w:rsid w:val="009B2BB0"/>
    <w:rsid w:val="009C4A24"/>
    <w:rsid w:val="009C7171"/>
    <w:rsid w:val="009D0BE3"/>
    <w:rsid w:val="009D31F8"/>
    <w:rsid w:val="009E227C"/>
    <w:rsid w:val="009E2859"/>
    <w:rsid w:val="009E44E7"/>
    <w:rsid w:val="009E557B"/>
    <w:rsid w:val="009E7046"/>
    <w:rsid w:val="009F49B2"/>
    <w:rsid w:val="009F6714"/>
    <w:rsid w:val="009F721F"/>
    <w:rsid w:val="00A02147"/>
    <w:rsid w:val="00A02A20"/>
    <w:rsid w:val="00A17689"/>
    <w:rsid w:val="00A24AC0"/>
    <w:rsid w:val="00A37416"/>
    <w:rsid w:val="00A3762E"/>
    <w:rsid w:val="00A449E3"/>
    <w:rsid w:val="00A45654"/>
    <w:rsid w:val="00A47B38"/>
    <w:rsid w:val="00A501BC"/>
    <w:rsid w:val="00A506C7"/>
    <w:rsid w:val="00A642CF"/>
    <w:rsid w:val="00A77C52"/>
    <w:rsid w:val="00A8447D"/>
    <w:rsid w:val="00A94EB0"/>
    <w:rsid w:val="00A96558"/>
    <w:rsid w:val="00AA32B5"/>
    <w:rsid w:val="00AA36D2"/>
    <w:rsid w:val="00AA3AC0"/>
    <w:rsid w:val="00AA66EA"/>
    <w:rsid w:val="00AB242F"/>
    <w:rsid w:val="00AB31F0"/>
    <w:rsid w:val="00AB38D6"/>
    <w:rsid w:val="00AC6F07"/>
    <w:rsid w:val="00AD4320"/>
    <w:rsid w:val="00AE689A"/>
    <w:rsid w:val="00AE7846"/>
    <w:rsid w:val="00B0693E"/>
    <w:rsid w:val="00B1302B"/>
    <w:rsid w:val="00B2067D"/>
    <w:rsid w:val="00B31366"/>
    <w:rsid w:val="00B5531B"/>
    <w:rsid w:val="00B665AC"/>
    <w:rsid w:val="00B6746A"/>
    <w:rsid w:val="00B72875"/>
    <w:rsid w:val="00B7687A"/>
    <w:rsid w:val="00B819FA"/>
    <w:rsid w:val="00B86B19"/>
    <w:rsid w:val="00B93592"/>
    <w:rsid w:val="00BA5F2F"/>
    <w:rsid w:val="00BD1F5D"/>
    <w:rsid w:val="00BD6A49"/>
    <w:rsid w:val="00BE19AA"/>
    <w:rsid w:val="00BE7264"/>
    <w:rsid w:val="00BF0C81"/>
    <w:rsid w:val="00BF51AD"/>
    <w:rsid w:val="00C110AE"/>
    <w:rsid w:val="00C14E23"/>
    <w:rsid w:val="00C15120"/>
    <w:rsid w:val="00C157AE"/>
    <w:rsid w:val="00C23FB5"/>
    <w:rsid w:val="00C2664D"/>
    <w:rsid w:val="00C31190"/>
    <w:rsid w:val="00C32553"/>
    <w:rsid w:val="00C33DE0"/>
    <w:rsid w:val="00C4614E"/>
    <w:rsid w:val="00C517B0"/>
    <w:rsid w:val="00C51DC0"/>
    <w:rsid w:val="00C55575"/>
    <w:rsid w:val="00C647F7"/>
    <w:rsid w:val="00C65C21"/>
    <w:rsid w:val="00C726C1"/>
    <w:rsid w:val="00C8641E"/>
    <w:rsid w:val="00C975F7"/>
    <w:rsid w:val="00CA3BCA"/>
    <w:rsid w:val="00CA6880"/>
    <w:rsid w:val="00CA7F1D"/>
    <w:rsid w:val="00CB68EA"/>
    <w:rsid w:val="00CC3825"/>
    <w:rsid w:val="00CD41EE"/>
    <w:rsid w:val="00CD6EDB"/>
    <w:rsid w:val="00CE30D4"/>
    <w:rsid w:val="00CE43B6"/>
    <w:rsid w:val="00CF58A8"/>
    <w:rsid w:val="00D000C7"/>
    <w:rsid w:val="00D00A11"/>
    <w:rsid w:val="00D15A40"/>
    <w:rsid w:val="00D2040C"/>
    <w:rsid w:val="00D2299E"/>
    <w:rsid w:val="00D239C2"/>
    <w:rsid w:val="00D27645"/>
    <w:rsid w:val="00D32EF4"/>
    <w:rsid w:val="00D468C3"/>
    <w:rsid w:val="00D46B67"/>
    <w:rsid w:val="00D50A38"/>
    <w:rsid w:val="00D542AE"/>
    <w:rsid w:val="00D7636E"/>
    <w:rsid w:val="00D81485"/>
    <w:rsid w:val="00D907EE"/>
    <w:rsid w:val="00D90D3A"/>
    <w:rsid w:val="00D93CDF"/>
    <w:rsid w:val="00D979EE"/>
    <w:rsid w:val="00DA0460"/>
    <w:rsid w:val="00DA1FAB"/>
    <w:rsid w:val="00DA2F63"/>
    <w:rsid w:val="00DA793F"/>
    <w:rsid w:val="00DB7A39"/>
    <w:rsid w:val="00DC2141"/>
    <w:rsid w:val="00DC2222"/>
    <w:rsid w:val="00DC310C"/>
    <w:rsid w:val="00DC3955"/>
    <w:rsid w:val="00DD00AC"/>
    <w:rsid w:val="00DD2388"/>
    <w:rsid w:val="00DD57AB"/>
    <w:rsid w:val="00DE337C"/>
    <w:rsid w:val="00DF06BF"/>
    <w:rsid w:val="00DF3879"/>
    <w:rsid w:val="00E03572"/>
    <w:rsid w:val="00E14A62"/>
    <w:rsid w:val="00E220EE"/>
    <w:rsid w:val="00E22B0C"/>
    <w:rsid w:val="00E32EDF"/>
    <w:rsid w:val="00E33F1F"/>
    <w:rsid w:val="00E354F3"/>
    <w:rsid w:val="00E35D41"/>
    <w:rsid w:val="00E424A7"/>
    <w:rsid w:val="00E43BC4"/>
    <w:rsid w:val="00E72A1B"/>
    <w:rsid w:val="00E745FB"/>
    <w:rsid w:val="00E81E9F"/>
    <w:rsid w:val="00E829EA"/>
    <w:rsid w:val="00E84B23"/>
    <w:rsid w:val="00E963F9"/>
    <w:rsid w:val="00EB3B4D"/>
    <w:rsid w:val="00EC1D85"/>
    <w:rsid w:val="00ED1080"/>
    <w:rsid w:val="00EE0E27"/>
    <w:rsid w:val="00EE4021"/>
    <w:rsid w:val="00EE7DFC"/>
    <w:rsid w:val="00EF2A60"/>
    <w:rsid w:val="00F0414F"/>
    <w:rsid w:val="00F04234"/>
    <w:rsid w:val="00F11608"/>
    <w:rsid w:val="00F11F5C"/>
    <w:rsid w:val="00F17642"/>
    <w:rsid w:val="00F211D5"/>
    <w:rsid w:val="00F226F1"/>
    <w:rsid w:val="00F31533"/>
    <w:rsid w:val="00F31982"/>
    <w:rsid w:val="00F31D1D"/>
    <w:rsid w:val="00F33B0A"/>
    <w:rsid w:val="00F33D45"/>
    <w:rsid w:val="00F41CE5"/>
    <w:rsid w:val="00F60665"/>
    <w:rsid w:val="00F6781D"/>
    <w:rsid w:val="00F70FE3"/>
    <w:rsid w:val="00F807B9"/>
    <w:rsid w:val="00F8398B"/>
    <w:rsid w:val="00F950AA"/>
    <w:rsid w:val="00F96EE6"/>
    <w:rsid w:val="00F974C3"/>
    <w:rsid w:val="00FA3A9F"/>
    <w:rsid w:val="00FB3752"/>
    <w:rsid w:val="00FB4429"/>
    <w:rsid w:val="00FB6B27"/>
    <w:rsid w:val="00FC68D9"/>
    <w:rsid w:val="00FC770F"/>
    <w:rsid w:val="00FD436A"/>
    <w:rsid w:val="00FE08FD"/>
    <w:rsid w:val="00FE2BCD"/>
    <w:rsid w:val="00FE347B"/>
    <w:rsid w:val="00FE7C62"/>
    <w:rsid w:val="00FE7E02"/>
    <w:rsid w:val="00FF31F1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49186D87"/>
  <w15:docId w15:val="{6F7C07A5-DBEA-4199-AB3A-E0A77164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87A"/>
    <w:pPr>
      <w:spacing w:line="260" w:lineRule="atLeast"/>
    </w:pPr>
    <w:rPr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link w:val="berschrift1"/>
    <w:uiPriority w:val="9"/>
    <w:rsid w:val="00D27645"/>
    <w:rPr>
      <w:rFonts w:eastAsia="Times New Roman" w:cs="Times New Roman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uiPriority w:val="59"/>
    <w:rsid w:val="00F950A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-Thema">
    <w:name w:val="Tabellen-Thema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link w:val="berschrift2"/>
    <w:uiPriority w:val="9"/>
    <w:rsid w:val="00D27645"/>
    <w:rPr>
      <w:rFonts w:eastAsia="Times New Roman" w:cs="Times New Roman"/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D27645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B72875"/>
    <w:rPr>
      <w:rFonts w:eastAsia="Times New Roman" w:cs="Times New Roman"/>
      <w:bCs/>
      <w:iCs/>
      <w:sz w:val="24"/>
    </w:rPr>
  </w:style>
  <w:style w:type="character" w:customStyle="1" w:styleId="berschrift5Zchn">
    <w:name w:val="Überschrift 5 Zchn"/>
    <w:link w:val="berschrift5"/>
    <w:uiPriority w:val="9"/>
    <w:rsid w:val="00B72875"/>
    <w:rPr>
      <w:rFonts w:eastAsia="Times New Roman" w:cs="Times New Roman"/>
      <w:b/>
    </w:rPr>
  </w:style>
  <w:style w:type="character" w:customStyle="1" w:styleId="berschrift6Zchn">
    <w:name w:val="Überschrift 6 Zchn"/>
    <w:link w:val="berschrift6"/>
    <w:uiPriority w:val="9"/>
    <w:rsid w:val="00B72875"/>
    <w:rPr>
      <w:rFonts w:eastAsia="Times New Roman" w:cs="Times New Roman"/>
      <w:iCs/>
    </w:rPr>
  </w:style>
  <w:style w:type="character" w:customStyle="1" w:styleId="berschrift7Zchn">
    <w:name w:val="Überschrift 7 Zchn"/>
    <w:link w:val="berschrift7"/>
    <w:uiPriority w:val="9"/>
    <w:semiHidden/>
    <w:rsid w:val="005A5476"/>
    <w:rPr>
      <w:rFonts w:eastAsia="Times New Roman" w:cs="Times New Roman"/>
      <w:iCs/>
    </w:rPr>
  </w:style>
  <w:style w:type="character" w:customStyle="1" w:styleId="berschrift8Zchn">
    <w:name w:val="Überschrift 8 Zchn"/>
    <w:link w:val="berschrift8"/>
    <w:uiPriority w:val="9"/>
    <w:semiHidden/>
    <w:rsid w:val="005A5476"/>
    <w:rPr>
      <w:rFonts w:eastAsia="Times New Roman" w:cs="Times New Roman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A5476"/>
    <w:rPr>
      <w:rFonts w:eastAsia="Times New Roman" w:cs="Times New Roman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CA3BC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3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47F7"/>
    <w:rPr>
      <w:color w:val="808080"/>
    </w:rPr>
  </w:style>
  <w:style w:type="paragraph" w:styleId="berarbeitung">
    <w:name w:val="Revision"/>
    <w:hidden/>
    <w:uiPriority w:val="99"/>
    <w:semiHidden/>
    <w:rsid w:val="009854F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zw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diener\AppData\Local\Microsoft\Windows\Temporary%20Internet%20Files\Content.IE5\J3808W3A\Personalblatt_neu_eintretende_Lernende_mit_Felder_A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3C17-77F6-4E16-B19A-CA69F464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Personalblatt_neu_eintretende_Lernende_mit_Felder_AV.dotx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andrea.diener</dc:creator>
  <dc:description>Version 1.1 / 06.02.2011</dc:description>
  <cp:lastModifiedBy>Fuerer Brigitte BZWU</cp:lastModifiedBy>
  <cp:revision>3</cp:revision>
  <cp:lastPrinted>2016-12-08T10:56:00Z</cp:lastPrinted>
  <dcterms:created xsi:type="dcterms:W3CDTF">2023-03-30T08:13:00Z</dcterms:created>
  <dcterms:modified xsi:type="dcterms:W3CDTF">2023-03-30T08:13:00Z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